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0" w:after="60" w:line="600" w:lineRule="exact"/>
        <w:ind w:firstLine="198" w:firstLineChars="62"/>
        <w:rPr>
          <w:rFonts w:ascii="仿宋_GB2312" w:hAnsi="宋体" w:eastAsia="仿宋_GB2312" w:cs="宋体"/>
          <w:kern w:val="0"/>
          <w:sz w:val="32"/>
          <w:szCs w:val="32"/>
        </w:rPr>
      </w:pPr>
      <w:bookmarkStart w:id="0" w:name="_Toc81731839"/>
      <w:r>
        <w:rPr>
          <w:rFonts w:hint="eastAsia" w:ascii="仿宋_GB2312" w:hAnsi="宋体" w:eastAsia="仿宋_GB2312" w:cs="宋体"/>
          <w:kern w:val="0"/>
          <w:sz w:val="32"/>
          <w:szCs w:val="32"/>
        </w:rPr>
        <w:t>附件</w:t>
      </w:r>
      <w:r>
        <w:rPr>
          <w:rFonts w:ascii="仿宋_GB2312" w:hAnsi="宋体" w:eastAsia="仿宋_GB2312" w:cs="宋体"/>
          <w:kern w:val="0"/>
          <w:sz w:val="32"/>
          <w:szCs w:val="32"/>
        </w:rPr>
        <w:t>3</w:t>
      </w:r>
      <w:r>
        <w:rPr>
          <w:rFonts w:hint="eastAsia" w:ascii="仿宋_GB2312" w:hAnsi="宋体" w:eastAsia="仿宋_GB2312" w:cs="宋体"/>
          <w:kern w:val="0"/>
          <w:sz w:val="32"/>
          <w:szCs w:val="32"/>
        </w:rPr>
        <w:t>：</w:t>
      </w:r>
    </w:p>
    <w:p>
      <w:pPr>
        <w:spacing w:before="60" w:after="60" w:line="600" w:lineRule="exact"/>
        <w:ind w:firstLine="198" w:firstLineChars="62"/>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湖南省研究生第九届数学建模竞赛论文模板</w:t>
      </w:r>
    </w:p>
    <w:p>
      <w:pPr>
        <w:spacing w:before="60" w:after="60" w:line="600" w:lineRule="exact"/>
        <w:ind w:firstLine="198" w:firstLineChars="62"/>
        <w:jc w:val="center"/>
        <w:rPr>
          <w:b/>
          <w:bCs/>
          <w:strike/>
          <w:color w:val="FF0000"/>
        </w:rPr>
      </w:pPr>
      <w:r>
        <w:rPr>
          <w:rFonts w:hint="eastAsia" w:ascii="仿宋_GB2312" w:hAnsi="宋体" w:eastAsia="仿宋_GB2312" w:cs="宋体"/>
          <w:kern w:val="0"/>
          <w:sz w:val="32"/>
          <w:szCs w:val="32"/>
        </w:rPr>
        <w:t>（仅供参考）</w:t>
      </w:r>
      <w:bookmarkStart w:id="176" w:name="_GoBack"/>
      <w:bookmarkEnd w:id="176"/>
    </w:p>
    <w:p>
      <w:pPr>
        <w:pStyle w:val="25"/>
        <w:spacing w:after="120"/>
        <w:rPr>
          <w:rFonts w:ascii="黑体" w:hAnsi="黑体" w:eastAsia="黑体"/>
          <w:color w:val="FF0000"/>
        </w:rPr>
      </w:pPr>
      <w:bookmarkStart w:id="1" w:name="_Toc106480833"/>
      <w:r>
        <w:rPr>
          <w:rFonts w:hint="eastAsia" w:ascii="黑体" w:hAnsi="黑体" w:eastAsia="黑体"/>
          <w:color w:val="FF0000"/>
        </w:rPr>
        <w:t>论文</w:t>
      </w:r>
      <w:bookmarkEnd w:id="0"/>
      <w:r>
        <w:rPr>
          <w:rFonts w:hint="eastAsia" w:ascii="黑体" w:hAnsi="黑体" w:eastAsia="黑体"/>
          <w:color w:val="FF0000"/>
        </w:rPr>
        <w:t>题目</w:t>
      </w:r>
      <w:bookmarkEnd w:id="1"/>
    </w:p>
    <w:p>
      <w:pPr>
        <w:pStyle w:val="25"/>
        <w:spacing w:after="120"/>
        <w:rPr>
          <w:rFonts w:ascii="黑体" w:hAnsi="黑体" w:eastAsia="黑体"/>
        </w:rPr>
      </w:pPr>
      <w:bookmarkStart w:id="2" w:name="_Toc106480834"/>
      <w:r>
        <w:rPr>
          <w:rFonts w:hint="eastAsia" w:ascii="黑体" w:hAnsi="黑体" w:eastAsia="黑体"/>
        </w:rPr>
        <w:t>摘要</w:t>
      </w:r>
      <w:bookmarkEnd w:id="2"/>
    </w:p>
    <w:p>
      <w:pPr>
        <w:spacing w:before="60" w:after="60"/>
        <w:ind w:firstLine="480"/>
      </w:pPr>
    </w:p>
    <w:p>
      <w:pPr>
        <w:spacing w:before="60" w:after="60"/>
        <w:ind w:firstLine="480"/>
      </w:pPr>
      <w:r>
        <w:rPr>
          <w:rFonts w:hint="eastAsia"/>
        </w:rPr>
        <w:t>随着xx的发展</w:t>
      </w:r>
      <w:r>
        <w:t xml:space="preserve">, </w:t>
      </w:r>
      <w:r>
        <w:rPr>
          <w:rFonts w:hint="eastAsia"/>
        </w:rPr>
        <w:t>xx问题是xx中的重要研究课题</w:t>
      </w:r>
      <w:r>
        <w:t>(</w:t>
      </w:r>
      <w:r>
        <w:rPr>
          <w:rFonts w:hint="eastAsia"/>
        </w:rPr>
        <w:t>或xx现象日益严重</w:t>
      </w:r>
      <w:r>
        <w:t xml:space="preserve">). </w:t>
      </w:r>
      <w:r>
        <w:rPr>
          <w:rFonts w:hint="eastAsia"/>
        </w:rPr>
        <w:t>本文针对xx中的问题</w:t>
      </w:r>
      <w:r>
        <w:t xml:space="preserve">, </w:t>
      </w:r>
      <w:r>
        <w:rPr>
          <w:rFonts w:hint="eastAsia"/>
        </w:rPr>
        <w:t>基于xx和xx思想</w:t>
      </w:r>
      <w:r>
        <w:t xml:space="preserve">, </w:t>
      </w:r>
      <w:r>
        <w:rPr>
          <w:rFonts w:hint="eastAsia"/>
        </w:rPr>
        <w:t>通过确定xx、</w:t>
      </w:r>
      <w:r>
        <w:t>xx</w:t>
      </w:r>
      <w:r>
        <w:rPr>
          <w:rFonts w:hint="eastAsia"/>
        </w:rPr>
        <w:t>、</w:t>
      </w:r>
      <w:r>
        <w:t>xx</w:t>
      </w:r>
      <w:r>
        <w:rPr>
          <w:rFonts w:hint="eastAsia"/>
        </w:rPr>
        <w:t>等指标</w:t>
      </w:r>
      <w:r>
        <w:t xml:space="preserve">, </w:t>
      </w:r>
      <w:r>
        <w:rPr>
          <w:rFonts w:hint="eastAsia"/>
        </w:rPr>
        <w:t>以xx、</w:t>
      </w:r>
      <w:r>
        <w:t xml:space="preserve">xx </w:t>
      </w:r>
      <w:r>
        <w:rPr>
          <w:rFonts w:hint="eastAsia"/>
        </w:rPr>
        <w:t>为目标建立了xx模型,</w:t>
      </w:r>
      <w:r>
        <w:t xml:space="preserve"> </w:t>
      </w:r>
      <w:r>
        <w:rPr>
          <w:rFonts w:hint="eastAsia"/>
        </w:rPr>
        <w:t>并使用xx算法对模型进行求解</w:t>
      </w:r>
      <w:r>
        <w:t xml:space="preserve">. </w:t>
      </w:r>
    </w:p>
    <w:p>
      <w:pPr>
        <w:spacing w:before="60" w:after="60"/>
        <w:ind w:firstLine="480"/>
      </w:pPr>
      <w:r>
        <w:rPr>
          <w:rFonts w:hint="eastAsia"/>
        </w:rPr>
        <w:t>【作业车间调度优化问题是典型的 NP-hard 问题,</w:t>
      </w:r>
      <w:r>
        <w:t xml:space="preserve"> </w:t>
      </w:r>
      <w:r>
        <w:rPr>
          <w:rFonts w:hint="eastAsia"/>
        </w:rPr>
        <w:t>高效的调度算法对降低生产成本具有重要意义.</w:t>
      </w:r>
      <w:r>
        <w:t xml:space="preserve"> </w:t>
      </w:r>
      <w:r>
        <w:rPr>
          <w:rFonts w:hint="eastAsia"/>
        </w:rPr>
        <w:t>本文针对智能加工系统多种情况下的调度问题,</w:t>
      </w:r>
      <w:r>
        <w:t xml:space="preserve"> </w:t>
      </w:r>
      <w:r>
        <w:rPr>
          <w:rFonts w:hint="eastAsia"/>
        </w:rPr>
        <w:t>基于决策论与动态规划的思想,以合理利用机床资源、提高成料产量为目标,建立了动态最短路径模型, 并结合改进后的单亲遗传算法对模型进行求解.</w:t>
      </w:r>
      <w:r>
        <w:t xml:space="preserve"> </w:t>
      </w:r>
      <w:r>
        <w:rPr>
          <w:rFonts w:hint="eastAsia"/>
        </w:rPr>
        <w:t>在3</w:t>
      </w:r>
      <w:r>
        <w:t>~4</w:t>
      </w:r>
      <w:r>
        <w:rPr>
          <w:rFonts w:hint="eastAsia"/>
        </w:rPr>
        <w:t>行最佳】</w:t>
      </w:r>
    </w:p>
    <w:p>
      <w:pPr>
        <w:spacing w:before="60" w:after="60"/>
        <w:ind w:firstLine="482"/>
      </w:pPr>
      <w:r>
        <w:rPr>
          <w:rFonts w:hint="eastAsia"/>
          <w:b/>
        </w:rPr>
        <w:t>针对问题一</w:t>
      </w:r>
      <w:r>
        <w:rPr>
          <w:b/>
        </w:rPr>
        <w:t>:</w:t>
      </w:r>
      <w:r>
        <w:t xml:space="preserve"> </w:t>
      </w:r>
      <w:r>
        <w:rPr>
          <w:rFonts w:hint="eastAsia"/>
        </w:rPr>
        <w:t>对于xx进行分析</w:t>
      </w:r>
      <w:r>
        <w:t xml:space="preserve">, </w:t>
      </w:r>
      <w:r>
        <w:rPr>
          <w:rFonts w:hint="eastAsia"/>
        </w:rPr>
        <w:t>xx的关键在于xx</w:t>
      </w:r>
      <w:r>
        <w:t xml:space="preserve">. </w:t>
      </w:r>
      <w:r>
        <w:rPr>
          <w:rFonts w:hint="eastAsia"/>
        </w:rPr>
        <w:t>考虑到xx、</w:t>
      </w:r>
      <w:r>
        <w:t>xx</w:t>
      </w:r>
      <w:r>
        <w:rPr>
          <w:rFonts w:hint="eastAsia"/>
        </w:rPr>
        <w:t>、</w:t>
      </w:r>
      <w:r>
        <w:t>xx</w:t>
      </w:r>
      <w:r>
        <w:rPr>
          <w:rFonts w:hint="eastAsia"/>
        </w:rPr>
        <w:t>的影响,</w:t>
      </w:r>
      <w:r>
        <w:t xml:space="preserve"> </w:t>
      </w:r>
      <w:r>
        <w:rPr>
          <w:rFonts w:hint="eastAsia"/>
        </w:rPr>
        <w:t>本文建立了xx、xx等指标</w:t>
      </w:r>
      <w:r>
        <w:t xml:space="preserve">, </w:t>
      </w:r>
      <w:r>
        <w:rPr>
          <w:rFonts w:hint="eastAsia"/>
        </w:rPr>
        <w:t>将xx的问题转化为xx的问题</w:t>
      </w:r>
      <w:r>
        <w:t xml:space="preserve">, </w:t>
      </w:r>
      <w:r>
        <w:rPr>
          <w:rFonts w:hint="eastAsia"/>
        </w:rPr>
        <w:t>随后基于xx思想,</w:t>
      </w:r>
      <w:r>
        <w:t xml:space="preserve"> </w:t>
      </w:r>
      <w:r>
        <w:rPr>
          <w:rFonts w:hint="eastAsia"/>
        </w:rPr>
        <w:t>建立了xx模型</w:t>
      </w:r>
      <w:r>
        <w:t xml:space="preserve">. </w:t>
      </w:r>
      <w:r>
        <w:rPr>
          <w:rFonts w:hint="eastAsia"/>
        </w:rPr>
        <w:t>该模型充分考虑了xx、</w:t>
      </w:r>
      <w:r>
        <w:t>xx</w:t>
      </w:r>
      <w:r>
        <w:rPr>
          <w:rFonts w:hint="eastAsia"/>
        </w:rPr>
        <w:t>的影响</w:t>
      </w:r>
      <w:r>
        <w:t xml:space="preserve">, </w:t>
      </w:r>
      <w:r>
        <w:rPr>
          <w:rFonts w:hint="eastAsia"/>
        </w:rPr>
        <w:t>本文使用xx算法</w:t>
      </w:r>
      <w:r>
        <w:t>(</w:t>
      </w:r>
      <w:r>
        <w:rPr>
          <w:rFonts w:hint="eastAsia"/>
        </w:rPr>
        <w:t>xx框架</w:t>
      </w:r>
      <w:r>
        <w:t>, xx</w:t>
      </w:r>
      <w:r>
        <w:rPr>
          <w:rFonts w:hint="eastAsia"/>
        </w:rPr>
        <w:t>软件</w:t>
      </w:r>
      <w:r>
        <w:t xml:space="preserve">, </w:t>
      </w:r>
      <w:r>
        <w:rPr>
          <w:rFonts w:hint="eastAsia"/>
        </w:rPr>
        <w:t>gurobipy最优化软件</w:t>
      </w:r>
      <w:r>
        <w:t>, geatpy</w:t>
      </w:r>
      <w:r>
        <w:rPr>
          <w:rFonts w:hint="eastAsia"/>
        </w:rPr>
        <w:t>遗传进化框架</w:t>
      </w:r>
      <w:r>
        <w:t>)</w:t>
      </w:r>
      <w:r>
        <w:rPr>
          <w:rFonts w:hint="eastAsia"/>
        </w:rPr>
        <w:t>对该模型进行求解</w:t>
      </w:r>
      <w:r>
        <w:t xml:space="preserve">, </w:t>
      </w:r>
      <w:r>
        <w:rPr>
          <w:rFonts w:hint="eastAsia"/>
        </w:rPr>
        <w:t>求解结果如下</w:t>
      </w:r>
      <w:r>
        <w:t>:</w:t>
      </w:r>
    </w:p>
    <w:p>
      <w:pPr>
        <w:pStyle w:val="38"/>
        <w:spacing w:before="120" w:after="120"/>
      </w:pPr>
      <w:r>
        <w:t>x</w:t>
      </w:r>
      <w:r>
        <w:rPr>
          <w:rFonts w:hint="eastAsia"/>
        </w:rPr>
        <w:t>x</w:t>
      </w:r>
      <w:r>
        <w:t>1</w:t>
      </w:r>
      <w:r>
        <w:rPr>
          <w:rFonts w:hint="eastAsia"/>
        </w:rPr>
        <w:t>情形</w:t>
      </w:r>
      <w:r>
        <w:t xml:space="preserve">: </w:t>
      </w:r>
    </w:p>
    <w:p>
      <w:pPr>
        <w:pStyle w:val="38"/>
        <w:spacing w:before="120" w:after="120"/>
      </w:pPr>
      <w:r>
        <w:t>xx2</w:t>
      </w:r>
      <w:r>
        <w:rPr>
          <w:rFonts w:hint="eastAsia"/>
        </w:rPr>
        <w:t>情形</w:t>
      </w:r>
      <w:r>
        <w:t>:</w:t>
      </w:r>
    </w:p>
    <w:p>
      <w:pPr>
        <w:pStyle w:val="38"/>
        <w:spacing w:before="120" w:after="120"/>
      </w:pPr>
      <w:r>
        <w:t>xx3</w:t>
      </w:r>
      <w:r>
        <w:rPr>
          <w:rFonts w:hint="eastAsia"/>
        </w:rPr>
        <w:t>情形</w:t>
      </w:r>
      <w:r>
        <w:t>:</w:t>
      </w:r>
    </w:p>
    <w:p>
      <w:pPr>
        <w:spacing w:before="60" w:after="60"/>
        <w:ind w:firstLine="482"/>
      </w:pPr>
      <w:r>
        <w:rPr>
          <w:rFonts w:hint="eastAsia"/>
          <w:b/>
        </w:rPr>
        <w:t>针对问题二</w:t>
      </w:r>
      <w:r>
        <w:rPr>
          <w:b/>
        </w:rPr>
        <w:t>:</w:t>
      </w:r>
      <w:r>
        <w:t xml:space="preserve"> </w:t>
      </w:r>
    </w:p>
    <w:p>
      <w:pPr>
        <w:spacing w:before="60" w:after="60"/>
        <w:ind w:firstLine="482"/>
        <w:rPr>
          <w:b/>
        </w:rPr>
      </w:pPr>
    </w:p>
    <w:p>
      <w:pPr>
        <w:spacing w:before="60" w:after="60"/>
        <w:ind w:firstLine="482"/>
      </w:pPr>
      <w:r>
        <w:rPr>
          <w:rFonts w:hint="eastAsia"/>
          <w:b/>
        </w:rPr>
        <w:t>针对问题三</w:t>
      </w:r>
      <w:r>
        <w:rPr>
          <w:b/>
        </w:rPr>
        <w:t xml:space="preserve">: </w:t>
      </w:r>
    </w:p>
    <w:p>
      <w:pPr>
        <w:spacing w:before="60" w:after="60"/>
        <w:ind w:firstLine="480"/>
      </w:pPr>
      <w:r>
        <w:rPr>
          <w:rFonts w:hint="eastAsia"/>
        </w:rPr>
        <w:t>最后</w:t>
      </w:r>
      <w:r>
        <w:t xml:space="preserve">, </w:t>
      </w:r>
      <w:r>
        <w:rPr>
          <w:rFonts w:hint="eastAsia"/>
        </w:rPr>
        <w:t>我们对提出的模型进行全面的评价: 本文的模型贴合实际,</w:t>
      </w:r>
      <w:r>
        <w:t xml:space="preserve"> </w:t>
      </w:r>
      <w:r>
        <w:rPr>
          <w:rFonts w:hint="eastAsia"/>
        </w:rPr>
        <w:t>能合理解决提出的问题</w:t>
      </w:r>
      <w:r>
        <w:t xml:space="preserve">, </w:t>
      </w:r>
      <w:r>
        <w:rPr>
          <w:rFonts w:hint="eastAsia"/>
        </w:rPr>
        <w:t>具有实用性强</w:t>
      </w:r>
      <w:r>
        <w:t xml:space="preserve">, </w:t>
      </w:r>
      <w:r>
        <w:rPr>
          <w:rFonts w:hint="eastAsia"/>
        </w:rPr>
        <w:t>算法效率高等特点,</w:t>
      </w:r>
      <w:r>
        <w:t xml:space="preserve"> </w:t>
      </w:r>
      <w:r>
        <w:rPr>
          <w:rFonts w:hint="eastAsia"/>
        </w:rPr>
        <w:t>该模型在xx</w:t>
      </w:r>
      <w:r>
        <w:t xml:space="preserve">, </w:t>
      </w:r>
      <w:r>
        <w:rPr>
          <w:rFonts w:hint="eastAsia"/>
        </w:rPr>
        <w:t>xx</w:t>
      </w:r>
      <w:r>
        <w:t xml:space="preserve">, </w:t>
      </w:r>
      <w:r>
        <w:rPr>
          <w:rFonts w:hint="eastAsia"/>
        </w:rPr>
        <w:t>xx方面也能使用</w:t>
      </w:r>
      <w:r>
        <w:t xml:space="preserve">. </w:t>
      </w:r>
    </w:p>
    <w:p>
      <w:pPr>
        <w:spacing w:before="60" w:after="60"/>
        <w:ind w:firstLine="482"/>
        <w:rPr>
          <w:b/>
        </w:rPr>
      </w:pPr>
      <w:r>
        <w:rPr>
          <w:rFonts w:hint="eastAsia"/>
          <w:b/>
        </w:rPr>
        <w:t>关键词:</w:t>
      </w:r>
      <w:r>
        <w:rPr>
          <w:b/>
        </w:rPr>
        <w:t xml:space="preserve"> </w:t>
      </w:r>
      <w:r>
        <w:rPr>
          <w:rFonts w:hint="eastAsia"/>
          <w:b/>
        </w:rPr>
        <w:t>关键词1</w:t>
      </w:r>
      <w:r>
        <w:rPr>
          <w:b/>
        </w:rPr>
        <w:t xml:space="preserve">  </w:t>
      </w:r>
      <w:r>
        <w:rPr>
          <w:rFonts w:hint="eastAsia"/>
          <w:b/>
        </w:rPr>
        <w:t>关键词2</w:t>
      </w:r>
      <w:r>
        <w:rPr>
          <w:b/>
        </w:rPr>
        <w:t xml:space="preserve">  </w:t>
      </w:r>
      <w:r>
        <w:rPr>
          <w:rFonts w:hint="eastAsia"/>
          <w:b/>
        </w:rPr>
        <w:t>关键词3</w:t>
      </w:r>
      <w:r>
        <w:rPr>
          <w:b/>
        </w:rPr>
        <w:t xml:space="preserve">  </w:t>
      </w:r>
      <w:r>
        <w:rPr>
          <w:rFonts w:hint="eastAsia"/>
          <w:b/>
        </w:rPr>
        <w:t>关键词4</w:t>
      </w:r>
      <w:r>
        <w:rPr>
          <w:b/>
        </w:rPr>
        <w:t xml:space="preserve">  </w:t>
      </w:r>
      <w:r>
        <w:rPr>
          <w:rFonts w:hint="eastAsia"/>
          <w:b/>
        </w:rPr>
        <w:t>关键词5</w:t>
      </w:r>
    </w:p>
    <w:p>
      <w:pPr>
        <w:spacing w:before="60" w:after="60"/>
        <w:ind w:firstLine="482"/>
        <w:rPr>
          <w:b/>
        </w:rPr>
      </w:pPr>
    </w:p>
    <w:p>
      <w:pPr>
        <w:spacing w:before="60" w:after="60"/>
        <w:ind w:firstLine="482"/>
        <w:rPr>
          <w:b/>
        </w:rPr>
      </w:pPr>
    </w:p>
    <w:p>
      <w:pPr>
        <w:spacing w:before="60" w:after="60"/>
        <w:ind w:firstLine="482"/>
        <w:rPr>
          <w:b/>
        </w:rPr>
      </w:pPr>
    </w:p>
    <w:p>
      <w:pPr>
        <w:spacing w:before="60" w:after="60"/>
        <w:ind w:firstLine="482"/>
        <w:rPr>
          <w:b/>
        </w:rPr>
        <w:sectPr>
          <w:headerReference r:id="rId7" w:type="first"/>
          <w:headerReference r:id="rId5" w:type="default"/>
          <w:footerReference r:id="rId8" w:type="default"/>
          <w:headerReference r:id="rId6" w:type="even"/>
          <w:pgSz w:w="11906" w:h="16838"/>
          <w:pgMar w:top="1418" w:right="1418" w:bottom="1418" w:left="1418" w:header="851" w:footer="992" w:gutter="0"/>
          <w:pgNumType w:fmt="upperRoman" w:start="1"/>
          <w:cols w:space="425" w:num="1"/>
          <w:docGrid w:linePitch="326" w:charSpace="0"/>
        </w:sectPr>
      </w:pPr>
    </w:p>
    <w:sdt>
      <w:sdtPr>
        <w:rPr>
          <w:rFonts w:ascii="Times New Roman" w:hAnsi="Times New Roman" w:cstheme="minorBidi"/>
          <w:b w:val="0"/>
          <w:kern w:val="2"/>
          <w:sz w:val="24"/>
          <w:szCs w:val="24"/>
          <w:lang w:val="zh-CN"/>
        </w:rPr>
        <w:id w:val="1323859601"/>
        <w:docPartObj>
          <w:docPartGallery w:val="Table of Contents"/>
          <w:docPartUnique/>
        </w:docPartObj>
      </w:sdtPr>
      <w:sdtEndPr>
        <w:rPr>
          <w:rFonts w:ascii="Times New Roman" w:hAnsi="Times New Roman" w:cstheme="minorBidi"/>
          <w:b w:val="0"/>
          <w:bCs/>
          <w:kern w:val="2"/>
          <w:sz w:val="24"/>
          <w:szCs w:val="24"/>
          <w:lang w:val="zh-CN"/>
        </w:rPr>
      </w:sdtEndPr>
      <w:sdtContent>
        <w:p>
          <w:pPr>
            <w:pStyle w:val="39"/>
            <w:spacing w:before="81" w:after="120"/>
            <w:ind w:firstLine="480"/>
          </w:pPr>
          <w:r>
            <w:rPr>
              <w:lang w:val="zh-CN"/>
            </w:rPr>
            <w:t>目录</w:t>
          </w:r>
        </w:p>
        <w:p>
          <w:pPr>
            <w:pStyle w:val="18"/>
            <w:spacing w:before="60" w:after="60"/>
            <w:rPr>
              <w:rFonts w:asciiTheme="minorHAnsi" w:hAnsiTheme="minorHAnsi" w:eastAsiaTheme="minorEastAsia"/>
              <w:sz w:val="21"/>
              <w:szCs w:val="22"/>
            </w:rPr>
          </w:pPr>
          <w:r>
            <w:fldChar w:fldCharType="begin"/>
          </w:r>
          <w:r>
            <w:instrText xml:space="preserve"> TOC \o "1-7" \h \z \u </w:instrText>
          </w:r>
          <w:r>
            <w:fldChar w:fldCharType="separate"/>
          </w:r>
          <w:r>
            <w:fldChar w:fldCharType="begin"/>
          </w:r>
          <w:r>
            <w:instrText xml:space="preserve"> HYPERLINK \l "_Toc106480833" </w:instrText>
          </w:r>
          <w:r>
            <w:fldChar w:fldCharType="separate"/>
          </w:r>
          <w:r>
            <w:rPr>
              <w:rStyle w:val="29"/>
              <w:rFonts w:ascii="黑体" w:hAnsi="黑体" w:eastAsia="黑体"/>
            </w:rPr>
            <w:t>论文题目</w:t>
          </w:r>
          <w:r>
            <w:tab/>
          </w:r>
          <w:r>
            <w:fldChar w:fldCharType="begin"/>
          </w:r>
          <w:r>
            <w:instrText xml:space="preserve"> PAGEREF _Toc106480833 \h </w:instrText>
          </w:r>
          <w:r>
            <w:fldChar w:fldCharType="separate"/>
          </w:r>
          <w:r>
            <w:t>I</w:t>
          </w:r>
          <w:r>
            <w:fldChar w:fldCharType="end"/>
          </w:r>
          <w:r>
            <w:fldChar w:fldCharType="end"/>
          </w:r>
        </w:p>
        <w:p>
          <w:pPr>
            <w:pStyle w:val="18"/>
            <w:spacing w:before="60" w:after="60"/>
            <w:rPr>
              <w:rFonts w:asciiTheme="minorHAnsi" w:hAnsiTheme="minorHAnsi" w:eastAsiaTheme="minorEastAsia"/>
              <w:sz w:val="21"/>
              <w:szCs w:val="22"/>
            </w:rPr>
          </w:pPr>
          <w:r>
            <w:fldChar w:fldCharType="begin"/>
          </w:r>
          <w:r>
            <w:instrText xml:space="preserve"> HYPERLINK \l "_Toc106480834" </w:instrText>
          </w:r>
          <w:r>
            <w:fldChar w:fldCharType="separate"/>
          </w:r>
          <w:r>
            <w:rPr>
              <w:rStyle w:val="29"/>
              <w:rFonts w:ascii="黑体" w:hAnsi="黑体" w:eastAsia="黑体"/>
            </w:rPr>
            <w:t>摘要</w:t>
          </w:r>
          <w:r>
            <w:tab/>
          </w:r>
          <w:r>
            <w:fldChar w:fldCharType="begin"/>
          </w:r>
          <w:r>
            <w:instrText xml:space="preserve"> PAGEREF _Toc106480834 \h </w:instrText>
          </w:r>
          <w:r>
            <w:fldChar w:fldCharType="separate"/>
          </w:r>
          <w:r>
            <w:t>I</w:t>
          </w:r>
          <w:r>
            <w:fldChar w:fldCharType="end"/>
          </w:r>
          <w:r>
            <w:fldChar w:fldCharType="end"/>
          </w:r>
        </w:p>
        <w:p>
          <w:pPr>
            <w:pStyle w:val="18"/>
            <w:spacing w:before="60" w:after="60"/>
            <w:rPr>
              <w:rFonts w:asciiTheme="minorHAnsi" w:hAnsiTheme="minorHAnsi" w:eastAsiaTheme="minorEastAsia"/>
              <w:sz w:val="21"/>
              <w:szCs w:val="22"/>
            </w:rPr>
          </w:pPr>
          <w:r>
            <w:fldChar w:fldCharType="begin"/>
          </w:r>
          <w:r>
            <w:instrText xml:space="preserve"> HYPERLINK \l "_Toc106480835" </w:instrText>
          </w:r>
          <w:r>
            <w:fldChar w:fldCharType="separate"/>
          </w:r>
          <w:r>
            <w:rPr>
              <w:rStyle w:val="29"/>
            </w:rPr>
            <w:t>1 问题综述</w:t>
          </w:r>
          <w:r>
            <w:tab/>
          </w:r>
          <w:r>
            <w:fldChar w:fldCharType="begin"/>
          </w:r>
          <w:r>
            <w:instrText xml:space="preserve"> PAGEREF _Toc106480835 \h </w:instrText>
          </w:r>
          <w:r>
            <w:fldChar w:fldCharType="separate"/>
          </w:r>
          <w:r>
            <w:t>1</w:t>
          </w:r>
          <w:r>
            <w:fldChar w:fldCharType="end"/>
          </w:r>
          <w:r>
            <w:fldChar w:fldCharType="end"/>
          </w:r>
        </w:p>
        <w:p>
          <w:pPr>
            <w:pStyle w:val="22"/>
            <w:spacing w:before="60" w:after="60"/>
            <w:ind w:left="240"/>
            <w:rPr>
              <w:rFonts w:asciiTheme="minorHAnsi" w:hAnsiTheme="minorHAnsi" w:eastAsiaTheme="minorEastAsia"/>
              <w:sz w:val="21"/>
              <w:szCs w:val="22"/>
            </w:rPr>
          </w:pPr>
          <w:r>
            <w:fldChar w:fldCharType="begin"/>
          </w:r>
          <w:r>
            <w:instrText xml:space="preserve"> HYPERLINK \l "_Toc106480836" </w:instrText>
          </w:r>
          <w:r>
            <w:fldChar w:fldCharType="separate"/>
          </w:r>
          <w:r>
            <w:rPr>
              <w:rStyle w:val="29"/>
            </w:rPr>
            <w:t>1.1 问题背景</w:t>
          </w:r>
          <w:r>
            <w:tab/>
          </w:r>
          <w:r>
            <w:fldChar w:fldCharType="begin"/>
          </w:r>
          <w:r>
            <w:instrText xml:space="preserve"> PAGEREF _Toc106480836 \h </w:instrText>
          </w:r>
          <w:r>
            <w:fldChar w:fldCharType="separate"/>
          </w:r>
          <w:r>
            <w:t>1</w:t>
          </w:r>
          <w:r>
            <w:fldChar w:fldCharType="end"/>
          </w:r>
          <w:r>
            <w:fldChar w:fldCharType="end"/>
          </w:r>
        </w:p>
        <w:p>
          <w:pPr>
            <w:pStyle w:val="22"/>
            <w:spacing w:before="60" w:after="60"/>
            <w:ind w:left="240"/>
            <w:rPr>
              <w:rFonts w:asciiTheme="minorHAnsi" w:hAnsiTheme="minorHAnsi" w:eastAsiaTheme="minorEastAsia"/>
              <w:sz w:val="21"/>
              <w:szCs w:val="22"/>
            </w:rPr>
          </w:pPr>
          <w:r>
            <w:fldChar w:fldCharType="begin"/>
          </w:r>
          <w:r>
            <w:instrText xml:space="preserve"> HYPERLINK \l "_Toc106480837" </w:instrText>
          </w:r>
          <w:r>
            <w:fldChar w:fldCharType="separate"/>
          </w:r>
          <w:r>
            <w:rPr>
              <w:rStyle w:val="29"/>
            </w:rPr>
            <w:t>1.2 问题提出</w:t>
          </w:r>
          <w:r>
            <w:tab/>
          </w:r>
          <w:r>
            <w:fldChar w:fldCharType="begin"/>
          </w:r>
          <w:r>
            <w:instrText xml:space="preserve"> PAGEREF _Toc106480837 \h </w:instrText>
          </w:r>
          <w:r>
            <w:fldChar w:fldCharType="separate"/>
          </w:r>
          <w:r>
            <w:t>1</w:t>
          </w:r>
          <w:r>
            <w:fldChar w:fldCharType="end"/>
          </w:r>
          <w:r>
            <w:fldChar w:fldCharType="end"/>
          </w:r>
        </w:p>
        <w:p>
          <w:pPr>
            <w:pStyle w:val="22"/>
            <w:spacing w:before="60" w:after="60"/>
            <w:ind w:left="240"/>
            <w:rPr>
              <w:rFonts w:asciiTheme="minorHAnsi" w:hAnsiTheme="minorHAnsi" w:eastAsiaTheme="minorEastAsia"/>
              <w:sz w:val="21"/>
              <w:szCs w:val="22"/>
            </w:rPr>
          </w:pPr>
          <w:r>
            <w:fldChar w:fldCharType="begin"/>
          </w:r>
          <w:r>
            <w:instrText xml:space="preserve"> HYPERLINK \l "_Toc106480838" </w:instrText>
          </w:r>
          <w:r>
            <w:fldChar w:fldCharType="separate"/>
          </w:r>
          <w:r>
            <w:rPr>
              <w:rStyle w:val="29"/>
            </w:rPr>
            <w:t>1.3 资料条件</w:t>
          </w:r>
          <w:r>
            <w:tab/>
          </w:r>
          <w:r>
            <w:fldChar w:fldCharType="begin"/>
          </w:r>
          <w:r>
            <w:instrText xml:space="preserve"> PAGEREF _Toc106480838 \h </w:instrText>
          </w:r>
          <w:r>
            <w:fldChar w:fldCharType="separate"/>
          </w:r>
          <w:r>
            <w:t>1</w:t>
          </w:r>
          <w:r>
            <w:fldChar w:fldCharType="end"/>
          </w:r>
          <w:r>
            <w:fldChar w:fldCharType="end"/>
          </w:r>
        </w:p>
        <w:p>
          <w:pPr>
            <w:pStyle w:val="18"/>
            <w:spacing w:before="60" w:after="60"/>
            <w:rPr>
              <w:rFonts w:asciiTheme="minorHAnsi" w:hAnsiTheme="minorHAnsi" w:eastAsiaTheme="minorEastAsia"/>
              <w:sz w:val="21"/>
              <w:szCs w:val="22"/>
            </w:rPr>
          </w:pPr>
          <w:r>
            <w:fldChar w:fldCharType="begin"/>
          </w:r>
          <w:r>
            <w:instrText xml:space="preserve"> HYPERLINK \l "_Toc106480839" </w:instrText>
          </w:r>
          <w:r>
            <w:fldChar w:fldCharType="separate"/>
          </w:r>
          <w:r>
            <w:rPr>
              <w:rStyle w:val="29"/>
            </w:rPr>
            <w:t>2 模型假设与符号说明</w:t>
          </w:r>
          <w:r>
            <w:tab/>
          </w:r>
          <w:r>
            <w:fldChar w:fldCharType="begin"/>
          </w:r>
          <w:r>
            <w:instrText xml:space="preserve"> PAGEREF _Toc106480839 \h </w:instrText>
          </w:r>
          <w:r>
            <w:fldChar w:fldCharType="separate"/>
          </w:r>
          <w:r>
            <w:t>1</w:t>
          </w:r>
          <w:r>
            <w:fldChar w:fldCharType="end"/>
          </w:r>
          <w:r>
            <w:fldChar w:fldCharType="end"/>
          </w:r>
        </w:p>
        <w:p>
          <w:pPr>
            <w:pStyle w:val="22"/>
            <w:spacing w:before="60" w:after="60"/>
            <w:ind w:left="240"/>
            <w:rPr>
              <w:rFonts w:asciiTheme="minorHAnsi" w:hAnsiTheme="minorHAnsi" w:eastAsiaTheme="minorEastAsia"/>
              <w:sz w:val="21"/>
              <w:szCs w:val="22"/>
            </w:rPr>
          </w:pPr>
          <w:r>
            <w:fldChar w:fldCharType="begin"/>
          </w:r>
          <w:r>
            <w:instrText xml:space="preserve"> HYPERLINK \l "_Toc106480840" </w:instrText>
          </w:r>
          <w:r>
            <w:fldChar w:fldCharType="separate"/>
          </w:r>
          <w:r>
            <w:rPr>
              <w:rStyle w:val="29"/>
            </w:rPr>
            <w:t>2.1 模型基本假设</w:t>
          </w:r>
          <w:r>
            <w:tab/>
          </w:r>
          <w:r>
            <w:fldChar w:fldCharType="begin"/>
          </w:r>
          <w:r>
            <w:instrText xml:space="preserve"> PAGEREF _Toc106480840 \h </w:instrText>
          </w:r>
          <w:r>
            <w:fldChar w:fldCharType="separate"/>
          </w:r>
          <w:r>
            <w:t>1</w:t>
          </w:r>
          <w:r>
            <w:fldChar w:fldCharType="end"/>
          </w:r>
          <w:r>
            <w:fldChar w:fldCharType="end"/>
          </w:r>
        </w:p>
        <w:p>
          <w:pPr>
            <w:pStyle w:val="22"/>
            <w:spacing w:before="60" w:after="60"/>
            <w:ind w:left="240"/>
            <w:rPr>
              <w:rFonts w:asciiTheme="minorHAnsi" w:hAnsiTheme="minorHAnsi" w:eastAsiaTheme="minorEastAsia"/>
              <w:sz w:val="21"/>
              <w:szCs w:val="22"/>
            </w:rPr>
          </w:pPr>
          <w:r>
            <w:fldChar w:fldCharType="begin"/>
          </w:r>
          <w:r>
            <w:instrText xml:space="preserve"> HYPERLINK \l "_Toc106480841" </w:instrText>
          </w:r>
          <w:r>
            <w:fldChar w:fldCharType="separate"/>
          </w:r>
          <w:r>
            <w:rPr>
              <w:rStyle w:val="29"/>
            </w:rPr>
            <w:t>2.2 符号说明</w:t>
          </w:r>
          <w:r>
            <w:tab/>
          </w:r>
          <w:r>
            <w:fldChar w:fldCharType="begin"/>
          </w:r>
          <w:r>
            <w:instrText xml:space="preserve"> PAGEREF _Toc106480841 \h </w:instrText>
          </w:r>
          <w:r>
            <w:fldChar w:fldCharType="separate"/>
          </w:r>
          <w:r>
            <w:t>2</w:t>
          </w:r>
          <w:r>
            <w:fldChar w:fldCharType="end"/>
          </w:r>
          <w:r>
            <w:fldChar w:fldCharType="end"/>
          </w:r>
        </w:p>
        <w:p>
          <w:pPr>
            <w:pStyle w:val="18"/>
            <w:spacing w:before="60" w:after="60"/>
            <w:rPr>
              <w:rFonts w:asciiTheme="minorHAnsi" w:hAnsiTheme="minorHAnsi" w:eastAsiaTheme="minorEastAsia"/>
              <w:sz w:val="21"/>
              <w:szCs w:val="22"/>
            </w:rPr>
          </w:pPr>
          <w:r>
            <w:fldChar w:fldCharType="begin"/>
          </w:r>
          <w:r>
            <w:instrText xml:space="preserve"> HYPERLINK \l "_Toc106480842" </w:instrText>
          </w:r>
          <w:r>
            <w:fldChar w:fldCharType="separate"/>
          </w:r>
          <w:r>
            <w:rPr>
              <w:rStyle w:val="29"/>
            </w:rPr>
            <w:t>3 数据预处理</w:t>
          </w:r>
          <w:r>
            <w:tab/>
          </w:r>
          <w:r>
            <w:fldChar w:fldCharType="begin"/>
          </w:r>
          <w:r>
            <w:instrText xml:space="preserve"> PAGEREF _Toc106480842 \h </w:instrText>
          </w:r>
          <w:r>
            <w:fldChar w:fldCharType="separate"/>
          </w:r>
          <w:r>
            <w:t>2</w:t>
          </w:r>
          <w:r>
            <w:fldChar w:fldCharType="end"/>
          </w:r>
          <w:r>
            <w:fldChar w:fldCharType="end"/>
          </w:r>
        </w:p>
        <w:p>
          <w:pPr>
            <w:pStyle w:val="22"/>
            <w:spacing w:before="60" w:after="60"/>
            <w:ind w:left="240"/>
            <w:rPr>
              <w:rFonts w:asciiTheme="minorHAnsi" w:hAnsiTheme="minorHAnsi" w:eastAsiaTheme="minorEastAsia"/>
              <w:sz w:val="21"/>
              <w:szCs w:val="22"/>
            </w:rPr>
          </w:pPr>
          <w:r>
            <w:fldChar w:fldCharType="begin"/>
          </w:r>
          <w:r>
            <w:instrText xml:space="preserve"> HYPERLINK \l "_Toc106480843" </w:instrText>
          </w:r>
          <w:r>
            <w:fldChar w:fldCharType="separate"/>
          </w:r>
          <w:r>
            <w:rPr>
              <w:rStyle w:val="29"/>
            </w:rPr>
            <w:t>3.1 附件xxx数据处理</w:t>
          </w:r>
          <w:r>
            <w:tab/>
          </w:r>
          <w:r>
            <w:fldChar w:fldCharType="begin"/>
          </w:r>
          <w:r>
            <w:instrText xml:space="preserve"> PAGEREF _Toc106480843 \h </w:instrText>
          </w:r>
          <w:r>
            <w:fldChar w:fldCharType="separate"/>
          </w:r>
          <w:r>
            <w:t>2</w:t>
          </w:r>
          <w:r>
            <w:fldChar w:fldCharType="end"/>
          </w:r>
          <w:r>
            <w:fldChar w:fldCharType="end"/>
          </w:r>
        </w:p>
        <w:p>
          <w:pPr>
            <w:pStyle w:val="13"/>
            <w:spacing w:before="60" w:after="60"/>
            <w:ind w:left="480"/>
            <w:rPr>
              <w:rFonts w:asciiTheme="minorHAnsi" w:hAnsiTheme="minorHAnsi" w:eastAsiaTheme="minorEastAsia"/>
              <w:sz w:val="21"/>
              <w:szCs w:val="22"/>
            </w:rPr>
          </w:pPr>
          <w:r>
            <w:fldChar w:fldCharType="begin"/>
          </w:r>
          <w:r>
            <w:instrText xml:space="preserve"> HYPERLINK \l "_Toc106480844" </w:instrText>
          </w:r>
          <w:r>
            <w:fldChar w:fldCharType="separate"/>
          </w:r>
          <w:r>
            <w:rPr>
              <w:rStyle w:val="29"/>
            </w:rPr>
            <w:t>3.1.1 指标选取</w:t>
          </w:r>
          <w:r>
            <w:tab/>
          </w:r>
          <w:r>
            <w:fldChar w:fldCharType="begin"/>
          </w:r>
          <w:r>
            <w:instrText xml:space="preserve"> PAGEREF _Toc106480844 \h </w:instrText>
          </w:r>
          <w:r>
            <w:fldChar w:fldCharType="separate"/>
          </w:r>
          <w:r>
            <w:t>2</w:t>
          </w:r>
          <w:r>
            <w:fldChar w:fldCharType="end"/>
          </w:r>
          <w:r>
            <w:fldChar w:fldCharType="end"/>
          </w:r>
        </w:p>
        <w:p>
          <w:pPr>
            <w:pStyle w:val="13"/>
            <w:spacing w:before="60" w:after="60"/>
            <w:ind w:left="480"/>
            <w:rPr>
              <w:rFonts w:asciiTheme="minorHAnsi" w:hAnsiTheme="minorHAnsi" w:eastAsiaTheme="minorEastAsia"/>
              <w:sz w:val="21"/>
              <w:szCs w:val="22"/>
            </w:rPr>
          </w:pPr>
          <w:r>
            <w:fldChar w:fldCharType="begin"/>
          </w:r>
          <w:r>
            <w:instrText xml:space="preserve"> HYPERLINK \l "_Toc106480845" </w:instrText>
          </w:r>
          <w:r>
            <w:fldChar w:fldCharType="separate"/>
          </w:r>
          <w:r>
            <w:rPr>
              <w:rStyle w:val="29"/>
            </w:rPr>
            <w:t>3.1.2 数据清洗</w:t>
          </w:r>
          <w:r>
            <w:tab/>
          </w:r>
          <w:r>
            <w:fldChar w:fldCharType="begin"/>
          </w:r>
          <w:r>
            <w:instrText xml:space="preserve"> PAGEREF _Toc106480845 \h </w:instrText>
          </w:r>
          <w:r>
            <w:fldChar w:fldCharType="separate"/>
          </w:r>
          <w:r>
            <w:t>2</w:t>
          </w:r>
          <w:r>
            <w:fldChar w:fldCharType="end"/>
          </w:r>
          <w:r>
            <w:fldChar w:fldCharType="end"/>
          </w:r>
        </w:p>
        <w:p>
          <w:pPr>
            <w:pStyle w:val="13"/>
            <w:spacing w:before="60" w:after="60"/>
            <w:ind w:left="480"/>
            <w:rPr>
              <w:rFonts w:asciiTheme="minorHAnsi" w:hAnsiTheme="minorHAnsi" w:eastAsiaTheme="minorEastAsia"/>
              <w:sz w:val="21"/>
              <w:szCs w:val="22"/>
            </w:rPr>
          </w:pPr>
          <w:r>
            <w:fldChar w:fldCharType="begin"/>
          </w:r>
          <w:r>
            <w:instrText xml:space="preserve"> HYPERLINK \l "_Toc106480846" </w:instrText>
          </w:r>
          <w:r>
            <w:fldChar w:fldCharType="separate"/>
          </w:r>
          <w:r>
            <w:rPr>
              <w:rStyle w:val="29"/>
            </w:rPr>
            <w:t>3.1.3 数据规约</w:t>
          </w:r>
          <w:r>
            <w:tab/>
          </w:r>
          <w:r>
            <w:fldChar w:fldCharType="begin"/>
          </w:r>
          <w:r>
            <w:instrText xml:space="preserve"> PAGEREF _Toc106480846 \h </w:instrText>
          </w:r>
          <w:r>
            <w:fldChar w:fldCharType="separate"/>
          </w:r>
          <w:r>
            <w:t>2</w:t>
          </w:r>
          <w:r>
            <w:fldChar w:fldCharType="end"/>
          </w:r>
          <w:r>
            <w:fldChar w:fldCharType="end"/>
          </w:r>
        </w:p>
        <w:p>
          <w:pPr>
            <w:pStyle w:val="22"/>
            <w:spacing w:before="60" w:after="60"/>
            <w:ind w:left="240"/>
            <w:rPr>
              <w:rFonts w:asciiTheme="minorHAnsi" w:hAnsiTheme="minorHAnsi" w:eastAsiaTheme="minorEastAsia"/>
              <w:sz w:val="21"/>
              <w:szCs w:val="22"/>
            </w:rPr>
          </w:pPr>
          <w:r>
            <w:fldChar w:fldCharType="begin"/>
          </w:r>
          <w:r>
            <w:instrText xml:space="preserve"> HYPERLINK \l "_Toc106480847" </w:instrText>
          </w:r>
          <w:r>
            <w:fldChar w:fldCharType="separate"/>
          </w:r>
          <w:r>
            <w:rPr>
              <w:rStyle w:val="29"/>
            </w:rPr>
            <w:t>3.2 附件xxx数据处理</w:t>
          </w:r>
          <w:r>
            <w:tab/>
          </w:r>
          <w:r>
            <w:fldChar w:fldCharType="begin"/>
          </w:r>
          <w:r>
            <w:instrText xml:space="preserve"> PAGEREF _Toc106480847 \h </w:instrText>
          </w:r>
          <w:r>
            <w:fldChar w:fldCharType="separate"/>
          </w:r>
          <w:r>
            <w:t>2</w:t>
          </w:r>
          <w:r>
            <w:fldChar w:fldCharType="end"/>
          </w:r>
          <w:r>
            <w:fldChar w:fldCharType="end"/>
          </w:r>
        </w:p>
        <w:p>
          <w:pPr>
            <w:pStyle w:val="13"/>
            <w:spacing w:before="60" w:after="60"/>
            <w:ind w:left="480"/>
            <w:rPr>
              <w:rFonts w:asciiTheme="minorHAnsi" w:hAnsiTheme="minorHAnsi" w:eastAsiaTheme="minorEastAsia"/>
              <w:sz w:val="21"/>
              <w:szCs w:val="22"/>
            </w:rPr>
          </w:pPr>
          <w:r>
            <w:fldChar w:fldCharType="begin"/>
          </w:r>
          <w:r>
            <w:instrText xml:space="preserve"> HYPERLINK \l "_Toc106480848" </w:instrText>
          </w:r>
          <w:r>
            <w:fldChar w:fldCharType="separate"/>
          </w:r>
          <w:r>
            <w:rPr>
              <w:rStyle w:val="29"/>
            </w:rPr>
            <w:t>3.2.1 指标选取</w:t>
          </w:r>
          <w:r>
            <w:tab/>
          </w:r>
          <w:r>
            <w:fldChar w:fldCharType="begin"/>
          </w:r>
          <w:r>
            <w:instrText xml:space="preserve"> PAGEREF _Toc106480848 \h </w:instrText>
          </w:r>
          <w:r>
            <w:fldChar w:fldCharType="separate"/>
          </w:r>
          <w:r>
            <w:t>2</w:t>
          </w:r>
          <w:r>
            <w:fldChar w:fldCharType="end"/>
          </w:r>
          <w:r>
            <w:fldChar w:fldCharType="end"/>
          </w:r>
        </w:p>
        <w:p>
          <w:pPr>
            <w:pStyle w:val="13"/>
            <w:spacing w:before="60" w:after="60"/>
            <w:ind w:left="480"/>
            <w:rPr>
              <w:rFonts w:asciiTheme="minorHAnsi" w:hAnsiTheme="minorHAnsi" w:eastAsiaTheme="minorEastAsia"/>
              <w:sz w:val="21"/>
              <w:szCs w:val="22"/>
            </w:rPr>
          </w:pPr>
          <w:r>
            <w:fldChar w:fldCharType="begin"/>
          </w:r>
          <w:r>
            <w:instrText xml:space="preserve"> HYPERLINK \l "_Toc106480849" </w:instrText>
          </w:r>
          <w:r>
            <w:fldChar w:fldCharType="separate"/>
          </w:r>
          <w:r>
            <w:rPr>
              <w:rStyle w:val="29"/>
            </w:rPr>
            <w:t>3.2.2 数据清洗</w:t>
          </w:r>
          <w:r>
            <w:tab/>
          </w:r>
          <w:r>
            <w:fldChar w:fldCharType="begin"/>
          </w:r>
          <w:r>
            <w:instrText xml:space="preserve"> PAGEREF _Toc106480849 \h </w:instrText>
          </w:r>
          <w:r>
            <w:fldChar w:fldCharType="separate"/>
          </w:r>
          <w:r>
            <w:t>2</w:t>
          </w:r>
          <w:r>
            <w:fldChar w:fldCharType="end"/>
          </w:r>
          <w:r>
            <w:fldChar w:fldCharType="end"/>
          </w:r>
        </w:p>
        <w:p>
          <w:pPr>
            <w:pStyle w:val="13"/>
            <w:spacing w:before="60" w:after="60"/>
            <w:ind w:left="480"/>
            <w:rPr>
              <w:rFonts w:asciiTheme="minorHAnsi" w:hAnsiTheme="minorHAnsi" w:eastAsiaTheme="minorEastAsia"/>
              <w:sz w:val="21"/>
              <w:szCs w:val="22"/>
            </w:rPr>
          </w:pPr>
          <w:r>
            <w:fldChar w:fldCharType="begin"/>
          </w:r>
          <w:r>
            <w:instrText xml:space="preserve"> HYPERLINK \l "_Toc106480850" </w:instrText>
          </w:r>
          <w:r>
            <w:fldChar w:fldCharType="separate"/>
          </w:r>
          <w:r>
            <w:rPr>
              <w:rStyle w:val="29"/>
            </w:rPr>
            <w:t>3.2.3 数据规约</w:t>
          </w:r>
          <w:r>
            <w:tab/>
          </w:r>
          <w:r>
            <w:fldChar w:fldCharType="begin"/>
          </w:r>
          <w:r>
            <w:instrText xml:space="preserve"> PAGEREF _Toc106480850 \h </w:instrText>
          </w:r>
          <w:r>
            <w:fldChar w:fldCharType="separate"/>
          </w:r>
          <w:r>
            <w:t>3</w:t>
          </w:r>
          <w:r>
            <w:fldChar w:fldCharType="end"/>
          </w:r>
          <w:r>
            <w:fldChar w:fldCharType="end"/>
          </w:r>
        </w:p>
        <w:p>
          <w:pPr>
            <w:pStyle w:val="18"/>
            <w:spacing w:before="60" w:after="60"/>
            <w:rPr>
              <w:rFonts w:asciiTheme="minorHAnsi" w:hAnsiTheme="minorHAnsi" w:eastAsiaTheme="minorEastAsia"/>
              <w:sz w:val="21"/>
              <w:szCs w:val="22"/>
            </w:rPr>
          </w:pPr>
          <w:r>
            <w:fldChar w:fldCharType="begin"/>
          </w:r>
          <w:r>
            <w:instrText xml:space="preserve"> HYPERLINK \l "_Toc106480851" </w:instrText>
          </w:r>
          <w:r>
            <w:fldChar w:fldCharType="separate"/>
          </w:r>
          <w:r>
            <w:rPr>
              <w:rStyle w:val="29"/>
            </w:rPr>
            <w:t>4 问题分析与模型建立</w:t>
          </w:r>
          <w:r>
            <w:tab/>
          </w:r>
          <w:r>
            <w:fldChar w:fldCharType="begin"/>
          </w:r>
          <w:r>
            <w:instrText xml:space="preserve"> PAGEREF _Toc106480851 \h </w:instrText>
          </w:r>
          <w:r>
            <w:fldChar w:fldCharType="separate"/>
          </w:r>
          <w:r>
            <w:t>3</w:t>
          </w:r>
          <w:r>
            <w:fldChar w:fldCharType="end"/>
          </w:r>
          <w:r>
            <w:fldChar w:fldCharType="end"/>
          </w:r>
        </w:p>
        <w:p>
          <w:pPr>
            <w:pStyle w:val="22"/>
            <w:spacing w:before="60" w:after="60"/>
            <w:ind w:left="240"/>
            <w:rPr>
              <w:rFonts w:asciiTheme="minorHAnsi" w:hAnsiTheme="minorHAnsi" w:eastAsiaTheme="minorEastAsia"/>
              <w:sz w:val="21"/>
              <w:szCs w:val="22"/>
            </w:rPr>
          </w:pPr>
          <w:r>
            <w:fldChar w:fldCharType="begin"/>
          </w:r>
          <w:r>
            <w:instrText xml:space="preserve"> HYPERLINK \l "_Toc106480852" </w:instrText>
          </w:r>
          <w:r>
            <w:fldChar w:fldCharType="separate"/>
          </w:r>
          <w:r>
            <w:rPr>
              <w:rStyle w:val="29"/>
            </w:rPr>
            <w:t>4.1 问题分析</w:t>
          </w:r>
          <w:r>
            <w:tab/>
          </w:r>
          <w:r>
            <w:fldChar w:fldCharType="begin"/>
          </w:r>
          <w:r>
            <w:instrText xml:space="preserve"> PAGEREF _Toc106480852 \h </w:instrText>
          </w:r>
          <w:r>
            <w:fldChar w:fldCharType="separate"/>
          </w:r>
          <w:r>
            <w:t>3</w:t>
          </w:r>
          <w:r>
            <w:fldChar w:fldCharType="end"/>
          </w:r>
          <w:r>
            <w:fldChar w:fldCharType="end"/>
          </w:r>
        </w:p>
        <w:p>
          <w:pPr>
            <w:pStyle w:val="13"/>
            <w:spacing w:before="60" w:after="60"/>
            <w:ind w:left="480"/>
            <w:rPr>
              <w:rFonts w:asciiTheme="minorHAnsi" w:hAnsiTheme="minorHAnsi" w:eastAsiaTheme="minorEastAsia"/>
              <w:sz w:val="21"/>
              <w:szCs w:val="22"/>
            </w:rPr>
          </w:pPr>
          <w:r>
            <w:fldChar w:fldCharType="begin"/>
          </w:r>
          <w:r>
            <w:instrText xml:space="preserve"> HYPERLINK \l "_Toc106480853" </w:instrText>
          </w:r>
          <w:r>
            <w:fldChar w:fldCharType="separate"/>
          </w:r>
          <w:r>
            <w:rPr>
              <w:rStyle w:val="29"/>
            </w:rPr>
            <w:t>4.1.1 情形一: xx</w:t>
          </w:r>
          <w:r>
            <w:tab/>
          </w:r>
          <w:r>
            <w:fldChar w:fldCharType="begin"/>
          </w:r>
          <w:r>
            <w:instrText xml:space="preserve"> PAGEREF _Toc106480853 \h </w:instrText>
          </w:r>
          <w:r>
            <w:fldChar w:fldCharType="separate"/>
          </w:r>
          <w:r>
            <w:t>3</w:t>
          </w:r>
          <w:r>
            <w:fldChar w:fldCharType="end"/>
          </w:r>
          <w:r>
            <w:fldChar w:fldCharType="end"/>
          </w:r>
        </w:p>
        <w:p>
          <w:pPr>
            <w:pStyle w:val="13"/>
            <w:spacing w:before="60" w:after="60"/>
            <w:ind w:left="480"/>
            <w:rPr>
              <w:rFonts w:asciiTheme="minorHAnsi" w:hAnsiTheme="minorHAnsi" w:eastAsiaTheme="minorEastAsia"/>
              <w:sz w:val="21"/>
              <w:szCs w:val="22"/>
            </w:rPr>
          </w:pPr>
          <w:r>
            <w:fldChar w:fldCharType="begin"/>
          </w:r>
          <w:r>
            <w:instrText xml:space="preserve"> HYPERLINK \l "_Toc106480854" </w:instrText>
          </w:r>
          <w:r>
            <w:fldChar w:fldCharType="separate"/>
          </w:r>
          <w:r>
            <w:rPr>
              <w:rStyle w:val="29"/>
            </w:rPr>
            <w:t>4.1.2 情形二: xx</w:t>
          </w:r>
          <w:r>
            <w:tab/>
          </w:r>
          <w:r>
            <w:fldChar w:fldCharType="begin"/>
          </w:r>
          <w:r>
            <w:instrText xml:space="preserve"> PAGEREF _Toc106480854 \h </w:instrText>
          </w:r>
          <w:r>
            <w:fldChar w:fldCharType="separate"/>
          </w:r>
          <w:r>
            <w:t>3</w:t>
          </w:r>
          <w:r>
            <w:fldChar w:fldCharType="end"/>
          </w:r>
          <w:r>
            <w:fldChar w:fldCharType="end"/>
          </w:r>
        </w:p>
        <w:p>
          <w:pPr>
            <w:pStyle w:val="13"/>
            <w:spacing w:before="60" w:after="60"/>
            <w:ind w:left="480"/>
            <w:rPr>
              <w:rFonts w:asciiTheme="minorHAnsi" w:hAnsiTheme="minorHAnsi" w:eastAsiaTheme="minorEastAsia"/>
              <w:sz w:val="21"/>
              <w:szCs w:val="22"/>
            </w:rPr>
          </w:pPr>
          <w:r>
            <w:fldChar w:fldCharType="begin"/>
          </w:r>
          <w:r>
            <w:instrText xml:space="preserve"> HYPERLINK \l "_Toc106480855" </w:instrText>
          </w:r>
          <w:r>
            <w:fldChar w:fldCharType="separate"/>
          </w:r>
          <w:r>
            <w:rPr>
              <w:rStyle w:val="29"/>
            </w:rPr>
            <w:t>4.1.3 情形三: xx</w:t>
          </w:r>
          <w:r>
            <w:tab/>
          </w:r>
          <w:r>
            <w:fldChar w:fldCharType="begin"/>
          </w:r>
          <w:r>
            <w:instrText xml:space="preserve"> PAGEREF _Toc106480855 \h </w:instrText>
          </w:r>
          <w:r>
            <w:fldChar w:fldCharType="separate"/>
          </w:r>
          <w:r>
            <w:t>3</w:t>
          </w:r>
          <w:r>
            <w:fldChar w:fldCharType="end"/>
          </w:r>
          <w:r>
            <w:fldChar w:fldCharType="end"/>
          </w:r>
        </w:p>
        <w:p>
          <w:pPr>
            <w:pStyle w:val="22"/>
            <w:spacing w:before="60" w:after="60"/>
            <w:ind w:left="240"/>
            <w:rPr>
              <w:rFonts w:asciiTheme="minorHAnsi" w:hAnsiTheme="minorHAnsi" w:eastAsiaTheme="minorEastAsia"/>
              <w:sz w:val="21"/>
              <w:szCs w:val="22"/>
            </w:rPr>
          </w:pPr>
          <w:r>
            <w:fldChar w:fldCharType="begin"/>
          </w:r>
          <w:r>
            <w:instrText xml:space="preserve"> HYPERLINK \l "_Toc106480856" </w:instrText>
          </w:r>
          <w:r>
            <w:fldChar w:fldCharType="separate"/>
          </w:r>
          <w:r>
            <w:rPr>
              <w:rStyle w:val="29"/>
            </w:rPr>
            <w:t>4.2 xx模型指标定义</w:t>
          </w:r>
          <w:r>
            <w:tab/>
          </w:r>
          <w:r>
            <w:fldChar w:fldCharType="begin"/>
          </w:r>
          <w:r>
            <w:instrText xml:space="preserve"> PAGEREF _Toc106480856 \h </w:instrText>
          </w:r>
          <w:r>
            <w:fldChar w:fldCharType="separate"/>
          </w:r>
          <w:r>
            <w:t>3</w:t>
          </w:r>
          <w:r>
            <w:fldChar w:fldCharType="end"/>
          </w:r>
          <w:r>
            <w:fldChar w:fldCharType="end"/>
          </w:r>
        </w:p>
        <w:p>
          <w:pPr>
            <w:pStyle w:val="13"/>
            <w:spacing w:before="60" w:after="60"/>
            <w:ind w:left="480"/>
            <w:rPr>
              <w:rFonts w:asciiTheme="minorHAnsi" w:hAnsiTheme="minorHAnsi" w:eastAsiaTheme="minorEastAsia"/>
              <w:sz w:val="21"/>
              <w:szCs w:val="22"/>
            </w:rPr>
          </w:pPr>
          <w:r>
            <w:fldChar w:fldCharType="begin"/>
          </w:r>
          <w:r>
            <w:instrText xml:space="preserve"> HYPERLINK \l "_Toc106480857" </w:instrText>
          </w:r>
          <w:r>
            <w:fldChar w:fldCharType="separate"/>
          </w:r>
          <w:r>
            <w:rPr>
              <w:rStyle w:val="29"/>
            </w:rPr>
            <w:t>4.2.1 xx</w:t>
          </w:r>
          <w:r>
            <w:tab/>
          </w:r>
          <w:r>
            <w:fldChar w:fldCharType="begin"/>
          </w:r>
          <w:r>
            <w:instrText xml:space="preserve"> PAGEREF _Toc106480857 \h </w:instrText>
          </w:r>
          <w:r>
            <w:fldChar w:fldCharType="separate"/>
          </w:r>
          <w:r>
            <w:t>3</w:t>
          </w:r>
          <w:r>
            <w:fldChar w:fldCharType="end"/>
          </w:r>
          <w:r>
            <w:fldChar w:fldCharType="end"/>
          </w:r>
        </w:p>
        <w:p>
          <w:pPr>
            <w:pStyle w:val="13"/>
            <w:spacing w:before="60" w:after="60"/>
            <w:ind w:left="480"/>
            <w:rPr>
              <w:rFonts w:asciiTheme="minorHAnsi" w:hAnsiTheme="minorHAnsi" w:eastAsiaTheme="minorEastAsia"/>
              <w:sz w:val="21"/>
              <w:szCs w:val="22"/>
            </w:rPr>
          </w:pPr>
          <w:r>
            <w:fldChar w:fldCharType="begin"/>
          </w:r>
          <w:r>
            <w:instrText xml:space="preserve"> HYPERLINK \l "_Toc106480858" </w:instrText>
          </w:r>
          <w:r>
            <w:fldChar w:fldCharType="separate"/>
          </w:r>
          <w:r>
            <w:rPr>
              <w:rStyle w:val="29"/>
            </w:rPr>
            <w:t>4.2.2 xx</w:t>
          </w:r>
          <w:r>
            <w:tab/>
          </w:r>
          <w:r>
            <w:fldChar w:fldCharType="begin"/>
          </w:r>
          <w:r>
            <w:instrText xml:space="preserve"> PAGEREF _Toc106480858 \h </w:instrText>
          </w:r>
          <w:r>
            <w:fldChar w:fldCharType="separate"/>
          </w:r>
          <w:r>
            <w:t>4</w:t>
          </w:r>
          <w:r>
            <w:fldChar w:fldCharType="end"/>
          </w:r>
          <w:r>
            <w:fldChar w:fldCharType="end"/>
          </w:r>
        </w:p>
        <w:p>
          <w:pPr>
            <w:pStyle w:val="13"/>
            <w:spacing w:before="60" w:after="60"/>
            <w:ind w:left="480"/>
            <w:rPr>
              <w:rFonts w:asciiTheme="minorHAnsi" w:hAnsiTheme="minorHAnsi" w:eastAsiaTheme="minorEastAsia"/>
              <w:sz w:val="21"/>
              <w:szCs w:val="22"/>
            </w:rPr>
          </w:pPr>
          <w:r>
            <w:fldChar w:fldCharType="begin"/>
          </w:r>
          <w:r>
            <w:instrText xml:space="preserve"> HYPERLINK \l "_Toc106480859" </w:instrText>
          </w:r>
          <w:r>
            <w:fldChar w:fldCharType="separate"/>
          </w:r>
          <w:r>
            <w:rPr>
              <w:rStyle w:val="29"/>
            </w:rPr>
            <w:t>4.2.3 xx</w:t>
          </w:r>
          <w:r>
            <w:tab/>
          </w:r>
          <w:r>
            <w:fldChar w:fldCharType="begin"/>
          </w:r>
          <w:r>
            <w:instrText xml:space="preserve"> PAGEREF _Toc106480859 \h </w:instrText>
          </w:r>
          <w:r>
            <w:fldChar w:fldCharType="separate"/>
          </w:r>
          <w:r>
            <w:t>4</w:t>
          </w:r>
          <w:r>
            <w:fldChar w:fldCharType="end"/>
          </w:r>
          <w:r>
            <w:fldChar w:fldCharType="end"/>
          </w:r>
        </w:p>
        <w:p>
          <w:pPr>
            <w:pStyle w:val="22"/>
            <w:spacing w:before="60" w:after="60"/>
            <w:ind w:left="240"/>
            <w:rPr>
              <w:rFonts w:asciiTheme="minorHAnsi" w:hAnsiTheme="minorHAnsi" w:eastAsiaTheme="minorEastAsia"/>
              <w:sz w:val="21"/>
              <w:szCs w:val="22"/>
            </w:rPr>
          </w:pPr>
          <w:r>
            <w:fldChar w:fldCharType="begin"/>
          </w:r>
          <w:r>
            <w:instrText xml:space="preserve"> HYPERLINK \l "_Toc106480860" </w:instrText>
          </w:r>
          <w:r>
            <w:fldChar w:fldCharType="separate"/>
          </w:r>
          <w:r>
            <w:rPr>
              <w:rStyle w:val="29"/>
            </w:rPr>
            <w:t>4.3 xx模型建立</w:t>
          </w:r>
          <w:r>
            <w:tab/>
          </w:r>
          <w:r>
            <w:fldChar w:fldCharType="begin"/>
          </w:r>
          <w:r>
            <w:instrText xml:space="preserve"> PAGEREF _Toc106480860 \h </w:instrText>
          </w:r>
          <w:r>
            <w:fldChar w:fldCharType="separate"/>
          </w:r>
          <w:r>
            <w:t>4</w:t>
          </w:r>
          <w:r>
            <w:fldChar w:fldCharType="end"/>
          </w:r>
          <w:r>
            <w:fldChar w:fldCharType="end"/>
          </w:r>
        </w:p>
        <w:p>
          <w:pPr>
            <w:pStyle w:val="22"/>
            <w:spacing w:before="60" w:after="60"/>
            <w:ind w:left="240"/>
            <w:rPr>
              <w:rFonts w:asciiTheme="minorHAnsi" w:hAnsiTheme="minorHAnsi" w:eastAsiaTheme="minorEastAsia"/>
              <w:sz w:val="21"/>
              <w:szCs w:val="22"/>
            </w:rPr>
          </w:pPr>
          <w:r>
            <w:fldChar w:fldCharType="begin"/>
          </w:r>
          <w:r>
            <w:instrText xml:space="preserve"> HYPERLINK \l "_Toc106480861" </w:instrText>
          </w:r>
          <w:r>
            <w:fldChar w:fldCharType="separate"/>
          </w:r>
          <w:r>
            <w:rPr>
              <w:rStyle w:val="29"/>
            </w:rPr>
            <w:t>4.4 xx算法</w:t>
          </w:r>
          <w:r>
            <w:tab/>
          </w:r>
          <w:r>
            <w:fldChar w:fldCharType="begin"/>
          </w:r>
          <w:r>
            <w:instrText xml:space="preserve"> PAGEREF _Toc106480861 \h </w:instrText>
          </w:r>
          <w:r>
            <w:fldChar w:fldCharType="separate"/>
          </w:r>
          <w:r>
            <w:t>4</w:t>
          </w:r>
          <w:r>
            <w:fldChar w:fldCharType="end"/>
          </w:r>
          <w:r>
            <w:fldChar w:fldCharType="end"/>
          </w:r>
        </w:p>
        <w:p>
          <w:pPr>
            <w:pStyle w:val="13"/>
            <w:spacing w:before="60" w:after="60"/>
            <w:ind w:left="480"/>
            <w:rPr>
              <w:rFonts w:asciiTheme="minorHAnsi" w:hAnsiTheme="minorHAnsi" w:eastAsiaTheme="minorEastAsia"/>
              <w:sz w:val="21"/>
              <w:szCs w:val="22"/>
            </w:rPr>
          </w:pPr>
          <w:r>
            <w:fldChar w:fldCharType="begin"/>
          </w:r>
          <w:r>
            <w:instrText xml:space="preserve"> HYPERLINK \l "_Toc106480862" </w:instrText>
          </w:r>
          <w:r>
            <w:fldChar w:fldCharType="separate"/>
          </w:r>
          <w:r>
            <w:rPr>
              <w:rStyle w:val="29"/>
            </w:rPr>
            <w:t>4.4.1 xx算法简介</w:t>
          </w:r>
          <w:r>
            <w:tab/>
          </w:r>
          <w:r>
            <w:fldChar w:fldCharType="begin"/>
          </w:r>
          <w:r>
            <w:instrText xml:space="preserve"> PAGEREF _Toc106480862 \h </w:instrText>
          </w:r>
          <w:r>
            <w:fldChar w:fldCharType="separate"/>
          </w:r>
          <w:r>
            <w:t>4</w:t>
          </w:r>
          <w:r>
            <w:fldChar w:fldCharType="end"/>
          </w:r>
          <w:r>
            <w:fldChar w:fldCharType="end"/>
          </w:r>
        </w:p>
        <w:p>
          <w:pPr>
            <w:pStyle w:val="13"/>
            <w:spacing w:before="60" w:after="60"/>
            <w:ind w:left="480"/>
            <w:rPr>
              <w:rFonts w:asciiTheme="minorHAnsi" w:hAnsiTheme="minorHAnsi" w:eastAsiaTheme="minorEastAsia"/>
              <w:sz w:val="21"/>
              <w:szCs w:val="22"/>
            </w:rPr>
          </w:pPr>
          <w:r>
            <w:fldChar w:fldCharType="begin"/>
          </w:r>
          <w:r>
            <w:instrText xml:space="preserve"> HYPERLINK \l "_Toc106480863" </w:instrText>
          </w:r>
          <w:r>
            <w:fldChar w:fldCharType="separate"/>
          </w:r>
          <w:r>
            <w:rPr>
              <w:rStyle w:val="29"/>
            </w:rPr>
            <w:t>4.4.2 xx算法流程</w:t>
          </w:r>
          <w:r>
            <w:tab/>
          </w:r>
          <w:r>
            <w:fldChar w:fldCharType="begin"/>
          </w:r>
          <w:r>
            <w:instrText xml:space="preserve"> PAGEREF _Toc106480863 \h </w:instrText>
          </w:r>
          <w:r>
            <w:fldChar w:fldCharType="separate"/>
          </w:r>
          <w:r>
            <w:t>4</w:t>
          </w:r>
          <w:r>
            <w:fldChar w:fldCharType="end"/>
          </w:r>
          <w:r>
            <w:fldChar w:fldCharType="end"/>
          </w:r>
        </w:p>
        <w:p>
          <w:pPr>
            <w:pStyle w:val="13"/>
            <w:spacing w:before="60" w:after="60"/>
            <w:ind w:left="480"/>
            <w:rPr>
              <w:rFonts w:asciiTheme="minorHAnsi" w:hAnsiTheme="minorHAnsi" w:eastAsiaTheme="minorEastAsia"/>
              <w:sz w:val="21"/>
              <w:szCs w:val="22"/>
            </w:rPr>
          </w:pPr>
          <w:r>
            <w:fldChar w:fldCharType="begin"/>
          </w:r>
          <w:r>
            <w:instrText xml:space="preserve"> HYPERLINK \l "_Toc106480864" </w:instrText>
          </w:r>
          <w:r>
            <w:fldChar w:fldCharType="separate"/>
          </w:r>
          <w:r>
            <w:rPr>
              <w:rStyle w:val="29"/>
            </w:rPr>
            <w:t>4.4.3 xx算法应用</w:t>
          </w:r>
          <w:r>
            <w:tab/>
          </w:r>
          <w:r>
            <w:fldChar w:fldCharType="begin"/>
          </w:r>
          <w:r>
            <w:instrText xml:space="preserve"> PAGEREF _Toc106480864 \h </w:instrText>
          </w:r>
          <w:r>
            <w:fldChar w:fldCharType="separate"/>
          </w:r>
          <w:r>
            <w:t>4</w:t>
          </w:r>
          <w:r>
            <w:fldChar w:fldCharType="end"/>
          </w:r>
          <w:r>
            <w:fldChar w:fldCharType="end"/>
          </w:r>
        </w:p>
        <w:p>
          <w:pPr>
            <w:pStyle w:val="18"/>
            <w:spacing w:before="60" w:after="60"/>
            <w:rPr>
              <w:rFonts w:asciiTheme="minorHAnsi" w:hAnsiTheme="minorHAnsi" w:eastAsiaTheme="minorEastAsia"/>
              <w:sz w:val="21"/>
              <w:szCs w:val="22"/>
            </w:rPr>
          </w:pPr>
          <w:r>
            <w:fldChar w:fldCharType="begin"/>
          </w:r>
          <w:r>
            <w:instrText xml:space="preserve"> HYPERLINK \l "_Toc106480865" </w:instrText>
          </w:r>
          <w:r>
            <w:fldChar w:fldCharType="separate"/>
          </w:r>
          <w:r>
            <w:rPr>
              <w:rStyle w:val="29"/>
            </w:rPr>
            <w:t>5 模型应用及分析</w:t>
          </w:r>
          <w:r>
            <w:tab/>
          </w:r>
          <w:r>
            <w:fldChar w:fldCharType="begin"/>
          </w:r>
          <w:r>
            <w:instrText xml:space="preserve"> PAGEREF _Toc106480865 \h </w:instrText>
          </w:r>
          <w:r>
            <w:fldChar w:fldCharType="separate"/>
          </w:r>
          <w:r>
            <w:t>4</w:t>
          </w:r>
          <w:r>
            <w:fldChar w:fldCharType="end"/>
          </w:r>
          <w:r>
            <w:fldChar w:fldCharType="end"/>
          </w:r>
        </w:p>
        <w:p>
          <w:pPr>
            <w:pStyle w:val="22"/>
            <w:spacing w:before="60" w:after="60"/>
            <w:ind w:left="240"/>
            <w:rPr>
              <w:rFonts w:asciiTheme="minorHAnsi" w:hAnsiTheme="minorHAnsi" w:eastAsiaTheme="minorEastAsia"/>
              <w:sz w:val="21"/>
              <w:szCs w:val="22"/>
            </w:rPr>
          </w:pPr>
          <w:r>
            <w:fldChar w:fldCharType="begin"/>
          </w:r>
          <w:r>
            <w:instrText xml:space="preserve"> HYPERLINK \l "_Toc106480866" </w:instrText>
          </w:r>
          <w:r>
            <w:fldChar w:fldCharType="separate"/>
          </w:r>
          <w:r>
            <w:rPr>
              <w:rStyle w:val="29"/>
            </w:rPr>
            <w:t>5.1 xx策略</w:t>
          </w:r>
          <w:r>
            <w:tab/>
          </w:r>
          <w:r>
            <w:fldChar w:fldCharType="begin"/>
          </w:r>
          <w:r>
            <w:instrText xml:space="preserve"> PAGEREF _Toc106480866 \h </w:instrText>
          </w:r>
          <w:r>
            <w:fldChar w:fldCharType="separate"/>
          </w:r>
          <w:r>
            <w:t>4</w:t>
          </w:r>
          <w:r>
            <w:fldChar w:fldCharType="end"/>
          </w:r>
          <w:r>
            <w:fldChar w:fldCharType="end"/>
          </w:r>
        </w:p>
        <w:p>
          <w:pPr>
            <w:pStyle w:val="22"/>
            <w:spacing w:before="60" w:after="60"/>
            <w:ind w:left="240"/>
            <w:rPr>
              <w:rFonts w:asciiTheme="minorHAnsi" w:hAnsiTheme="minorHAnsi" w:eastAsiaTheme="minorEastAsia"/>
              <w:sz w:val="21"/>
              <w:szCs w:val="22"/>
            </w:rPr>
          </w:pPr>
          <w:r>
            <w:fldChar w:fldCharType="begin"/>
          </w:r>
          <w:r>
            <w:instrText xml:space="preserve"> HYPERLINK \l "_Toc106480867" </w:instrText>
          </w:r>
          <w:r>
            <w:fldChar w:fldCharType="separate"/>
          </w:r>
          <w:r>
            <w:rPr>
              <w:rStyle w:val="29"/>
            </w:rPr>
            <w:t>5.2 xx策略</w:t>
          </w:r>
          <w:r>
            <w:tab/>
          </w:r>
          <w:r>
            <w:fldChar w:fldCharType="begin"/>
          </w:r>
          <w:r>
            <w:instrText xml:space="preserve"> PAGEREF _Toc106480867 \h </w:instrText>
          </w:r>
          <w:r>
            <w:fldChar w:fldCharType="separate"/>
          </w:r>
          <w:r>
            <w:t>5</w:t>
          </w:r>
          <w:r>
            <w:fldChar w:fldCharType="end"/>
          </w:r>
          <w:r>
            <w:fldChar w:fldCharType="end"/>
          </w:r>
        </w:p>
        <w:p>
          <w:pPr>
            <w:pStyle w:val="22"/>
            <w:spacing w:before="60" w:after="60"/>
            <w:ind w:left="240"/>
            <w:rPr>
              <w:rFonts w:asciiTheme="minorHAnsi" w:hAnsiTheme="minorHAnsi" w:eastAsiaTheme="minorEastAsia"/>
              <w:sz w:val="21"/>
              <w:szCs w:val="22"/>
            </w:rPr>
          </w:pPr>
          <w:r>
            <w:fldChar w:fldCharType="begin"/>
          </w:r>
          <w:r>
            <w:instrText xml:space="preserve"> HYPERLINK \l "_Toc106480868" </w:instrText>
          </w:r>
          <w:r>
            <w:fldChar w:fldCharType="separate"/>
          </w:r>
          <w:r>
            <w:rPr>
              <w:rStyle w:val="29"/>
            </w:rPr>
            <w:t>5.3 xx效率分析</w:t>
          </w:r>
          <w:r>
            <w:tab/>
          </w:r>
          <w:r>
            <w:fldChar w:fldCharType="begin"/>
          </w:r>
          <w:r>
            <w:instrText xml:space="preserve"> PAGEREF _Toc106480868 \h </w:instrText>
          </w:r>
          <w:r>
            <w:fldChar w:fldCharType="separate"/>
          </w:r>
          <w:r>
            <w:t>5</w:t>
          </w:r>
          <w:r>
            <w:fldChar w:fldCharType="end"/>
          </w:r>
          <w:r>
            <w:fldChar w:fldCharType="end"/>
          </w:r>
        </w:p>
        <w:p>
          <w:pPr>
            <w:pStyle w:val="22"/>
            <w:spacing w:before="60" w:after="60"/>
            <w:ind w:left="240"/>
            <w:rPr>
              <w:rFonts w:asciiTheme="minorHAnsi" w:hAnsiTheme="minorHAnsi" w:eastAsiaTheme="minorEastAsia"/>
              <w:sz w:val="21"/>
              <w:szCs w:val="22"/>
            </w:rPr>
          </w:pPr>
          <w:r>
            <w:fldChar w:fldCharType="begin"/>
          </w:r>
          <w:r>
            <w:instrText xml:space="preserve"> HYPERLINK \l "_Toc106480869" </w:instrText>
          </w:r>
          <w:r>
            <w:fldChar w:fldCharType="separate"/>
          </w:r>
          <w:r>
            <w:rPr>
              <w:rStyle w:val="29"/>
            </w:rPr>
            <w:t>5.4 xx稳定性分析</w:t>
          </w:r>
          <w:r>
            <w:tab/>
          </w:r>
          <w:r>
            <w:fldChar w:fldCharType="begin"/>
          </w:r>
          <w:r>
            <w:instrText xml:space="preserve"> PAGEREF _Toc106480869 \h </w:instrText>
          </w:r>
          <w:r>
            <w:fldChar w:fldCharType="separate"/>
          </w:r>
          <w:r>
            <w:t>5</w:t>
          </w:r>
          <w:r>
            <w:fldChar w:fldCharType="end"/>
          </w:r>
          <w:r>
            <w:fldChar w:fldCharType="end"/>
          </w:r>
        </w:p>
        <w:p>
          <w:pPr>
            <w:pStyle w:val="18"/>
            <w:spacing w:before="60" w:after="60"/>
            <w:rPr>
              <w:rFonts w:asciiTheme="minorHAnsi" w:hAnsiTheme="minorHAnsi" w:eastAsiaTheme="minorEastAsia"/>
              <w:sz w:val="21"/>
              <w:szCs w:val="22"/>
            </w:rPr>
          </w:pPr>
          <w:r>
            <w:fldChar w:fldCharType="begin"/>
          </w:r>
          <w:r>
            <w:instrText xml:space="preserve"> HYPERLINK \l "_Toc106480870" </w:instrText>
          </w:r>
          <w:r>
            <w:fldChar w:fldCharType="separate"/>
          </w:r>
          <w:r>
            <w:rPr>
              <w:rStyle w:val="29"/>
            </w:rPr>
            <w:t>6 模型评价与【推广(或改进)】</w:t>
          </w:r>
          <w:r>
            <w:tab/>
          </w:r>
          <w:r>
            <w:fldChar w:fldCharType="begin"/>
          </w:r>
          <w:r>
            <w:instrText xml:space="preserve"> PAGEREF _Toc106480870 \h </w:instrText>
          </w:r>
          <w:r>
            <w:fldChar w:fldCharType="separate"/>
          </w:r>
          <w:r>
            <w:t>5</w:t>
          </w:r>
          <w:r>
            <w:fldChar w:fldCharType="end"/>
          </w:r>
          <w:r>
            <w:fldChar w:fldCharType="end"/>
          </w:r>
        </w:p>
        <w:p>
          <w:pPr>
            <w:pStyle w:val="22"/>
            <w:spacing w:before="60" w:after="60"/>
            <w:ind w:left="240"/>
            <w:rPr>
              <w:rFonts w:asciiTheme="minorHAnsi" w:hAnsiTheme="minorHAnsi" w:eastAsiaTheme="minorEastAsia"/>
              <w:sz w:val="21"/>
              <w:szCs w:val="22"/>
            </w:rPr>
          </w:pPr>
          <w:r>
            <w:fldChar w:fldCharType="begin"/>
          </w:r>
          <w:r>
            <w:instrText xml:space="preserve"> HYPERLINK \l "_Toc106480871" </w:instrText>
          </w:r>
          <w:r>
            <w:fldChar w:fldCharType="separate"/>
          </w:r>
          <w:r>
            <w:rPr>
              <w:rStyle w:val="29"/>
            </w:rPr>
            <w:t>6.1 模型的优点</w:t>
          </w:r>
          <w:r>
            <w:tab/>
          </w:r>
          <w:r>
            <w:fldChar w:fldCharType="begin"/>
          </w:r>
          <w:r>
            <w:instrText xml:space="preserve"> PAGEREF _Toc106480871 \h </w:instrText>
          </w:r>
          <w:r>
            <w:fldChar w:fldCharType="separate"/>
          </w:r>
          <w:r>
            <w:t>5</w:t>
          </w:r>
          <w:r>
            <w:fldChar w:fldCharType="end"/>
          </w:r>
          <w:r>
            <w:fldChar w:fldCharType="end"/>
          </w:r>
        </w:p>
        <w:p>
          <w:pPr>
            <w:pStyle w:val="22"/>
            <w:spacing w:before="60" w:after="60"/>
            <w:ind w:left="240"/>
            <w:rPr>
              <w:rFonts w:asciiTheme="minorHAnsi" w:hAnsiTheme="minorHAnsi" w:eastAsiaTheme="minorEastAsia"/>
              <w:sz w:val="21"/>
              <w:szCs w:val="22"/>
            </w:rPr>
          </w:pPr>
          <w:r>
            <w:fldChar w:fldCharType="begin"/>
          </w:r>
          <w:r>
            <w:instrText xml:space="preserve"> HYPERLINK \l "_Toc106480872" </w:instrText>
          </w:r>
          <w:r>
            <w:fldChar w:fldCharType="separate"/>
          </w:r>
          <w:r>
            <w:rPr>
              <w:rStyle w:val="29"/>
            </w:rPr>
            <w:t>6.2 模型的不足</w:t>
          </w:r>
          <w:r>
            <w:tab/>
          </w:r>
          <w:r>
            <w:fldChar w:fldCharType="begin"/>
          </w:r>
          <w:r>
            <w:instrText xml:space="preserve"> PAGEREF _Toc106480872 \h </w:instrText>
          </w:r>
          <w:r>
            <w:fldChar w:fldCharType="separate"/>
          </w:r>
          <w:r>
            <w:t>5</w:t>
          </w:r>
          <w:r>
            <w:fldChar w:fldCharType="end"/>
          </w:r>
          <w:r>
            <w:fldChar w:fldCharType="end"/>
          </w:r>
        </w:p>
        <w:p>
          <w:pPr>
            <w:pStyle w:val="22"/>
            <w:spacing w:before="60" w:after="60"/>
            <w:ind w:left="240"/>
            <w:rPr>
              <w:rFonts w:asciiTheme="minorHAnsi" w:hAnsiTheme="minorHAnsi" w:eastAsiaTheme="minorEastAsia"/>
              <w:sz w:val="21"/>
              <w:szCs w:val="22"/>
            </w:rPr>
          </w:pPr>
          <w:r>
            <w:fldChar w:fldCharType="begin"/>
          </w:r>
          <w:r>
            <w:instrText xml:space="preserve"> HYPERLINK \l "_Toc106480873" </w:instrText>
          </w:r>
          <w:r>
            <w:fldChar w:fldCharType="separate"/>
          </w:r>
          <w:r>
            <w:rPr>
              <w:rStyle w:val="29"/>
            </w:rPr>
            <w:t>6.3 模型的推广【或改进】</w:t>
          </w:r>
          <w:r>
            <w:tab/>
          </w:r>
          <w:r>
            <w:fldChar w:fldCharType="begin"/>
          </w:r>
          <w:r>
            <w:instrText xml:space="preserve"> PAGEREF _Toc106480873 \h </w:instrText>
          </w:r>
          <w:r>
            <w:fldChar w:fldCharType="separate"/>
          </w:r>
          <w:r>
            <w:t>5</w:t>
          </w:r>
          <w:r>
            <w:fldChar w:fldCharType="end"/>
          </w:r>
          <w:r>
            <w:fldChar w:fldCharType="end"/>
          </w:r>
        </w:p>
        <w:p>
          <w:pPr>
            <w:pStyle w:val="18"/>
            <w:spacing w:before="60" w:after="60"/>
            <w:rPr>
              <w:rFonts w:asciiTheme="minorHAnsi" w:hAnsiTheme="minorHAnsi" w:eastAsiaTheme="minorEastAsia"/>
              <w:sz w:val="21"/>
              <w:szCs w:val="22"/>
            </w:rPr>
          </w:pPr>
          <w:r>
            <w:fldChar w:fldCharType="begin"/>
          </w:r>
          <w:r>
            <w:instrText xml:space="preserve"> HYPERLINK \l "_Toc106480874" </w:instrText>
          </w:r>
          <w:r>
            <w:fldChar w:fldCharType="separate"/>
          </w:r>
          <w:r>
            <w:rPr>
              <w:rStyle w:val="29"/>
            </w:rPr>
            <w:t>参考文献（参考：GB/T 7714-2015《信息与文献 参考文献著录规则》主要文献类型的著录格式）（使用后请删除括号内文字）</w:t>
          </w:r>
          <w:r>
            <w:tab/>
          </w:r>
          <w:r>
            <w:fldChar w:fldCharType="begin"/>
          </w:r>
          <w:r>
            <w:instrText xml:space="preserve"> PAGEREF _Toc106480874 \h </w:instrText>
          </w:r>
          <w:r>
            <w:fldChar w:fldCharType="separate"/>
          </w:r>
          <w:r>
            <w:t>6</w:t>
          </w:r>
          <w:r>
            <w:fldChar w:fldCharType="end"/>
          </w:r>
          <w:r>
            <w:fldChar w:fldCharType="end"/>
          </w:r>
        </w:p>
        <w:p>
          <w:pPr>
            <w:pStyle w:val="18"/>
            <w:spacing w:before="60" w:after="60"/>
            <w:rPr>
              <w:rFonts w:asciiTheme="minorHAnsi" w:hAnsiTheme="minorHAnsi" w:eastAsiaTheme="minorEastAsia"/>
              <w:sz w:val="21"/>
              <w:szCs w:val="22"/>
            </w:rPr>
          </w:pPr>
          <w:r>
            <w:fldChar w:fldCharType="begin"/>
          </w:r>
          <w:r>
            <w:instrText xml:space="preserve"> HYPERLINK \l "_Toc106480875" </w:instrText>
          </w:r>
          <w:r>
            <w:fldChar w:fldCharType="separate"/>
          </w:r>
          <w:r>
            <w:rPr>
              <w:rStyle w:val="29"/>
            </w:rPr>
            <w:t>附  录</w:t>
          </w:r>
          <w:r>
            <w:tab/>
          </w:r>
          <w:r>
            <w:fldChar w:fldCharType="begin"/>
          </w:r>
          <w:r>
            <w:instrText xml:space="preserve"> PAGEREF _Toc106480875 \h </w:instrText>
          </w:r>
          <w:r>
            <w:fldChar w:fldCharType="separate"/>
          </w:r>
          <w:r>
            <w:t>7</w:t>
          </w:r>
          <w:r>
            <w:fldChar w:fldCharType="end"/>
          </w:r>
          <w:r>
            <w:fldChar w:fldCharType="end"/>
          </w:r>
        </w:p>
        <w:p>
          <w:pPr>
            <w:pStyle w:val="22"/>
            <w:spacing w:before="60" w:after="60"/>
            <w:ind w:left="240"/>
            <w:rPr>
              <w:rFonts w:asciiTheme="minorHAnsi" w:hAnsiTheme="minorHAnsi" w:eastAsiaTheme="minorEastAsia"/>
              <w:sz w:val="21"/>
              <w:szCs w:val="22"/>
            </w:rPr>
          </w:pPr>
          <w:r>
            <w:fldChar w:fldCharType="begin"/>
          </w:r>
          <w:r>
            <w:instrText xml:space="preserve"> HYPERLINK \l "_Toc106480876" </w:instrText>
          </w:r>
          <w:r>
            <w:fldChar w:fldCharType="separate"/>
          </w:r>
          <w:r>
            <w:rPr>
              <w:rStyle w:val="29"/>
            </w:rPr>
            <w:t>附录A: 写作注意点（会使用后删除）</w:t>
          </w:r>
          <w:r>
            <w:tab/>
          </w:r>
          <w:r>
            <w:fldChar w:fldCharType="begin"/>
          </w:r>
          <w:r>
            <w:instrText xml:space="preserve"> PAGEREF _Toc106480876 \h </w:instrText>
          </w:r>
          <w:r>
            <w:fldChar w:fldCharType="separate"/>
          </w:r>
          <w:r>
            <w:t>7</w:t>
          </w:r>
          <w:r>
            <w:fldChar w:fldCharType="end"/>
          </w:r>
          <w:r>
            <w:fldChar w:fldCharType="end"/>
          </w:r>
        </w:p>
        <w:p>
          <w:pPr>
            <w:pStyle w:val="22"/>
            <w:spacing w:before="60" w:after="60"/>
            <w:ind w:left="240"/>
            <w:rPr>
              <w:rFonts w:asciiTheme="minorHAnsi" w:hAnsiTheme="minorHAnsi" w:eastAsiaTheme="minorEastAsia"/>
              <w:sz w:val="21"/>
              <w:szCs w:val="22"/>
            </w:rPr>
          </w:pPr>
          <w:r>
            <w:fldChar w:fldCharType="begin"/>
          </w:r>
          <w:r>
            <w:instrText xml:space="preserve"> HYPERLINK \l "_Toc106480877" </w:instrText>
          </w:r>
          <w:r>
            <w:fldChar w:fldCharType="separate"/>
          </w:r>
          <w:r>
            <w:rPr>
              <w:rStyle w:val="29"/>
            </w:rPr>
            <w:t>附录B: 公式环境说明（会使用后删除）</w:t>
          </w:r>
          <w:r>
            <w:tab/>
          </w:r>
          <w:r>
            <w:fldChar w:fldCharType="begin"/>
          </w:r>
          <w:r>
            <w:instrText xml:space="preserve"> PAGEREF _Toc106480877 \h </w:instrText>
          </w:r>
          <w:r>
            <w:fldChar w:fldCharType="separate"/>
          </w:r>
          <w:r>
            <w:t>7</w:t>
          </w:r>
          <w:r>
            <w:fldChar w:fldCharType="end"/>
          </w:r>
          <w:r>
            <w:fldChar w:fldCharType="end"/>
          </w:r>
        </w:p>
        <w:p>
          <w:pPr>
            <w:pStyle w:val="22"/>
            <w:spacing w:before="60" w:after="60"/>
            <w:ind w:left="240"/>
            <w:rPr>
              <w:rFonts w:asciiTheme="minorHAnsi" w:hAnsiTheme="minorHAnsi" w:eastAsiaTheme="minorEastAsia"/>
              <w:sz w:val="21"/>
              <w:szCs w:val="22"/>
            </w:rPr>
          </w:pPr>
          <w:r>
            <w:fldChar w:fldCharType="begin"/>
          </w:r>
          <w:r>
            <w:instrText xml:space="preserve"> HYPERLINK \l "_Toc106480878" </w:instrText>
          </w:r>
          <w:r>
            <w:fldChar w:fldCharType="separate"/>
          </w:r>
          <w:r>
            <w:rPr>
              <w:rStyle w:val="29"/>
            </w:rPr>
            <w:t>附录C: 模板参数说明（会使用后删除）</w:t>
          </w:r>
          <w:r>
            <w:tab/>
          </w:r>
          <w:r>
            <w:fldChar w:fldCharType="begin"/>
          </w:r>
          <w:r>
            <w:instrText xml:space="preserve"> PAGEREF _Toc106480878 \h </w:instrText>
          </w:r>
          <w:r>
            <w:fldChar w:fldCharType="separate"/>
          </w:r>
          <w:r>
            <w:t>10</w:t>
          </w:r>
          <w:r>
            <w:fldChar w:fldCharType="end"/>
          </w:r>
          <w:r>
            <w:fldChar w:fldCharType="end"/>
          </w:r>
        </w:p>
        <w:p>
          <w:pPr>
            <w:pStyle w:val="22"/>
            <w:spacing w:before="60" w:after="60"/>
            <w:ind w:left="240"/>
            <w:rPr>
              <w:rFonts w:asciiTheme="minorHAnsi" w:hAnsiTheme="minorHAnsi" w:eastAsiaTheme="minorEastAsia"/>
              <w:sz w:val="21"/>
              <w:szCs w:val="22"/>
            </w:rPr>
          </w:pPr>
          <w:r>
            <w:fldChar w:fldCharType="begin"/>
          </w:r>
          <w:r>
            <w:instrText xml:space="preserve"> HYPERLINK \l "_Toc106480879" </w:instrText>
          </w:r>
          <w:r>
            <w:fldChar w:fldCharType="separate"/>
          </w:r>
          <w:r>
            <w:rPr>
              <w:rStyle w:val="29"/>
            </w:rPr>
            <w:t>附录D: 交叉引用，Ctrl+A全选，F9键更新全文标签编号（会使用后删除）</w:t>
          </w:r>
          <w:r>
            <w:tab/>
          </w:r>
          <w:r>
            <w:fldChar w:fldCharType="begin"/>
          </w:r>
          <w:r>
            <w:instrText xml:space="preserve"> PAGEREF _Toc106480879 \h </w:instrText>
          </w:r>
          <w:r>
            <w:fldChar w:fldCharType="separate"/>
          </w:r>
          <w:r>
            <w:t>11</w:t>
          </w:r>
          <w:r>
            <w:fldChar w:fldCharType="end"/>
          </w:r>
          <w:r>
            <w:fldChar w:fldCharType="end"/>
          </w:r>
        </w:p>
        <w:p>
          <w:pPr>
            <w:pStyle w:val="22"/>
            <w:spacing w:before="60" w:after="60"/>
            <w:ind w:left="240"/>
            <w:rPr>
              <w:rFonts w:asciiTheme="minorHAnsi" w:hAnsiTheme="minorHAnsi" w:eastAsiaTheme="minorEastAsia"/>
              <w:sz w:val="21"/>
              <w:szCs w:val="22"/>
            </w:rPr>
          </w:pPr>
          <w:r>
            <w:fldChar w:fldCharType="begin"/>
          </w:r>
          <w:r>
            <w:instrText xml:space="preserve"> HYPERLINK \l "_Toc106480880" </w:instrText>
          </w:r>
          <w:r>
            <w:fldChar w:fldCharType="separate"/>
          </w:r>
          <w:r>
            <w:rPr>
              <w:rStyle w:val="29"/>
            </w:rPr>
            <w:t>附录E: 可能存在的Bug（会使用后删除）</w:t>
          </w:r>
          <w:r>
            <w:tab/>
          </w:r>
          <w:r>
            <w:fldChar w:fldCharType="begin"/>
          </w:r>
          <w:r>
            <w:instrText xml:space="preserve"> PAGEREF _Toc106480880 \h </w:instrText>
          </w:r>
          <w:r>
            <w:fldChar w:fldCharType="separate"/>
          </w:r>
          <w:r>
            <w:t>11</w:t>
          </w:r>
          <w:r>
            <w:fldChar w:fldCharType="end"/>
          </w:r>
          <w:r>
            <w:fldChar w:fldCharType="end"/>
          </w:r>
        </w:p>
        <w:p>
          <w:pPr>
            <w:pStyle w:val="22"/>
            <w:spacing w:before="60" w:after="60"/>
            <w:ind w:left="240"/>
            <w:rPr>
              <w:rFonts w:asciiTheme="minorHAnsi" w:hAnsiTheme="minorHAnsi" w:eastAsiaTheme="minorEastAsia"/>
              <w:sz w:val="21"/>
              <w:szCs w:val="22"/>
            </w:rPr>
          </w:pPr>
          <w:r>
            <w:fldChar w:fldCharType="begin"/>
          </w:r>
          <w:r>
            <w:instrText xml:space="preserve"> HYPERLINK \l "_Toc106480881" </w:instrText>
          </w:r>
          <w:r>
            <w:fldChar w:fldCharType="separate"/>
          </w:r>
          <w:r>
            <w:rPr>
              <w:rStyle w:val="29"/>
            </w:rPr>
            <w:t>附录F: 支撑材料列表</w:t>
          </w:r>
          <w:r>
            <w:tab/>
          </w:r>
          <w:r>
            <w:fldChar w:fldCharType="begin"/>
          </w:r>
          <w:r>
            <w:instrText xml:space="preserve"> PAGEREF _Toc106480881 \h </w:instrText>
          </w:r>
          <w:r>
            <w:fldChar w:fldCharType="separate"/>
          </w:r>
          <w:r>
            <w:t>12</w:t>
          </w:r>
          <w:r>
            <w:fldChar w:fldCharType="end"/>
          </w:r>
          <w:r>
            <w:fldChar w:fldCharType="end"/>
          </w:r>
        </w:p>
        <w:p>
          <w:pPr>
            <w:pStyle w:val="22"/>
            <w:spacing w:before="60" w:after="60"/>
            <w:ind w:left="240"/>
            <w:rPr>
              <w:rFonts w:asciiTheme="minorHAnsi" w:hAnsiTheme="minorHAnsi" w:eastAsiaTheme="minorEastAsia"/>
              <w:sz w:val="21"/>
              <w:szCs w:val="22"/>
            </w:rPr>
          </w:pPr>
          <w:r>
            <w:fldChar w:fldCharType="begin"/>
          </w:r>
          <w:r>
            <w:instrText xml:space="preserve"> HYPERLINK \l "_Toc106480882" </w:instrText>
          </w:r>
          <w:r>
            <w:fldChar w:fldCharType="separate"/>
          </w:r>
          <w:r>
            <w:rPr>
              <w:rStyle w:val="29"/>
            </w:rPr>
            <w:t>附录G: 关键数据1 XXXX</w:t>
          </w:r>
          <w:r>
            <w:tab/>
          </w:r>
          <w:r>
            <w:fldChar w:fldCharType="begin"/>
          </w:r>
          <w:r>
            <w:instrText xml:space="preserve"> PAGEREF _Toc106480882 \h </w:instrText>
          </w:r>
          <w:r>
            <w:fldChar w:fldCharType="separate"/>
          </w:r>
          <w:r>
            <w:t>12</w:t>
          </w:r>
          <w:r>
            <w:fldChar w:fldCharType="end"/>
          </w:r>
          <w:r>
            <w:fldChar w:fldCharType="end"/>
          </w:r>
        </w:p>
        <w:p>
          <w:pPr>
            <w:pStyle w:val="22"/>
            <w:spacing w:before="60" w:after="60"/>
            <w:ind w:left="240"/>
            <w:rPr>
              <w:rFonts w:asciiTheme="minorHAnsi" w:hAnsiTheme="minorHAnsi" w:eastAsiaTheme="minorEastAsia"/>
              <w:sz w:val="21"/>
              <w:szCs w:val="22"/>
            </w:rPr>
          </w:pPr>
          <w:r>
            <w:fldChar w:fldCharType="begin"/>
          </w:r>
          <w:r>
            <w:instrText xml:space="preserve"> HYPERLINK \l "_Toc106480883" </w:instrText>
          </w:r>
          <w:r>
            <w:fldChar w:fldCharType="separate"/>
          </w:r>
          <w:r>
            <w:rPr>
              <w:rStyle w:val="29"/>
            </w:rPr>
            <w:t>附录H: 关键数据2 XXXX</w:t>
          </w:r>
          <w:r>
            <w:tab/>
          </w:r>
          <w:r>
            <w:fldChar w:fldCharType="begin"/>
          </w:r>
          <w:r>
            <w:instrText xml:space="preserve"> PAGEREF _Toc106480883 \h </w:instrText>
          </w:r>
          <w:r>
            <w:fldChar w:fldCharType="separate"/>
          </w:r>
          <w:r>
            <w:t>12</w:t>
          </w:r>
          <w:r>
            <w:fldChar w:fldCharType="end"/>
          </w:r>
          <w:r>
            <w:fldChar w:fldCharType="end"/>
          </w:r>
        </w:p>
        <w:p>
          <w:pPr>
            <w:pStyle w:val="22"/>
            <w:spacing w:before="60" w:after="60"/>
            <w:ind w:left="240"/>
            <w:rPr>
              <w:rFonts w:asciiTheme="minorHAnsi" w:hAnsiTheme="minorHAnsi" w:eastAsiaTheme="minorEastAsia"/>
              <w:sz w:val="21"/>
              <w:szCs w:val="22"/>
            </w:rPr>
          </w:pPr>
          <w:r>
            <w:fldChar w:fldCharType="begin"/>
          </w:r>
          <w:r>
            <w:instrText xml:space="preserve"> HYPERLINK \l "_Toc106480884" </w:instrText>
          </w:r>
          <w:r>
            <w:fldChar w:fldCharType="separate"/>
          </w:r>
          <w:r>
            <w:rPr>
              <w:rStyle w:val="29"/>
            </w:rPr>
            <w:t>附录I: 主要程序/关键代码</w:t>
          </w:r>
          <w:r>
            <w:tab/>
          </w:r>
          <w:r>
            <w:fldChar w:fldCharType="begin"/>
          </w:r>
          <w:r>
            <w:instrText xml:space="preserve"> PAGEREF _Toc106480884 \h </w:instrText>
          </w:r>
          <w:r>
            <w:fldChar w:fldCharType="separate"/>
          </w:r>
          <w:r>
            <w:t>12</w:t>
          </w:r>
          <w:r>
            <w:fldChar w:fldCharType="end"/>
          </w:r>
          <w:r>
            <w:fldChar w:fldCharType="end"/>
          </w:r>
        </w:p>
        <w:p>
          <w:pPr>
            <w:spacing w:before="60" w:after="60"/>
            <w:ind w:firstLine="480"/>
          </w:pPr>
          <w:r>
            <w:fldChar w:fldCharType="end"/>
          </w:r>
        </w:p>
      </w:sdtContent>
    </w:sdt>
    <w:p>
      <w:pPr>
        <w:spacing w:before="60" w:after="60"/>
        <w:ind w:firstLine="0" w:firstLineChars="0"/>
        <w:rPr>
          <w:b/>
        </w:rPr>
      </w:pPr>
    </w:p>
    <w:p>
      <w:pPr>
        <w:spacing w:before="60" w:after="60"/>
        <w:ind w:firstLine="0" w:firstLineChars="0"/>
        <w:rPr>
          <w:b/>
        </w:rPr>
      </w:pPr>
    </w:p>
    <w:p>
      <w:pPr>
        <w:spacing w:before="60" w:after="60"/>
        <w:ind w:firstLine="0" w:firstLineChars="0"/>
        <w:rPr>
          <w:b/>
        </w:rPr>
      </w:pPr>
    </w:p>
    <w:p>
      <w:pPr>
        <w:spacing w:before="60" w:after="60"/>
        <w:ind w:firstLine="482"/>
        <w:rPr>
          <w:b/>
        </w:rPr>
        <w:sectPr>
          <w:headerReference r:id="rId9" w:type="default"/>
          <w:footerReference r:id="rId10" w:type="default"/>
          <w:pgSz w:w="11906" w:h="16838"/>
          <w:pgMar w:top="1418" w:right="1418" w:bottom="1418" w:left="1418" w:header="851" w:footer="992" w:gutter="0"/>
          <w:cols w:space="425" w:num="1"/>
          <w:docGrid w:linePitch="326" w:charSpace="0"/>
        </w:sectPr>
      </w:pPr>
    </w:p>
    <w:p>
      <w:pPr>
        <w:pStyle w:val="2"/>
      </w:pPr>
      <w:bookmarkStart w:id="3" w:name="_Toc1257848"/>
      <w:bookmarkStart w:id="4" w:name="_Toc106480835"/>
      <w:bookmarkStart w:id="5" w:name="_Toc81731840"/>
      <w:bookmarkStart w:id="6" w:name="_Toc81731776"/>
      <w:r>
        <w:rPr>
          <w:rFonts w:hint="eastAsia"/>
        </w:rPr>
        <w:t>问题</w:t>
      </w:r>
      <w:bookmarkEnd w:id="3"/>
      <w:r>
        <w:rPr>
          <w:rFonts w:hint="eastAsia"/>
        </w:rPr>
        <w:t>综述</w:t>
      </w:r>
      <w:bookmarkEnd w:id="4"/>
      <w:bookmarkEnd w:id="5"/>
      <w:bookmarkEnd w:id="6"/>
    </w:p>
    <w:p>
      <w:pPr>
        <w:pStyle w:val="3"/>
        <w:spacing w:before="120" w:after="120"/>
      </w:pPr>
      <w:bookmarkStart w:id="7" w:name="_Toc1257849"/>
      <w:bookmarkStart w:id="8" w:name="_Toc106480836"/>
      <w:bookmarkStart w:id="9" w:name="_Toc81731777"/>
      <w:bookmarkStart w:id="10" w:name="_Toc81731841"/>
      <w:r>
        <w:rPr>
          <w:rFonts w:hint="eastAsia"/>
        </w:rPr>
        <w:t>问题背景</w:t>
      </w:r>
      <w:bookmarkEnd w:id="7"/>
      <w:bookmarkEnd w:id="8"/>
      <w:bookmarkEnd w:id="9"/>
      <w:bookmarkEnd w:id="10"/>
    </w:p>
    <w:p>
      <w:pPr>
        <w:spacing w:before="60" w:after="60"/>
        <w:ind w:firstLine="480"/>
      </w:pPr>
      <w:r>
        <w:rPr>
          <w:rFonts w:hint="eastAsia"/>
        </w:rPr>
        <w:t>随着xx的发展</w:t>
      </w:r>
      <w:r>
        <w:t>, xx</w:t>
      </w:r>
      <w:r>
        <w:rPr>
          <w:rFonts w:hint="eastAsia"/>
        </w:rPr>
        <w:t>面临着诸多挑战</w:t>
      </w:r>
      <w:r>
        <w:t xml:space="preserve">, </w:t>
      </w:r>
      <w:r>
        <w:rPr>
          <w:rFonts w:hint="eastAsia"/>
        </w:rPr>
        <w:t>如</w:t>
      </w:r>
      <w:r>
        <w:t xml:space="preserve">: </w:t>
      </w:r>
      <w:r>
        <w:rPr>
          <w:rFonts w:hint="eastAsia"/>
        </w:rPr>
        <w:t>同类产品数量众多</w:t>
      </w:r>
      <w:r>
        <w:t xml:space="preserve">, </w:t>
      </w:r>
      <w:r>
        <w:rPr>
          <w:rFonts w:hint="eastAsia"/>
        </w:rPr>
        <w:t>种类丰富</w:t>
      </w:r>
      <w:r>
        <w:t xml:space="preserve">, </w:t>
      </w:r>
      <w:r>
        <w:rPr>
          <w:rFonts w:hint="eastAsia"/>
        </w:rPr>
        <w:t>价格低廉等</w:t>
      </w:r>
      <w:r>
        <w:t xml:space="preserve">, </w:t>
      </w:r>
      <w:r>
        <w:rPr>
          <w:rFonts w:hint="eastAsia"/>
        </w:rPr>
        <w:t>有关资料显示</w:t>
      </w:r>
      <w:r>
        <w:t>…(</w:t>
      </w:r>
      <w:r>
        <w:rPr>
          <w:rFonts w:hint="eastAsia"/>
        </w:rPr>
        <w:t>表现负担、劣势、发展状况的</w:t>
      </w:r>
      <w:r>
        <w:t xml:space="preserve">). </w:t>
      </w:r>
      <w:r>
        <w:rPr>
          <w:rFonts w:hint="eastAsia"/>
        </w:rPr>
        <w:t>在xx需求不断扩大</w:t>
      </w:r>
      <w:r>
        <w:t xml:space="preserve">, </w:t>
      </w:r>
      <w:r>
        <w:rPr>
          <w:rFonts w:hint="eastAsia"/>
        </w:rPr>
        <w:t>而xx力量和xx资源又十分有限的背景下</w:t>
      </w:r>
      <w:r>
        <w:t xml:space="preserve">, </w:t>
      </w:r>
      <w:r>
        <w:rPr>
          <w:rFonts w:hint="eastAsia"/>
        </w:rPr>
        <w:t>传统的xx方式容易产生xx</w:t>
      </w:r>
      <w:r>
        <w:t>, xx</w:t>
      </w:r>
      <w:r>
        <w:rPr>
          <w:rFonts w:hint="eastAsia"/>
        </w:rPr>
        <w:t>等问题</w:t>
      </w:r>
      <w:r>
        <w:t xml:space="preserve">, </w:t>
      </w:r>
      <w:r>
        <w:rPr>
          <w:rFonts w:hint="eastAsia"/>
        </w:rPr>
        <w:t>严重影响了xx</w:t>
      </w:r>
      <w:r>
        <w:t xml:space="preserve">. </w:t>
      </w:r>
      <w:r>
        <w:rPr>
          <w:rFonts w:hint="eastAsia"/>
        </w:rPr>
        <w:t>因此我们需要寻找新的方式给出合理的xx方案</w:t>
      </w:r>
      <w:r>
        <w:t>.</w:t>
      </w:r>
    </w:p>
    <w:p>
      <w:pPr>
        <w:spacing w:before="60" w:after="60"/>
        <w:ind w:firstLine="480"/>
      </w:pPr>
      <w:r>
        <w:rPr>
          <w:rFonts w:hint="eastAsia"/>
        </w:rPr>
        <w:t>目前,</w:t>
      </w:r>
      <w:r>
        <w:t xml:space="preserve"> </w:t>
      </w:r>
      <w:r>
        <w:rPr>
          <w:rFonts w:hint="eastAsia"/>
        </w:rPr>
        <w:t>已经有很多学者对xx面临的xx问题进行了研究</w:t>
      </w:r>
      <w:r>
        <w:t xml:space="preserve">, </w:t>
      </w:r>
      <w:r>
        <w:rPr>
          <w:rFonts w:hint="eastAsia"/>
        </w:rPr>
        <w:t>也提出了很多算法来解决此类问题,</w:t>
      </w:r>
      <w:r>
        <w:t xml:space="preserve"> </w:t>
      </w:r>
      <w:r>
        <w:rPr>
          <w:rFonts w:hint="eastAsia"/>
        </w:rPr>
        <w:t>传统的xx算法有xx算法、xx算法、xx算法等</w:t>
      </w:r>
      <w:r>
        <w:t xml:space="preserve">, </w:t>
      </w:r>
      <w:r>
        <w:rPr>
          <w:rFonts w:hint="eastAsia"/>
        </w:rPr>
        <w:t>近几年由于高性能计算设备的快速发展</w:t>
      </w:r>
      <w:r>
        <w:t xml:space="preserve">, </w:t>
      </w:r>
      <w:r>
        <w:rPr>
          <w:rFonts w:hint="eastAsia"/>
        </w:rPr>
        <w:t>还出现了xx算法、神经网络算法等</w:t>
      </w:r>
      <w:r>
        <w:t xml:space="preserve">. </w:t>
      </w:r>
      <w:r>
        <w:rPr>
          <w:rFonts w:hint="eastAsia"/>
        </w:rPr>
        <w:t>虽然这些算法可以快速得到xx</w:t>
      </w:r>
      <w:r>
        <w:t>(</w:t>
      </w:r>
      <w:r>
        <w:rPr>
          <w:rFonts w:hint="eastAsia"/>
        </w:rPr>
        <w:t>课表、调度方案</w:t>
      </w:r>
      <w:r>
        <w:t xml:space="preserve">), </w:t>
      </w:r>
      <w:r>
        <w:rPr>
          <w:rFonts w:hint="eastAsia"/>
        </w:rPr>
        <w:t>但xx安排却是通用性框架</w:t>
      </w:r>
      <w:r>
        <w:t xml:space="preserve">, </w:t>
      </w:r>
      <w:r>
        <w:rPr>
          <w:rFonts w:hint="eastAsia"/>
        </w:rPr>
        <w:t>只能保证大多数情况下的合理性,</w:t>
      </w:r>
      <w:r>
        <w:t xml:space="preserve"> </w:t>
      </w:r>
      <w:r>
        <w:rPr>
          <w:rFonts w:hint="eastAsia"/>
        </w:rPr>
        <w:t>个别情况可能出现xx问题、</w:t>
      </w:r>
      <w:r>
        <w:t>xx</w:t>
      </w:r>
      <w:r>
        <w:rPr>
          <w:rFonts w:hint="eastAsia"/>
        </w:rPr>
        <w:t>问题</w:t>
      </w:r>
      <w:r>
        <w:t xml:space="preserve">, </w:t>
      </w:r>
      <w:r>
        <w:rPr>
          <w:rFonts w:hint="eastAsia"/>
        </w:rPr>
        <w:t>这也促使我们运用更好的方法建立更加合理的模型</w:t>
      </w:r>
      <w:r>
        <w:t xml:space="preserve">. </w:t>
      </w:r>
    </w:p>
    <w:p>
      <w:pPr>
        <w:spacing w:before="60" w:after="60"/>
        <w:ind w:firstLine="480"/>
      </w:pPr>
    </w:p>
    <w:p>
      <w:pPr>
        <w:spacing w:before="60" w:after="60"/>
        <w:ind w:firstLine="480"/>
      </w:pPr>
      <w:r>
        <w:rPr>
          <w:rFonts w:hint="eastAsia"/>
        </w:rPr>
        <w:t>【分为2段，1段是问题的大背景</w:t>
      </w:r>
      <w:r>
        <w:t xml:space="preserve">, </w:t>
      </w:r>
      <w:r>
        <w:rPr>
          <w:rFonts w:hint="eastAsia"/>
        </w:rPr>
        <w:t>一般找关键词新闻可以搜到；第二段是本文的背景，主要表现其他论文一些不足的地方，然后我们要进行创新】</w:t>
      </w:r>
    </w:p>
    <w:p>
      <w:pPr>
        <w:pStyle w:val="3"/>
        <w:spacing w:before="120" w:after="120"/>
      </w:pPr>
      <w:bookmarkStart w:id="11" w:name="_Toc81731842"/>
      <w:bookmarkStart w:id="12" w:name="_Toc106480837"/>
      <w:bookmarkStart w:id="13" w:name="_Toc1257850"/>
      <w:bookmarkStart w:id="14" w:name="_Toc81731778"/>
      <w:r>
        <w:rPr>
          <w:rFonts w:hint="eastAsia"/>
        </w:rPr>
        <w:t>问题提出</w:t>
      </w:r>
      <w:bookmarkEnd w:id="11"/>
      <w:bookmarkEnd w:id="12"/>
      <w:bookmarkEnd w:id="13"/>
      <w:bookmarkEnd w:id="14"/>
    </w:p>
    <w:p>
      <w:pPr>
        <w:spacing w:before="60" w:after="60"/>
        <w:ind w:firstLine="480"/>
      </w:pPr>
      <w:r>
        <w:t>X</w:t>
      </w:r>
      <w:r>
        <w:rPr>
          <w:rFonts w:hint="eastAsia"/>
        </w:rPr>
        <w:t>xx涉及多方面的问题</w:t>
      </w:r>
      <w:r>
        <w:t xml:space="preserve">, </w:t>
      </w:r>
      <w:r>
        <w:rPr>
          <w:rFonts w:hint="eastAsia"/>
        </w:rPr>
        <w:t>往往由xx</w:t>
      </w:r>
      <w:r>
        <w:t>, xx, xx, xx</w:t>
      </w:r>
      <w:r>
        <w:rPr>
          <w:rFonts w:hint="eastAsia"/>
        </w:rPr>
        <w:t>这几个要素构成</w:t>
      </w:r>
      <w:r>
        <w:t>.</w:t>
      </w:r>
      <w:r>
        <w:rPr>
          <w:rFonts w:hint="eastAsia"/>
        </w:rPr>
        <w:t>【将问题用自己的语言表述</w:t>
      </w:r>
      <w:r>
        <w:t xml:space="preserve">, </w:t>
      </w:r>
      <w:r>
        <w:rPr>
          <w:rFonts w:hint="eastAsia"/>
        </w:rPr>
        <w:t>此部分不需要将问题背景写进去】</w:t>
      </w:r>
      <w:r>
        <w:t xml:space="preserve">, </w:t>
      </w:r>
      <w:r>
        <w:rPr>
          <w:rFonts w:hint="eastAsia"/>
        </w:rPr>
        <w:t>在满足下列【具体的数字】点约束下</w:t>
      </w:r>
      <w:r>
        <w:t>:</w:t>
      </w:r>
    </w:p>
    <w:p>
      <w:pPr>
        <w:pStyle w:val="38"/>
        <w:spacing w:before="120" w:after="120"/>
      </w:pPr>
    </w:p>
    <w:p>
      <w:pPr>
        <w:pStyle w:val="38"/>
        <w:spacing w:before="120" w:after="120"/>
      </w:pPr>
    </w:p>
    <w:p>
      <w:pPr>
        <w:pStyle w:val="38"/>
        <w:spacing w:before="120" w:after="120"/>
      </w:pPr>
    </w:p>
    <w:p>
      <w:pPr>
        <w:spacing w:before="60" w:after="60"/>
        <w:ind w:firstLine="480"/>
      </w:pPr>
      <w:r>
        <w:rPr>
          <w:rFonts w:hint="eastAsia"/>
        </w:rPr>
        <w:t>需要从xx</w:t>
      </w:r>
      <w:r>
        <w:t>, xx, xx</w:t>
      </w:r>
      <w:r>
        <w:rPr>
          <w:rFonts w:hint="eastAsia"/>
        </w:rPr>
        <w:t>角度考虑</w:t>
      </w:r>
      <w:r>
        <w:t xml:space="preserve">, </w:t>
      </w:r>
      <w:r>
        <w:rPr>
          <w:rFonts w:hint="eastAsia"/>
        </w:rPr>
        <w:t>解决以下【具体的数字】个问题:</w:t>
      </w:r>
    </w:p>
    <w:p>
      <w:pPr>
        <w:pStyle w:val="42"/>
      </w:pPr>
      <w:r>
        <w:rPr>
          <w:rFonts w:hint="eastAsia"/>
        </w:rPr>
        <w:t>问题1</w:t>
      </w:r>
      <w:r>
        <w:t xml:space="preserve">: </w:t>
      </w:r>
    </w:p>
    <w:p>
      <w:pPr>
        <w:pStyle w:val="42"/>
      </w:pPr>
      <w:r>
        <w:rPr>
          <w:rFonts w:hint="eastAsia"/>
        </w:rPr>
        <w:t>问题2</w:t>
      </w:r>
      <w:r>
        <w:t xml:space="preserve">: </w:t>
      </w:r>
    </w:p>
    <w:p>
      <w:pPr>
        <w:pStyle w:val="42"/>
      </w:pPr>
      <w:r>
        <w:rPr>
          <w:rFonts w:hint="eastAsia"/>
        </w:rPr>
        <w:t>问题3</w:t>
      </w:r>
      <w:r>
        <w:t>:</w:t>
      </w:r>
    </w:p>
    <w:p>
      <w:pPr>
        <w:pStyle w:val="3"/>
        <w:spacing w:before="120" w:after="120"/>
      </w:pPr>
      <w:bookmarkStart w:id="15" w:name="_Toc81731779"/>
      <w:bookmarkStart w:id="16" w:name="_Toc1257851"/>
      <w:bookmarkStart w:id="17" w:name="_Toc81731843"/>
      <w:bookmarkStart w:id="18" w:name="_Toc106480838"/>
      <w:r>
        <w:rPr>
          <w:rFonts w:hint="eastAsia"/>
        </w:rPr>
        <w:t>资料条件</w:t>
      </w:r>
      <w:bookmarkEnd w:id="15"/>
      <w:bookmarkEnd w:id="16"/>
      <w:bookmarkEnd w:id="17"/>
      <w:bookmarkEnd w:id="18"/>
    </w:p>
    <w:p>
      <w:pPr>
        <w:spacing w:before="60" w:after="60"/>
        <w:ind w:firstLine="480"/>
      </w:pPr>
      <w:r>
        <w:rPr>
          <w:rFonts w:hint="eastAsia"/>
        </w:rPr>
        <w:t>【】附件提供了xx的工作原理和xx的方案需求, 各文件的详细说明如下</w:t>
      </w:r>
      <w:r>
        <w:t>:</w:t>
      </w:r>
    </w:p>
    <w:p>
      <w:pPr>
        <w:pStyle w:val="38"/>
        <w:spacing w:before="120" w:after="120"/>
      </w:pPr>
      <w:r>
        <w:t>x</w:t>
      </w:r>
      <w:r>
        <w:rPr>
          <w:rFonts w:hint="eastAsia"/>
        </w:rPr>
        <w:t>xx.</w:t>
      </w:r>
      <w:r>
        <w:t xml:space="preserve">xlsx </w:t>
      </w:r>
      <w:r>
        <w:rPr>
          <w:rFonts w:hint="eastAsia"/>
        </w:rPr>
        <w:t>该文件提供了xx</w:t>
      </w:r>
      <w:r>
        <w:t>, xx, xx</w:t>
      </w:r>
      <w:r>
        <w:rPr>
          <w:rFonts w:hint="eastAsia"/>
        </w:rPr>
        <w:t>数据</w:t>
      </w:r>
      <w:r>
        <w:t xml:space="preserve">, </w:t>
      </w:r>
      <w:r>
        <w:rPr>
          <w:rFonts w:hint="eastAsia"/>
        </w:rPr>
        <w:t>其中xx</w:t>
      </w:r>
      <w:r>
        <w:t>, xx, xx</w:t>
      </w:r>
      <w:r>
        <w:rPr>
          <w:rFonts w:hint="eastAsia"/>
        </w:rPr>
        <w:t>指标可能是模型的分析重点</w:t>
      </w:r>
    </w:p>
    <w:p>
      <w:pPr>
        <w:pStyle w:val="38"/>
        <w:spacing w:before="120" w:after="120"/>
      </w:pPr>
      <w:r>
        <w:rPr>
          <w:rFonts w:hint="eastAsia"/>
        </w:rPr>
        <w:t>xxx.docs 该文件详细介绍了xx的工作原理</w:t>
      </w:r>
      <w:r>
        <w:t xml:space="preserve">, </w:t>
      </w:r>
      <w:r>
        <w:rPr>
          <w:rFonts w:hint="eastAsia"/>
        </w:rPr>
        <w:t>指出xx是由【具体的流程名字】这【具体的数字】构成</w:t>
      </w:r>
      <w:r>
        <w:t xml:space="preserve">, </w:t>
      </w:r>
      <w:r>
        <w:rPr>
          <w:rFonts w:hint="eastAsia"/>
        </w:rPr>
        <w:t>其中最为重要的是xx环节</w:t>
      </w:r>
      <w:r>
        <w:t xml:space="preserve">, </w:t>
      </w:r>
      <w:r>
        <w:rPr>
          <w:rFonts w:hint="eastAsia"/>
        </w:rPr>
        <w:t>也是本文的重点</w:t>
      </w:r>
    </w:p>
    <w:p>
      <w:pPr>
        <w:pStyle w:val="2"/>
      </w:pPr>
      <w:bookmarkStart w:id="19" w:name="_Toc81731844"/>
      <w:bookmarkStart w:id="20" w:name="_Toc106480839"/>
      <w:bookmarkStart w:id="21" w:name="_Toc1257852"/>
      <w:bookmarkStart w:id="22" w:name="_Toc81731780"/>
      <w:r>
        <w:rPr>
          <w:rFonts w:hint="eastAsia"/>
        </w:rPr>
        <w:t>模型假设与符号说明</w:t>
      </w:r>
      <w:bookmarkEnd w:id="19"/>
      <w:bookmarkEnd w:id="20"/>
      <w:bookmarkEnd w:id="21"/>
      <w:bookmarkEnd w:id="22"/>
    </w:p>
    <w:p>
      <w:pPr>
        <w:pStyle w:val="3"/>
        <w:spacing w:before="120" w:after="120"/>
      </w:pPr>
      <w:bookmarkStart w:id="23" w:name="_Toc81731781"/>
      <w:bookmarkStart w:id="24" w:name="_Toc81731845"/>
      <w:bookmarkStart w:id="25" w:name="_Toc106480840"/>
      <w:bookmarkStart w:id="26" w:name="_Toc1257853"/>
      <w:r>
        <w:rPr>
          <w:rFonts w:hint="eastAsia"/>
        </w:rPr>
        <w:t>模型基本假设</w:t>
      </w:r>
      <w:bookmarkEnd w:id="23"/>
      <w:bookmarkEnd w:id="24"/>
      <w:bookmarkEnd w:id="25"/>
      <w:bookmarkEnd w:id="26"/>
    </w:p>
    <w:p>
      <w:pPr>
        <w:pStyle w:val="42"/>
        <w:numPr>
          <w:ilvl w:val="0"/>
          <w:numId w:val="6"/>
        </w:numPr>
      </w:pPr>
    </w:p>
    <w:p>
      <w:pPr>
        <w:pStyle w:val="42"/>
      </w:pPr>
    </w:p>
    <w:p>
      <w:pPr>
        <w:pStyle w:val="42"/>
      </w:pPr>
    </w:p>
    <w:p>
      <w:pPr>
        <w:pStyle w:val="42"/>
      </w:pPr>
    </w:p>
    <w:p>
      <w:pPr>
        <w:pStyle w:val="42"/>
      </w:pPr>
    </w:p>
    <w:p>
      <w:pPr>
        <w:spacing w:before="60" w:after="60"/>
        <w:ind w:firstLine="480"/>
      </w:pPr>
      <w:r>
        <w:rPr>
          <w:rFonts w:hint="eastAsia"/>
        </w:rPr>
        <w:t>【不要写“假设题目所给的数据没有任何错误”这些废话】</w:t>
      </w:r>
    </w:p>
    <w:p>
      <w:pPr>
        <w:pStyle w:val="3"/>
        <w:spacing w:before="120" w:after="120"/>
      </w:pPr>
      <w:bookmarkStart w:id="27" w:name="_Toc106480841"/>
      <w:bookmarkStart w:id="28" w:name="_Toc81731782"/>
      <w:bookmarkStart w:id="29" w:name="_Toc81731846"/>
      <w:bookmarkStart w:id="30" w:name="_Toc1257854"/>
      <w:r>
        <w:rPr>
          <w:rFonts w:hint="eastAsia"/>
        </w:rPr>
        <w:t>符号说明</w:t>
      </w:r>
      <w:bookmarkEnd w:id="27"/>
      <w:bookmarkEnd w:id="28"/>
      <w:bookmarkEnd w:id="29"/>
      <w:bookmarkEnd w:id="30"/>
    </w:p>
    <w:p>
      <w:pPr>
        <w:spacing w:before="60" w:after="60"/>
        <w:ind w:firstLine="480"/>
      </w:pPr>
      <w:r>
        <w:rPr>
          <w:rFonts w:hint="eastAsia"/>
        </w:rPr>
        <w:t>本文定义了如下【数字】个使用次数较多的符号, 其余符号在使用时注明</w:t>
      </w:r>
      <w:r>
        <w:t xml:space="preserve">. </w:t>
      </w:r>
    </w:p>
    <w:p>
      <w:pPr>
        <w:pStyle w:val="65"/>
      </w:pPr>
      <w:r>
        <w:rPr>
          <w:rFonts w:hint="eastAsia"/>
        </w:rPr>
        <w:t>符号说明</w:t>
      </w:r>
    </w:p>
    <w:tbl>
      <w:tblPr>
        <w:tblStyle w:val="43"/>
        <w:tblW w:w="0" w:type="auto"/>
        <w:jc w:val="center"/>
        <w:tblBorders>
          <w:top w:val="single" w:color="auto" w:sz="4"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8"/>
        <w:gridCol w:w="2616"/>
        <w:gridCol w:w="698"/>
      </w:tblGrid>
      <w:tr>
        <w:tblPrEx>
          <w:tblBorders>
            <w:top w:val="single" w:color="auto" w:sz="4"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0" w:type="auto"/>
            <w:tcBorders>
              <w:top w:val="single" w:color="auto" w:sz="8" w:space="0"/>
              <w:bottom w:val="single" w:color="auto" w:sz="8" w:space="0"/>
              <w:insideH w:val="single" w:sz="8" w:space="0"/>
            </w:tcBorders>
            <w:vAlign w:val="center"/>
          </w:tcPr>
          <w:p>
            <w:pPr>
              <w:pStyle w:val="11"/>
              <w:jc w:val="center"/>
              <w:rPr>
                <w:b w:val="0"/>
              </w:rPr>
            </w:pPr>
            <w:r>
              <w:rPr>
                <w:rFonts w:hint="eastAsia"/>
                <w:b/>
              </w:rPr>
              <w:t>符号</w:t>
            </w:r>
          </w:p>
        </w:tc>
        <w:tc>
          <w:tcPr>
            <w:tcW w:w="0" w:type="auto"/>
            <w:tcBorders>
              <w:top w:val="single" w:color="auto" w:sz="8" w:space="0"/>
              <w:bottom w:val="single" w:color="auto" w:sz="8" w:space="0"/>
              <w:insideH w:val="single" w:sz="8" w:space="0"/>
            </w:tcBorders>
            <w:vAlign w:val="center"/>
          </w:tcPr>
          <w:p>
            <w:pPr>
              <w:pStyle w:val="11"/>
              <w:jc w:val="center"/>
              <w:rPr>
                <w:b w:val="0"/>
              </w:rPr>
            </w:pPr>
            <w:r>
              <w:rPr>
                <w:rFonts w:hint="eastAsia"/>
                <w:b/>
              </w:rPr>
              <w:t>含义</w:t>
            </w:r>
          </w:p>
        </w:tc>
        <w:tc>
          <w:tcPr>
            <w:tcW w:w="0" w:type="auto"/>
            <w:tcBorders>
              <w:top w:val="single" w:color="auto" w:sz="8" w:space="0"/>
              <w:bottom w:val="single" w:color="auto" w:sz="8" w:space="0"/>
              <w:insideH w:val="single" w:sz="8" w:space="0"/>
            </w:tcBorders>
            <w:vAlign w:val="center"/>
          </w:tcPr>
          <w:p>
            <w:pPr>
              <w:pStyle w:val="11"/>
              <w:jc w:val="center"/>
              <w:rPr>
                <w:b w:val="0"/>
              </w:rPr>
            </w:pPr>
            <w:r>
              <w:rPr>
                <w:rFonts w:hint="eastAsia"/>
                <w:b/>
              </w:rPr>
              <w:t>单位</w:t>
            </w:r>
          </w:p>
        </w:tc>
      </w:tr>
      <w:tr>
        <w:tblPrEx>
          <w:tblBorders>
            <w:top w:val="single" w:color="auto" w:sz="4"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vAlign w:val="center"/>
          </w:tcPr>
          <w:p>
            <w:pPr>
              <w:pStyle w:val="11"/>
              <w:jc w:val="center"/>
            </w:pPr>
            <w:r>
              <w:rPr>
                <w:i/>
                <w:iCs/>
              </w:rPr>
              <w:t>f</w:t>
            </w:r>
            <w:r>
              <w:t>(</w:t>
            </w:r>
            <w:r>
              <w:rPr>
                <w:i/>
                <w:iCs/>
              </w:rPr>
              <w:t>x</w:t>
            </w:r>
            <w:r>
              <w:t>)</w:t>
            </w:r>
          </w:p>
        </w:tc>
        <w:tc>
          <w:tcPr>
            <w:tcW w:w="0" w:type="auto"/>
            <w:vAlign w:val="center"/>
          </w:tcPr>
          <w:p>
            <w:pPr>
              <w:pStyle w:val="11"/>
              <w:jc w:val="center"/>
            </w:pPr>
            <w:r>
              <w:rPr>
                <w:rFonts w:hint="eastAsia"/>
              </w:rPr>
              <w:t>一个长得很可爱的函数</w:t>
            </w:r>
          </w:p>
        </w:tc>
        <w:tc>
          <w:tcPr>
            <w:tcW w:w="0" w:type="auto"/>
            <w:vAlign w:val="center"/>
          </w:tcPr>
          <w:p>
            <w:pPr>
              <w:pStyle w:val="11"/>
              <w:jc w:val="center"/>
            </w:pPr>
            <w:r>
              <w:rPr>
                <w:rFonts w:hint="eastAsia"/>
              </w:rPr>
              <w:t>无</w:t>
            </w:r>
          </w:p>
        </w:tc>
      </w:tr>
      <w:tr>
        <w:tblPrEx>
          <w:tblBorders>
            <w:top w:val="single" w:color="auto" w:sz="4"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vAlign w:val="center"/>
          </w:tcPr>
          <w:p>
            <w:pPr>
              <w:pStyle w:val="11"/>
              <w:jc w:val="center"/>
            </w:pPr>
          </w:p>
        </w:tc>
        <w:tc>
          <w:tcPr>
            <w:tcW w:w="0" w:type="auto"/>
            <w:vAlign w:val="center"/>
          </w:tcPr>
          <w:p>
            <w:pPr>
              <w:pStyle w:val="11"/>
              <w:jc w:val="center"/>
            </w:pPr>
          </w:p>
        </w:tc>
        <w:tc>
          <w:tcPr>
            <w:tcW w:w="0" w:type="auto"/>
            <w:vAlign w:val="center"/>
          </w:tcPr>
          <w:p>
            <w:pPr>
              <w:pStyle w:val="11"/>
              <w:jc w:val="center"/>
            </w:pPr>
          </w:p>
        </w:tc>
      </w:tr>
      <w:tr>
        <w:tblPrEx>
          <w:tblBorders>
            <w:top w:val="single" w:color="auto" w:sz="4"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vAlign w:val="center"/>
          </w:tcPr>
          <w:p>
            <w:pPr>
              <w:pStyle w:val="11"/>
              <w:jc w:val="center"/>
            </w:pPr>
          </w:p>
        </w:tc>
        <w:tc>
          <w:tcPr>
            <w:tcW w:w="0" w:type="auto"/>
            <w:vAlign w:val="center"/>
          </w:tcPr>
          <w:p>
            <w:pPr>
              <w:pStyle w:val="11"/>
              <w:jc w:val="center"/>
            </w:pPr>
          </w:p>
        </w:tc>
        <w:tc>
          <w:tcPr>
            <w:tcW w:w="0" w:type="auto"/>
            <w:vAlign w:val="center"/>
          </w:tcPr>
          <w:p>
            <w:pPr>
              <w:pStyle w:val="11"/>
              <w:jc w:val="center"/>
            </w:pPr>
          </w:p>
        </w:tc>
      </w:tr>
      <w:tr>
        <w:tblPrEx>
          <w:tblBorders>
            <w:top w:val="single" w:color="auto" w:sz="4"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vAlign w:val="center"/>
          </w:tcPr>
          <w:p>
            <w:pPr>
              <w:pStyle w:val="11"/>
              <w:jc w:val="center"/>
            </w:pPr>
          </w:p>
        </w:tc>
        <w:tc>
          <w:tcPr>
            <w:tcW w:w="0" w:type="auto"/>
            <w:vAlign w:val="center"/>
          </w:tcPr>
          <w:p>
            <w:pPr>
              <w:pStyle w:val="11"/>
              <w:jc w:val="center"/>
            </w:pPr>
          </w:p>
        </w:tc>
        <w:tc>
          <w:tcPr>
            <w:tcW w:w="0" w:type="auto"/>
            <w:vAlign w:val="center"/>
          </w:tcPr>
          <w:p>
            <w:pPr>
              <w:pStyle w:val="11"/>
              <w:jc w:val="center"/>
            </w:pPr>
          </w:p>
        </w:tc>
      </w:tr>
      <w:tr>
        <w:tblPrEx>
          <w:tblBorders>
            <w:top w:val="single" w:color="auto" w:sz="4"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vAlign w:val="center"/>
          </w:tcPr>
          <w:p>
            <w:pPr>
              <w:pStyle w:val="11"/>
              <w:jc w:val="center"/>
            </w:pPr>
          </w:p>
        </w:tc>
        <w:tc>
          <w:tcPr>
            <w:tcW w:w="0" w:type="auto"/>
            <w:vAlign w:val="center"/>
          </w:tcPr>
          <w:p>
            <w:pPr>
              <w:pStyle w:val="11"/>
              <w:jc w:val="center"/>
            </w:pPr>
          </w:p>
        </w:tc>
        <w:tc>
          <w:tcPr>
            <w:tcW w:w="0" w:type="auto"/>
            <w:vAlign w:val="center"/>
          </w:tcPr>
          <w:p>
            <w:pPr>
              <w:pStyle w:val="11"/>
              <w:jc w:val="center"/>
            </w:pPr>
          </w:p>
        </w:tc>
      </w:tr>
      <w:tr>
        <w:tblPrEx>
          <w:tblBorders>
            <w:top w:val="single" w:color="auto" w:sz="4"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vAlign w:val="center"/>
          </w:tcPr>
          <w:p>
            <w:pPr>
              <w:pStyle w:val="11"/>
              <w:jc w:val="center"/>
            </w:pPr>
          </w:p>
        </w:tc>
        <w:tc>
          <w:tcPr>
            <w:tcW w:w="0" w:type="auto"/>
            <w:vAlign w:val="center"/>
          </w:tcPr>
          <w:p>
            <w:pPr>
              <w:pStyle w:val="11"/>
              <w:jc w:val="center"/>
            </w:pPr>
          </w:p>
        </w:tc>
        <w:tc>
          <w:tcPr>
            <w:tcW w:w="0" w:type="auto"/>
            <w:vAlign w:val="center"/>
          </w:tcPr>
          <w:p>
            <w:pPr>
              <w:pStyle w:val="11"/>
              <w:jc w:val="center"/>
            </w:pPr>
          </w:p>
        </w:tc>
      </w:tr>
      <w:tr>
        <w:tblPrEx>
          <w:tblBorders>
            <w:top w:val="single" w:color="auto" w:sz="4"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vAlign w:val="center"/>
          </w:tcPr>
          <w:p>
            <w:pPr>
              <w:pStyle w:val="11"/>
              <w:jc w:val="center"/>
            </w:pPr>
          </w:p>
        </w:tc>
        <w:tc>
          <w:tcPr>
            <w:tcW w:w="0" w:type="auto"/>
            <w:vAlign w:val="center"/>
          </w:tcPr>
          <w:p>
            <w:pPr>
              <w:pStyle w:val="11"/>
              <w:jc w:val="center"/>
            </w:pPr>
          </w:p>
        </w:tc>
        <w:tc>
          <w:tcPr>
            <w:tcW w:w="0" w:type="auto"/>
            <w:vAlign w:val="center"/>
          </w:tcPr>
          <w:p>
            <w:pPr>
              <w:pStyle w:val="11"/>
              <w:jc w:val="center"/>
            </w:pPr>
          </w:p>
        </w:tc>
      </w:tr>
    </w:tbl>
    <w:p>
      <w:pPr>
        <w:pStyle w:val="2"/>
      </w:pPr>
      <w:bookmarkStart w:id="31" w:name="_Toc81731783"/>
      <w:bookmarkStart w:id="32" w:name="_Toc81731847"/>
      <w:bookmarkStart w:id="33" w:name="_Toc106480842"/>
      <w:bookmarkStart w:id="34" w:name="_Toc1257855"/>
      <w:r>
        <w:rPr>
          <w:rFonts w:hint="eastAsia"/>
        </w:rPr>
        <w:t>数据预处理</w:t>
      </w:r>
      <w:bookmarkEnd w:id="31"/>
      <w:bookmarkEnd w:id="32"/>
      <w:bookmarkEnd w:id="33"/>
    </w:p>
    <w:p>
      <w:pPr>
        <w:pStyle w:val="3"/>
        <w:spacing w:before="120" w:after="120"/>
      </w:pPr>
      <w:bookmarkStart w:id="35" w:name="_Toc106480843"/>
      <w:bookmarkStart w:id="36" w:name="_Toc81731848"/>
      <w:bookmarkStart w:id="37" w:name="_Toc81731784"/>
      <w:r>
        <w:rPr>
          <w:rFonts w:hint="eastAsia"/>
        </w:rPr>
        <w:t>附件xxx数据处理</w:t>
      </w:r>
      <w:bookmarkEnd w:id="35"/>
      <w:bookmarkEnd w:id="36"/>
      <w:bookmarkEnd w:id="37"/>
    </w:p>
    <w:p>
      <w:pPr>
        <w:pStyle w:val="4"/>
        <w:spacing w:before="120" w:after="120"/>
      </w:pPr>
      <w:bookmarkStart w:id="38" w:name="_Toc106480844"/>
      <w:bookmarkStart w:id="39" w:name="_Toc81731849"/>
      <w:bookmarkStart w:id="40" w:name="_Toc81731785"/>
      <w:r>
        <w:rPr>
          <w:rFonts w:hint="eastAsia"/>
        </w:rPr>
        <w:t>指标选取</w:t>
      </w:r>
      <w:bookmarkEnd w:id="38"/>
      <w:bookmarkEnd w:id="39"/>
      <w:bookmarkEnd w:id="40"/>
    </w:p>
    <w:p>
      <w:pPr>
        <w:pStyle w:val="4"/>
        <w:spacing w:before="120" w:after="120"/>
      </w:pPr>
      <w:bookmarkStart w:id="41" w:name="_Toc81731786"/>
      <w:bookmarkStart w:id="42" w:name="_Toc106480845"/>
      <w:bookmarkStart w:id="43" w:name="_Toc81731850"/>
      <w:r>
        <w:rPr>
          <w:rFonts w:hint="eastAsia"/>
        </w:rPr>
        <w:t>数据清洗</w:t>
      </w:r>
      <w:bookmarkEnd w:id="41"/>
      <w:bookmarkEnd w:id="42"/>
      <w:bookmarkEnd w:id="43"/>
    </w:p>
    <w:p>
      <w:pPr>
        <w:spacing w:before="60" w:after="60"/>
        <w:ind w:firstLine="480"/>
      </w:pPr>
      <w:r>
        <w:rPr>
          <w:rFonts w:hint="eastAsia"/>
        </w:rPr>
        <w:t>【一般是缺失值处理、矛盾数据处理】</w:t>
      </w:r>
    </w:p>
    <w:p>
      <w:pPr>
        <w:pStyle w:val="4"/>
        <w:spacing w:before="120" w:after="120"/>
      </w:pPr>
      <w:bookmarkStart w:id="44" w:name="_Toc106480846"/>
      <w:bookmarkStart w:id="45" w:name="_Toc81731787"/>
      <w:bookmarkStart w:id="46" w:name="_Toc81731851"/>
      <w:r>
        <w:rPr>
          <w:rFonts w:hint="eastAsia"/>
        </w:rPr>
        <w:t>数据规约</w:t>
      </w:r>
      <w:bookmarkEnd w:id="44"/>
      <w:bookmarkEnd w:id="45"/>
      <w:bookmarkEnd w:id="46"/>
    </w:p>
    <w:p>
      <w:pPr>
        <w:spacing w:before="60" w:after="60"/>
        <w:ind w:firstLine="480"/>
      </w:pPr>
      <w:r>
        <w:rPr>
          <w:rFonts w:hint="eastAsia"/>
        </w:rPr>
        <w:t>【一般是单位统一，归一化等操作】</w:t>
      </w:r>
    </w:p>
    <w:p>
      <w:pPr>
        <w:pStyle w:val="3"/>
        <w:spacing w:before="120" w:after="120"/>
      </w:pPr>
      <w:bookmarkStart w:id="47" w:name="_Toc81731788"/>
      <w:bookmarkStart w:id="48" w:name="_Toc106480847"/>
      <w:bookmarkStart w:id="49" w:name="_Toc81731852"/>
      <w:r>
        <w:rPr>
          <w:rFonts w:hint="eastAsia"/>
        </w:rPr>
        <w:t>附件xxx数据处理</w:t>
      </w:r>
      <w:bookmarkEnd w:id="47"/>
      <w:bookmarkEnd w:id="48"/>
      <w:bookmarkEnd w:id="49"/>
    </w:p>
    <w:p>
      <w:pPr>
        <w:pStyle w:val="4"/>
        <w:spacing w:before="120" w:after="120"/>
      </w:pPr>
      <w:bookmarkStart w:id="50" w:name="_Toc81731853"/>
      <w:bookmarkStart w:id="51" w:name="_Toc106480848"/>
      <w:bookmarkStart w:id="52" w:name="_Toc81731789"/>
      <w:r>
        <w:rPr>
          <w:rFonts w:hint="eastAsia"/>
        </w:rPr>
        <w:t>指标选取</w:t>
      </w:r>
      <w:bookmarkEnd w:id="50"/>
      <w:bookmarkEnd w:id="51"/>
      <w:bookmarkEnd w:id="52"/>
    </w:p>
    <w:p>
      <w:pPr>
        <w:pStyle w:val="63"/>
      </w:pPr>
      <w:r>
        <w:rPr>
          <w:rFonts w:hint="eastAsia"/>
        </w:rPr>
        <w:drawing>
          <wp:inline distT="0" distB="0" distL="0" distR="0">
            <wp:extent cx="1586230" cy="1750695"/>
            <wp:effectExtent l="0" t="0" r="0" b="1905"/>
            <wp:docPr id="12" name="图片 12" descr="C:\Users\suranyi\AppData\Local\Microsoft\Windows\INetCache\Content.Word\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suranyi\AppData\Local\Microsoft\Windows\INetCache\Content.Word\4-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586230" cy="1750695"/>
                    </a:xfrm>
                    <a:prstGeom prst="rect">
                      <a:avLst/>
                    </a:prstGeom>
                    <a:noFill/>
                    <a:ln>
                      <a:noFill/>
                    </a:ln>
                  </pic:spPr>
                </pic:pic>
              </a:graphicData>
            </a:graphic>
          </wp:inline>
        </w:drawing>
      </w:r>
    </w:p>
    <w:p>
      <w:pPr>
        <w:pStyle w:val="64"/>
      </w:pPr>
      <w:r>
        <w:rPr>
          <w:rFonts w:hint="eastAsia"/>
        </w:rPr>
        <w:t>图的自动编号及文字</w:t>
      </w:r>
    </w:p>
    <w:p>
      <w:pPr>
        <w:pStyle w:val="4"/>
        <w:spacing w:before="120" w:after="120"/>
      </w:pPr>
      <w:bookmarkStart w:id="53" w:name="_Toc81731790"/>
      <w:bookmarkStart w:id="54" w:name="_Toc106480849"/>
      <w:bookmarkStart w:id="55" w:name="_Toc81731854"/>
      <w:r>
        <w:rPr>
          <w:rFonts w:hint="eastAsia"/>
        </w:rPr>
        <w:t>数据清洗</w:t>
      </w:r>
      <w:bookmarkEnd w:id="53"/>
      <w:bookmarkEnd w:id="54"/>
      <w:bookmarkEnd w:id="55"/>
    </w:p>
    <w:p>
      <w:pPr>
        <w:spacing w:before="60" w:after="60"/>
        <w:ind w:firstLine="480"/>
      </w:pPr>
      <w:r>
        <w:rPr>
          <w:rFonts w:hint="eastAsia"/>
        </w:rPr>
        <w:t>【一般是缺失值处理、矛盾数据处理】</w:t>
      </w:r>
    </w:p>
    <w:p>
      <w:pPr>
        <w:spacing w:before="60" w:after="60"/>
        <w:ind w:firstLine="480"/>
      </w:pPr>
    </w:p>
    <w:p>
      <w:pPr>
        <w:pStyle w:val="76"/>
        <w:spacing w:before="60" w:after="60"/>
        <w:ind w:firstLine="480"/>
      </w:pPr>
      <w:r>
        <w:tab/>
      </w:r>
      <w:r>
        <w:rPr>
          <w:position w:val="-20"/>
        </w:rPr>
        <w:object>
          <v:shape id="_x0000_i1025" o:spt="75" type="#_x0000_t75" style="height:25.25pt;width:72pt;" o:ole="t" filled="f" o:preferrelative="t" stroked="f" coordsize="21600,21600">
            <v:path/>
            <v:fill on="f" focussize="0,0"/>
            <v:stroke on="f" joinstyle="miter"/>
            <v:imagedata r:id="rId18" o:title=""/>
            <o:lock v:ext="edit" aspectratio="t"/>
            <w10:wrap type="none"/>
            <w10:anchorlock/>
          </v:shape>
          <o:OLEObject Type="Embed" ProgID="Equation.DSMT4" ShapeID="_x0000_i1025" DrawAspect="Content" ObjectID="_1468075725" r:id="rId17">
            <o:LockedField>false</o:LockedField>
          </o:OLEObject>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 xml:space="preserve">(</w:instrText>
      </w:r>
      <w:r>
        <w:fldChar w:fldCharType="begin"/>
      </w:r>
      <w:r>
        <w:instrText xml:space="preserve"> SEQ MTEqn \c \* Arabic \* MERGEFORMAT </w:instrText>
      </w:r>
      <w:r>
        <w:fldChar w:fldCharType="separate"/>
      </w:r>
      <w:r>
        <w:instrText xml:space="preserve">1</w:instrText>
      </w:r>
      <w:r>
        <w:fldChar w:fldCharType="end"/>
      </w:r>
      <w:r>
        <w:instrText xml:space="preserve">)</w:instrText>
      </w:r>
      <w:r>
        <w:fldChar w:fldCharType="end"/>
      </w:r>
    </w:p>
    <w:p>
      <w:pPr>
        <w:pStyle w:val="4"/>
        <w:spacing w:before="120" w:after="120"/>
      </w:pPr>
      <w:bookmarkStart w:id="56" w:name="_Toc81731791"/>
      <w:bookmarkStart w:id="57" w:name="_Toc106480850"/>
      <w:bookmarkStart w:id="58" w:name="_Toc81731855"/>
      <w:r>
        <w:rPr>
          <w:rFonts w:hint="eastAsia"/>
        </w:rPr>
        <w:t>数据规约</w:t>
      </w:r>
      <w:bookmarkEnd w:id="56"/>
      <w:bookmarkEnd w:id="57"/>
      <w:bookmarkEnd w:id="58"/>
    </w:p>
    <w:p>
      <w:pPr>
        <w:spacing w:before="60" w:after="60"/>
        <w:ind w:firstLine="480"/>
        <w:rPr>
          <w:rFonts w:ascii="宋体" w:hAnsi="宋体"/>
        </w:rPr>
      </w:pPr>
      <w:r>
        <w:rPr>
          <w:rFonts w:hint="eastAsia"/>
        </w:rPr>
        <w:t>【一般是单位统一，归一化等操作】</w:t>
      </w:r>
    </w:p>
    <w:p>
      <w:pPr>
        <w:spacing w:before="60" w:after="60"/>
        <w:ind w:firstLine="480"/>
      </w:pPr>
      <w:r>
        <w:rPr>
          <w:rFonts w:hint="eastAsia"/>
        </w:rPr>
        <w:t>比如爬虫抓取了xx网站的xx数据，这些数据长什么样般是指在其他地方拿到的辅助数据，比如爬虫抓取了xx网站的xx数据，这些数据长什么样般是指在其他地方拿到的辅助</w:t>
      </w:r>
    </w:p>
    <w:p>
      <w:pPr>
        <w:pStyle w:val="63"/>
      </w:pPr>
      <w:r>
        <w:drawing>
          <wp:inline distT="0" distB="0" distL="0" distR="0">
            <wp:extent cx="701040" cy="853440"/>
            <wp:effectExtent l="0" t="0" r="3810"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701040" cy="853440"/>
                    </a:xfrm>
                    <a:prstGeom prst="rect">
                      <a:avLst/>
                    </a:prstGeom>
                    <a:noFill/>
                    <a:ln>
                      <a:noFill/>
                    </a:ln>
                  </pic:spPr>
                </pic:pic>
              </a:graphicData>
            </a:graphic>
          </wp:inline>
        </w:drawing>
      </w:r>
      <w:r>
        <w:drawing>
          <wp:inline distT="0" distB="0" distL="0" distR="0">
            <wp:extent cx="701040" cy="853440"/>
            <wp:effectExtent l="0" t="0" r="381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701040" cy="853440"/>
                    </a:xfrm>
                    <a:prstGeom prst="rect">
                      <a:avLst/>
                    </a:prstGeom>
                    <a:noFill/>
                    <a:ln>
                      <a:noFill/>
                    </a:ln>
                  </pic:spPr>
                </pic:pic>
              </a:graphicData>
            </a:graphic>
          </wp:inline>
        </w:drawing>
      </w:r>
      <w:r>
        <w:drawing>
          <wp:inline distT="0" distB="0" distL="0" distR="0">
            <wp:extent cx="701040" cy="853440"/>
            <wp:effectExtent l="0" t="0" r="381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701040" cy="853440"/>
                    </a:xfrm>
                    <a:prstGeom prst="rect">
                      <a:avLst/>
                    </a:prstGeom>
                    <a:noFill/>
                    <a:ln>
                      <a:noFill/>
                    </a:ln>
                  </pic:spPr>
                </pic:pic>
              </a:graphicData>
            </a:graphic>
          </wp:inline>
        </w:drawing>
      </w:r>
      <w:r>
        <w:drawing>
          <wp:inline distT="0" distB="0" distL="0" distR="0">
            <wp:extent cx="701040" cy="853440"/>
            <wp:effectExtent l="0" t="0" r="381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701040" cy="853440"/>
                    </a:xfrm>
                    <a:prstGeom prst="rect">
                      <a:avLst/>
                    </a:prstGeom>
                    <a:noFill/>
                    <a:ln>
                      <a:noFill/>
                    </a:ln>
                  </pic:spPr>
                </pic:pic>
              </a:graphicData>
            </a:graphic>
          </wp:inline>
        </w:drawing>
      </w:r>
      <w:r>
        <w:drawing>
          <wp:inline distT="0" distB="0" distL="0" distR="0">
            <wp:extent cx="701040" cy="853440"/>
            <wp:effectExtent l="0" t="0" r="381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01040" cy="853440"/>
                    </a:xfrm>
                    <a:prstGeom prst="rect">
                      <a:avLst/>
                    </a:prstGeom>
                    <a:noFill/>
                    <a:ln>
                      <a:noFill/>
                    </a:ln>
                  </pic:spPr>
                </pic:pic>
              </a:graphicData>
            </a:graphic>
          </wp:inline>
        </w:drawing>
      </w:r>
    </w:p>
    <w:p>
      <w:pPr>
        <w:pStyle w:val="64"/>
      </w:pPr>
      <w:r>
        <w:rPr>
          <w:rFonts w:hint="eastAsia"/>
        </w:rPr>
        <w:t>数据，比</w:t>
      </w:r>
    </w:p>
    <w:p>
      <w:pPr>
        <w:spacing w:before="60" w:after="60"/>
        <w:ind w:firstLine="480"/>
      </w:pPr>
    </w:p>
    <w:p>
      <w:pPr>
        <w:pStyle w:val="2"/>
      </w:pPr>
      <w:bookmarkStart w:id="59" w:name="_Toc106480851"/>
      <w:bookmarkStart w:id="60" w:name="_Toc81731797"/>
      <w:bookmarkStart w:id="61" w:name="_Toc81731863"/>
      <w:r>
        <w:rPr>
          <w:rFonts w:hint="eastAsia"/>
        </w:rPr>
        <w:t>问题分析与模型建立</w:t>
      </w:r>
      <w:bookmarkEnd w:id="34"/>
      <w:bookmarkEnd w:id="59"/>
      <w:bookmarkEnd w:id="60"/>
      <w:bookmarkEnd w:id="61"/>
    </w:p>
    <w:p>
      <w:pPr>
        <w:pStyle w:val="3"/>
        <w:spacing w:before="120" w:after="120"/>
      </w:pPr>
      <w:bookmarkStart w:id="62" w:name="_Toc1257856"/>
      <w:bookmarkStart w:id="63" w:name="_Toc81731864"/>
      <w:bookmarkStart w:id="64" w:name="_Toc106480852"/>
      <w:bookmarkStart w:id="65" w:name="_Toc81731798"/>
      <w:r>
        <w:rPr>
          <w:rFonts w:hint="eastAsia"/>
        </w:rPr>
        <w:t>问题</w:t>
      </w:r>
      <w:bookmarkEnd w:id="62"/>
      <w:r>
        <w:rPr>
          <w:rFonts w:hint="eastAsia"/>
        </w:rPr>
        <w:t>分析</w:t>
      </w:r>
      <w:bookmarkEnd w:id="63"/>
      <w:bookmarkEnd w:id="64"/>
      <w:bookmarkEnd w:id="65"/>
    </w:p>
    <w:p>
      <w:pPr>
        <w:spacing w:before="60" w:after="60"/>
        <w:ind w:firstLine="480"/>
      </w:pPr>
      <w:r>
        <w:rPr>
          <w:rFonts w:hint="eastAsia"/>
        </w:rPr>
        <w:t>题目以xx为背景</w:t>
      </w:r>
      <w:r>
        <w:t xml:space="preserve">, </w:t>
      </w:r>
      <w:r>
        <w:rPr>
          <w:rFonts w:hint="eastAsia"/>
        </w:rPr>
        <w:t>介绍了xx</w:t>
      </w:r>
      <w:r>
        <w:t xml:space="preserve">, </w:t>
      </w:r>
      <w:r>
        <w:rPr>
          <w:rFonts w:hint="eastAsia"/>
        </w:rPr>
        <w:t>问题一要求我们xx</w:t>
      </w:r>
      <w:r>
        <w:t xml:space="preserve">, </w:t>
      </w:r>
      <w:r>
        <w:rPr>
          <w:rFonts w:hint="eastAsia"/>
        </w:rPr>
        <w:t>问题二要求我们在问题一的基础上进一步考虑xx【更为简短的问题重述】</w:t>
      </w:r>
    </w:p>
    <w:p>
      <w:pPr>
        <w:spacing w:before="60" w:after="60"/>
        <w:ind w:firstLine="480"/>
      </w:pPr>
      <w:r>
        <w:rPr>
          <w:rFonts w:hint="eastAsia"/>
        </w:rPr>
        <w:t>基于附件x</w:t>
      </w:r>
      <w:r>
        <w:t>x</w:t>
      </w:r>
      <w:r>
        <w:rPr>
          <w:rFonts w:hint="eastAsia"/>
        </w:rPr>
        <w:t>工作流程, 我们首先考虑一般情况下xxx</w:t>
      </w:r>
      <w:r>
        <w:t>. X</w:t>
      </w:r>
      <w:r>
        <w:rPr>
          <w:rFonts w:hint="eastAsia"/>
        </w:rPr>
        <w:t>x指出</w:t>
      </w:r>
      <w:r>
        <w:t xml:space="preserve">, xx, </w:t>
      </w:r>
      <w:r>
        <w:rPr>
          <w:rFonts w:hint="eastAsia"/>
        </w:rPr>
        <w:t>因此可以认为xx</w:t>
      </w:r>
      <w:r>
        <w:t xml:space="preserve">; </w:t>
      </w:r>
      <w:r>
        <w:rPr>
          <w:rFonts w:hint="eastAsia"/>
        </w:rPr>
        <w:t>由于xx会对xx产生影响,</w:t>
      </w:r>
      <w:r>
        <w:t xml:space="preserve"> </w:t>
      </w:r>
      <w:r>
        <w:rPr>
          <w:rFonts w:hint="eastAsia"/>
        </w:rPr>
        <w:t>因此可以认为</w:t>
      </w:r>
      <w:r>
        <w:t xml:space="preserve">xxx; </w:t>
      </w:r>
      <w:r>
        <w:rPr>
          <w:rFonts w:hint="eastAsia"/>
        </w:rPr>
        <w:t>此外</w:t>
      </w:r>
      <w:r>
        <w:t>xx</w:t>
      </w:r>
      <w:r>
        <w:rPr>
          <w:rFonts w:hint="eastAsia"/>
        </w:rPr>
        <w:t>也会对xx产生干扰</w:t>
      </w:r>
      <w:r>
        <w:t xml:space="preserve">, </w:t>
      </w:r>
      <w:r>
        <w:rPr>
          <w:rFonts w:hint="eastAsia"/>
        </w:rPr>
        <w:t>我们也认为xxx</w:t>
      </w:r>
      <w:r>
        <w:t xml:space="preserve">. </w:t>
      </w:r>
      <w:r>
        <w:rPr>
          <w:rFonts w:hint="eastAsia"/>
        </w:rPr>
        <w:t>【此部分为模型假设的简要分析】</w:t>
      </w:r>
    </w:p>
    <w:p>
      <w:pPr>
        <w:spacing w:before="60" w:after="60"/>
        <w:ind w:firstLine="480"/>
      </w:pPr>
      <w:r>
        <w:rPr>
          <w:rFonts w:hint="eastAsia"/>
        </w:rPr>
        <w:t>在进一步分析中发现</w:t>
      </w:r>
      <w:r>
        <w:t xml:space="preserve">, </w:t>
      </w:r>
      <w:r>
        <w:rPr>
          <w:rFonts w:hint="eastAsia"/>
        </w:rPr>
        <w:t>xx会受xx</w:t>
      </w:r>
      <w:r>
        <w:t>, xx, xx</w:t>
      </w:r>
      <w:r>
        <w:rPr>
          <w:rFonts w:hint="eastAsia"/>
        </w:rPr>
        <w:t>的影响</w:t>
      </w:r>
      <w:r>
        <w:t>,</w:t>
      </w:r>
      <w:r>
        <w:rPr>
          <w:rFonts w:hint="eastAsia"/>
        </w:rPr>
        <w:t xml:space="preserve"> 结合实际考虑【或参考文献】</w:t>
      </w:r>
      <w:r>
        <w:t xml:space="preserve">, </w:t>
      </w:r>
      <w:r>
        <w:rPr>
          <w:rFonts w:hint="eastAsia"/>
        </w:rPr>
        <w:t>xx的重点在于xx和xx</w:t>
      </w:r>
      <w:r>
        <w:t xml:space="preserve">. </w:t>
      </w:r>
      <w:r>
        <w:rPr>
          <w:rFonts w:hint="eastAsia"/>
        </w:rPr>
        <w:t>为了衡量xx</w:t>
      </w:r>
      <w:r>
        <w:t xml:space="preserve">, </w:t>
      </w:r>
      <w:r>
        <w:rPr>
          <w:rFonts w:hint="eastAsia"/>
        </w:rPr>
        <w:t>我们需要考虑xx和xx的作用</w:t>
      </w:r>
      <w:r>
        <w:t xml:space="preserve">, </w:t>
      </w:r>
      <w:r>
        <w:rPr>
          <w:rFonts w:hint="eastAsia"/>
        </w:rPr>
        <w:t>因此基于xx数据</w:t>
      </w:r>
      <w:r>
        <w:t>(</w:t>
      </w:r>
      <w:r>
        <w:rPr>
          <w:rFonts w:hint="eastAsia"/>
        </w:rPr>
        <w:t>或</w:t>
      </w:r>
      <w:r>
        <w:t>xx</w:t>
      </w:r>
      <w:r>
        <w:rPr>
          <w:rFonts w:hint="eastAsia"/>
        </w:rPr>
        <w:t>思想</w:t>
      </w:r>
      <w:r>
        <w:t xml:space="preserve">), </w:t>
      </w:r>
      <w:r>
        <w:rPr>
          <w:rFonts w:hint="eastAsia"/>
        </w:rPr>
        <w:t>确定了xx指标</w:t>
      </w:r>
      <w:r>
        <w:t xml:space="preserve">; </w:t>
      </w:r>
      <w:r>
        <w:rPr>
          <w:rFonts w:hint="eastAsia"/>
        </w:rPr>
        <w:t>基于xx数据</w:t>
      </w:r>
      <w:r>
        <w:t xml:space="preserve">, </w:t>
      </w:r>
      <w:r>
        <w:rPr>
          <w:rFonts w:hint="eastAsia"/>
        </w:rPr>
        <w:t>确定了xx指标</w:t>
      </w:r>
      <w:r>
        <w:t xml:space="preserve">. </w:t>
      </w:r>
      <w:r>
        <w:rPr>
          <w:rFonts w:hint="eastAsia"/>
        </w:rPr>
        <w:t>这些指标构成了xx模型的基础</w:t>
      </w:r>
      <w:r>
        <w:t xml:space="preserve">. </w:t>
      </w:r>
      <w:r>
        <w:rPr>
          <w:rFonts w:hint="eastAsia"/>
        </w:rPr>
        <w:t>随后根据这些指标</w:t>
      </w:r>
      <w:r>
        <w:t xml:space="preserve">, </w:t>
      </w:r>
      <w:r>
        <w:rPr>
          <w:rFonts w:hint="eastAsia"/>
        </w:rPr>
        <w:t>建立了用于xx的xx模型</w:t>
      </w:r>
      <w:r>
        <w:t>.</w:t>
      </w:r>
    </w:p>
    <w:p>
      <w:pPr>
        <w:pStyle w:val="4"/>
        <w:spacing w:before="120" w:after="120"/>
      </w:pPr>
      <w:bookmarkStart w:id="66" w:name="_Toc1257857"/>
      <w:bookmarkStart w:id="67" w:name="_Toc81731865"/>
      <w:bookmarkStart w:id="68" w:name="_Toc106480853"/>
      <w:bookmarkStart w:id="69" w:name="_Toc81731799"/>
      <w:r>
        <w:rPr>
          <w:rFonts w:hint="eastAsia"/>
        </w:rPr>
        <w:t>情形一</w:t>
      </w:r>
      <w:bookmarkEnd w:id="66"/>
      <w:r>
        <w:t>: xx</w:t>
      </w:r>
      <w:bookmarkEnd w:id="67"/>
      <w:bookmarkEnd w:id="68"/>
      <w:bookmarkEnd w:id="69"/>
      <w:r>
        <w:t xml:space="preserve"> </w:t>
      </w:r>
    </w:p>
    <w:p>
      <w:pPr>
        <w:spacing w:before="60" w:after="60"/>
        <w:ind w:firstLine="480"/>
      </w:pPr>
      <w:r>
        <w:rPr>
          <w:rFonts w:hint="eastAsia"/>
        </w:rPr>
        <w:t>【主要以图片表格形式描述</w:t>
      </w:r>
      <w:r>
        <w:t>,</w:t>
      </w:r>
      <w:r>
        <w:rPr>
          <w:rFonts w:hint="eastAsia"/>
        </w:rPr>
        <w:t xml:space="preserve"> 比如教师工作量的影响</w:t>
      </w:r>
      <w:r>
        <w:t xml:space="preserve">, </w:t>
      </w:r>
      <w:r>
        <w:rPr>
          <w:rFonts w:hint="eastAsia"/>
        </w:rPr>
        <w:t>那可以找心理学研究发现工作时间与工作热情、工作专注度等具有xx的曲线效应，附图】</w:t>
      </w:r>
    </w:p>
    <w:p>
      <w:pPr>
        <w:spacing w:before="60" w:after="60"/>
        <w:ind w:firstLine="480"/>
      </w:pPr>
    </w:p>
    <w:p>
      <w:pPr>
        <w:pStyle w:val="4"/>
        <w:spacing w:before="120" w:after="120"/>
      </w:pPr>
      <w:bookmarkStart w:id="70" w:name="_Toc1257858"/>
      <w:bookmarkStart w:id="71" w:name="_Toc81731866"/>
      <w:bookmarkStart w:id="72" w:name="_Toc81731800"/>
      <w:bookmarkStart w:id="73" w:name="_Toc106480854"/>
      <w:r>
        <w:rPr>
          <w:rFonts w:hint="eastAsia"/>
        </w:rPr>
        <w:t>情形二</w:t>
      </w:r>
      <w:bookmarkEnd w:id="70"/>
      <w:r>
        <w:rPr>
          <w:rFonts w:hint="eastAsia"/>
        </w:rPr>
        <w:t>: xx</w:t>
      </w:r>
      <w:bookmarkEnd w:id="71"/>
      <w:bookmarkEnd w:id="72"/>
      <w:bookmarkEnd w:id="73"/>
    </w:p>
    <w:p>
      <w:pPr>
        <w:pStyle w:val="4"/>
        <w:spacing w:before="120" w:after="120"/>
      </w:pPr>
      <w:bookmarkStart w:id="74" w:name="_Toc81731801"/>
      <w:bookmarkStart w:id="75" w:name="_Toc106480855"/>
      <w:bookmarkStart w:id="76" w:name="_Toc81731867"/>
      <w:r>
        <w:rPr>
          <w:rFonts w:hint="eastAsia"/>
        </w:rPr>
        <w:t>情形三</w:t>
      </w:r>
      <w:r>
        <w:t>: xx</w:t>
      </w:r>
      <w:bookmarkEnd w:id="74"/>
      <w:bookmarkEnd w:id="75"/>
      <w:bookmarkEnd w:id="76"/>
    </w:p>
    <w:p>
      <w:pPr>
        <w:spacing w:before="60" w:after="60"/>
        <w:ind w:firstLine="480"/>
      </w:pPr>
    </w:p>
    <w:p>
      <w:pPr>
        <w:pStyle w:val="3"/>
        <w:spacing w:before="120" w:after="120"/>
      </w:pPr>
      <w:bookmarkStart w:id="77" w:name="_Toc106480856"/>
      <w:bookmarkStart w:id="78" w:name="_Toc81731802"/>
      <w:bookmarkStart w:id="79" w:name="_Toc81731868"/>
      <w:r>
        <w:rPr>
          <w:rFonts w:hint="eastAsia"/>
        </w:rPr>
        <w:t>xx模型指标定义</w:t>
      </w:r>
      <w:bookmarkEnd w:id="77"/>
      <w:bookmarkEnd w:id="78"/>
      <w:bookmarkEnd w:id="79"/>
    </w:p>
    <w:p>
      <w:pPr>
        <w:pStyle w:val="4"/>
        <w:spacing w:before="120" w:after="120"/>
      </w:pPr>
      <w:bookmarkStart w:id="80" w:name="_Toc81731803"/>
      <w:bookmarkStart w:id="81" w:name="_Toc81731869"/>
      <w:bookmarkStart w:id="82" w:name="_Toc106480857"/>
      <w:r>
        <w:rPr>
          <w:rFonts w:hint="eastAsia"/>
        </w:rPr>
        <w:t>xx</w:t>
      </w:r>
      <w:bookmarkEnd w:id="80"/>
      <w:bookmarkEnd w:id="81"/>
      <w:bookmarkEnd w:id="82"/>
    </w:p>
    <w:p>
      <w:pPr>
        <w:spacing w:before="60" w:after="60"/>
        <w:ind w:firstLine="480"/>
      </w:pPr>
      <w:r>
        <w:rPr>
          <w:rFonts w:hint="eastAsia"/>
        </w:rPr>
        <w:t>【先提一下这个指标的背景</w:t>
      </w:r>
      <w:r>
        <w:t xml:space="preserve">, </w:t>
      </w:r>
      <w:r>
        <w:rPr>
          <w:rFonts w:hint="eastAsia"/>
        </w:rPr>
        <w:t>比如太阳高度角是xxx</w:t>
      </w:r>
      <w:r>
        <w:t xml:space="preserve">, </w:t>
      </w:r>
      <w:r>
        <w:rPr>
          <w:rFonts w:hint="eastAsia"/>
        </w:rPr>
        <w:t>影响xxx</w:t>
      </w:r>
      <w:r>
        <w:t xml:space="preserve">, </w:t>
      </w:r>
      <w:r>
        <w:rPr>
          <w:rFonts w:hint="eastAsia"/>
        </w:rPr>
        <w:t>是xxx的重要组成部分之一</w:t>
      </w:r>
      <w:r>
        <w:t>.</w:t>
      </w:r>
    </w:p>
    <w:p>
      <w:pPr>
        <w:pStyle w:val="63"/>
      </w:pPr>
      <w:r>
        <w:object>
          <v:shape id="_x0000_i1026" o:spt="75" type="#_x0000_t75" style="height:211.15pt;width:421.8pt;" o:ole="t" filled="f" o:preferrelative="t" stroked="f" coordsize="21600,21600">
            <v:path/>
            <v:fill on="f" focussize="0,0"/>
            <v:stroke on="f" joinstyle="miter"/>
            <v:imagedata r:id="rId25" cropleft="2039f" cropright="2662f" o:title=""/>
            <o:lock v:ext="edit" aspectratio="t"/>
            <w10:wrap type="none"/>
            <w10:anchorlock/>
          </v:shape>
          <o:OLEObject Type="Embed" ProgID="Visio.Drawing.15" ShapeID="_x0000_i1026" DrawAspect="Content" ObjectID="_1468075726" r:id="rId24">
            <o:LockedField>false</o:LockedField>
          </o:OLEObject>
        </w:object>
      </w:r>
    </w:p>
    <w:p>
      <w:pPr>
        <w:pStyle w:val="64"/>
      </w:pPr>
    </w:p>
    <w:p>
      <w:pPr>
        <w:spacing w:before="60" w:after="60"/>
        <w:ind w:firstLine="480"/>
      </w:pPr>
    </w:p>
    <w:p>
      <w:pPr>
        <w:pStyle w:val="4"/>
        <w:spacing w:before="120" w:after="120"/>
      </w:pPr>
      <w:bookmarkStart w:id="83" w:name="_Toc81731804"/>
      <w:bookmarkStart w:id="84" w:name="_Toc81731870"/>
      <w:bookmarkStart w:id="85" w:name="_Toc106480858"/>
      <w:r>
        <w:rPr>
          <w:rFonts w:hint="eastAsia"/>
        </w:rPr>
        <w:t>xx</w:t>
      </w:r>
      <w:bookmarkEnd w:id="83"/>
      <w:bookmarkEnd w:id="84"/>
      <w:bookmarkEnd w:id="85"/>
    </w:p>
    <w:p>
      <w:pPr>
        <w:spacing w:before="60" w:after="60"/>
        <w:ind w:firstLine="480"/>
      </w:pPr>
    </w:p>
    <w:p>
      <w:pPr>
        <w:pStyle w:val="4"/>
        <w:spacing w:before="120" w:after="120"/>
      </w:pPr>
      <w:bookmarkStart w:id="86" w:name="_Toc106480859"/>
      <w:bookmarkStart w:id="87" w:name="_Toc81731871"/>
      <w:bookmarkStart w:id="88" w:name="_Toc81731805"/>
      <w:r>
        <w:rPr>
          <w:rFonts w:hint="eastAsia"/>
        </w:rPr>
        <w:t>xx</w:t>
      </w:r>
      <w:bookmarkEnd w:id="86"/>
      <w:bookmarkEnd w:id="87"/>
      <w:bookmarkEnd w:id="88"/>
    </w:p>
    <w:p>
      <w:pPr>
        <w:spacing w:before="60" w:after="60"/>
        <w:ind w:firstLine="480"/>
      </w:pPr>
    </w:p>
    <w:p>
      <w:pPr>
        <w:pStyle w:val="3"/>
        <w:spacing w:before="120" w:after="120"/>
      </w:pPr>
      <w:bookmarkStart w:id="89" w:name="_Toc106480860"/>
      <w:bookmarkStart w:id="90" w:name="_Toc81731806"/>
      <w:bookmarkStart w:id="91" w:name="_Toc81731872"/>
      <w:r>
        <w:rPr>
          <w:rFonts w:hint="eastAsia"/>
        </w:rPr>
        <w:t>xx模型建立</w:t>
      </w:r>
      <w:bookmarkEnd w:id="89"/>
      <w:bookmarkEnd w:id="90"/>
      <w:bookmarkEnd w:id="91"/>
    </w:p>
    <w:p>
      <w:pPr>
        <w:spacing w:before="60" w:after="60"/>
        <w:ind w:firstLine="480"/>
      </w:pPr>
    </w:p>
    <w:p>
      <w:pPr>
        <w:pStyle w:val="3"/>
        <w:spacing w:before="120" w:after="120"/>
      </w:pPr>
      <w:bookmarkStart w:id="92" w:name="_Toc81731807"/>
      <w:bookmarkStart w:id="93" w:name="_Toc81731873"/>
      <w:bookmarkStart w:id="94" w:name="_Toc106480861"/>
      <w:r>
        <w:rPr>
          <w:rFonts w:hint="eastAsia"/>
        </w:rPr>
        <w:t>xx算法</w:t>
      </w:r>
      <w:bookmarkEnd w:id="92"/>
      <w:bookmarkEnd w:id="93"/>
      <w:bookmarkEnd w:id="94"/>
    </w:p>
    <w:p>
      <w:pPr>
        <w:pStyle w:val="4"/>
        <w:spacing w:before="120" w:after="120"/>
      </w:pPr>
      <w:bookmarkStart w:id="95" w:name="_Toc81731874"/>
      <w:bookmarkStart w:id="96" w:name="_Toc106480862"/>
      <w:bookmarkStart w:id="97" w:name="_Toc81731808"/>
      <w:r>
        <w:rPr>
          <w:rFonts w:hint="eastAsia"/>
        </w:rPr>
        <w:t>xx算法简介</w:t>
      </w:r>
      <w:bookmarkEnd w:id="95"/>
      <w:bookmarkEnd w:id="96"/>
      <w:bookmarkEnd w:id="97"/>
    </w:p>
    <w:p>
      <w:pPr>
        <w:spacing w:before="60" w:after="60"/>
        <w:ind w:firstLine="480"/>
      </w:pPr>
    </w:p>
    <w:p>
      <w:pPr>
        <w:pStyle w:val="4"/>
        <w:spacing w:before="120" w:after="120"/>
      </w:pPr>
      <w:bookmarkStart w:id="98" w:name="_Toc106480863"/>
      <w:bookmarkStart w:id="99" w:name="_Toc81731875"/>
      <w:bookmarkStart w:id="100" w:name="_Toc81731809"/>
      <w:r>
        <w:rPr>
          <w:rFonts w:hint="eastAsia"/>
        </w:rPr>
        <w:t>xx算法流程</w:t>
      </w:r>
      <w:bookmarkEnd w:id="98"/>
      <w:bookmarkEnd w:id="99"/>
      <w:bookmarkEnd w:id="100"/>
    </w:p>
    <w:p>
      <w:pPr>
        <w:spacing w:before="60" w:after="60"/>
        <w:ind w:firstLine="480"/>
      </w:pPr>
    </w:p>
    <w:p>
      <w:pPr>
        <w:pStyle w:val="71"/>
        <w:spacing w:before="120" w:after="120"/>
        <w:ind w:left="480" w:hanging="240"/>
      </w:pPr>
    </w:p>
    <w:p>
      <w:pPr>
        <w:pStyle w:val="71"/>
        <w:spacing w:before="120" w:after="120"/>
        <w:ind w:left="480" w:hanging="240"/>
      </w:pPr>
    </w:p>
    <w:p>
      <w:pPr>
        <w:pStyle w:val="71"/>
        <w:spacing w:before="120" w:after="120"/>
        <w:ind w:left="480" w:hanging="240"/>
      </w:pPr>
    </w:p>
    <w:p>
      <w:pPr>
        <w:pStyle w:val="71"/>
        <w:spacing w:before="120" w:after="120"/>
        <w:ind w:left="480" w:hanging="240"/>
      </w:pPr>
    </w:p>
    <w:p>
      <w:pPr>
        <w:pStyle w:val="4"/>
        <w:spacing w:before="120" w:after="120"/>
      </w:pPr>
      <w:bookmarkStart w:id="101" w:name="_Toc81731810"/>
      <w:bookmarkStart w:id="102" w:name="_Toc106480864"/>
      <w:bookmarkStart w:id="103" w:name="_Toc81731876"/>
      <w:r>
        <w:rPr>
          <w:rFonts w:hint="eastAsia"/>
        </w:rPr>
        <w:t>xx算法应用</w:t>
      </w:r>
      <w:bookmarkEnd w:id="101"/>
      <w:bookmarkEnd w:id="102"/>
      <w:bookmarkEnd w:id="103"/>
    </w:p>
    <w:p>
      <w:pPr>
        <w:spacing w:before="60" w:after="60"/>
        <w:ind w:firstLine="480"/>
      </w:pPr>
      <w:r>
        <w:rPr>
          <w:rFonts w:hint="eastAsia"/>
        </w:rPr>
        <w:t>【附加】以xx为决策变量</w:t>
      </w:r>
      <w:r>
        <w:t>, xx</w:t>
      </w:r>
      <w:r>
        <w:rPr>
          <w:rFonts w:hint="eastAsia"/>
        </w:rPr>
        <w:t>为目标函数</w:t>
      </w:r>
      <w:r>
        <w:t xml:space="preserve">, </w:t>
      </w:r>
      <w:r>
        <w:rPr>
          <w:rFonts w:hint="eastAsia"/>
        </w:rPr>
        <w:t>应用xx算法进行求解. 【为保证精确度,</w:t>
      </w:r>
      <w:r>
        <w:t xml:space="preserve"> </w:t>
      </w:r>
      <w:r>
        <w:rPr>
          <w:rFonts w:hint="eastAsia"/>
        </w:rPr>
        <w:t>多次使用xx</w:t>
      </w:r>
      <w:r>
        <w:t xml:space="preserve">, </w:t>
      </w:r>
      <w:r>
        <w:rPr>
          <w:rFonts w:hint="eastAsia"/>
        </w:rPr>
        <w:t>取其最优解</w:t>
      </w:r>
      <w:r>
        <w:t xml:space="preserve">, </w:t>
      </w:r>
      <w:r>
        <w:rPr>
          <w:rFonts w:hint="eastAsia"/>
        </w:rPr>
        <w:t>如遗传算法之类】</w:t>
      </w:r>
    </w:p>
    <w:p>
      <w:pPr>
        <w:spacing w:before="60" w:after="60"/>
        <w:ind w:firstLine="480"/>
      </w:pPr>
    </w:p>
    <w:p>
      <w:pPr>
        <w:pStyle w:val="2"/>
      </w:pPr>
      <w:bookmarkStart w:id="104" w:name="_Toc1257859"/>
      <w:bookmarkStart w:id="105" w:name="_Toc106480865"/>
      <w:bookmarkStart w:id="106" w:name="_Toc81731877"/>
      <w:bookmarkStart w:id="107" w:name="_Toc81731811"/>
      <w:r>
        <w:rPr>
          <w:rFonts w:hint="eastAsia"/>
        </w:rPr>
        <w:t>模型应用</w:t>
      </w:r>
      <w:bookmarkEnd w:id="104"/>
      <w:r>
        <w:rPr>
          <w:rFonts w:hint="eastAsia"/>
        </w:rPr>
        <w:t>及分析</w:t>
      </w:r>
      <w:bookmarkEnd w:id="105"/>
      <w:bookmarkEnd w:id="106"/>
      <w:bookmarkEnd w:id="107"/>
    </w:p>
    <w:p>
      <w:pPr>
        <w:pStyle w:val="3"/>
        <w:spacing w:before="120" w:after="120"/>
      </w:pPr>
      <w:bookmarkStart w:id="108" w:name="_Toc81731812"/>
      <w:bookmarkStart w:id="109" w:name="_Toc106480866"/>
      <w:bookmarkStart w:id="110" w:name="_Toc81731878"/>
      <w:r>
        <w:rPr>
          <w:rFonts w:hint="eastAsia"/>
        </w:rPr>
        <w:t>xx策略</w:t>
      </w:r>
      <w:bookmarkEnd w:id="108"/>
      <w:bookmarkEnd w:id="109"/>
      <w:bookmarkEnd w:id="110"/>
    </w:p>
    <w:p>
      <w:pPr>
        <w:spacing w:before="60" w:after="60"/>
        <w:ind w:firstLine="480"/>
      </w:pPr>
      <w:r>
        <w:rPr>
          <w:rFonts w:hint="eastAsia"/>
        </w:rPr>
        <w:t>【如不考虑xx情况下的排课方案】</w:t>
      </w:r>
    </w:p>
    <w:p>
      <w:pPr>
        <w:pStyle w:val="3"/>
        <w:spacing w:before="120" w:after="120"/>
      </w:pPr>
      <w:bookmarkStart w:id="111" w:name="_Toc81731879"/>
      <w:bookmarkStart w:id="112" w:name="_Toc81731813"/>
      <w:bookmarkStart w:id="113" w:name="_Toc106480867"/>
      <w:r>
        <w:rPr>
          <w:rFonts w:hint="eastAsia"/>
        </w:rPr>
        <w:t>x</w:t>
      </w:r>
      <w:r>
        <w:t>x</w:t>
      </w:r>
      <w:r>
        <w:rPr>
          <w:rFonts w:hint="eastAsia"/>
        </w:rPr>
        <w:t>策略</w:t>
      </w:r>
      <w:bookmarkEnd w:id="111"/>
      <w:bookmarkEnd w:id="112"/>
      <w:bookmarkEnd w:id="113"/>
    </w:p>
    <w:p>
      <w:pPr>
        <w:spacing w:before="60" w:after="60"/>
        <w:ind w:firstLine="480"/>
      </w:pPr>
    </w:p>
    <w:p>
      <w:pPr>
        <w:pStyle w:val="3"/>
        <w:spacing w:before="120" w:after="120"/>
      </w:pPr>
      <w:bookmarkStart w:id="114" w:name="_Toc81731880"/>
      <w:bookmarkStart w:id="115" w:name="_Toc106480868"/>
      <w:bookmarkStart w:id="116" w:name="_Toc81731814"/>
      <w:r>
        <w:rPr>
          <w:rFonts w:hint="eastAsia"/>
        </w:rPr>
        <w:t>xx效率分析</w:t>
      </w:r>
      <w:bookmarkEnd w:id="114"/>
      <w:bookmarkEnd w:id="115"/>
      <w:bookmarkEnd w:id="116"/>
    </w:p>
    <w:p>
      <w:pPr>
        <w:spacing w:before="60" w:after="60"/>
        <w:ind w:firstLine="482"/>
      </w:pPr>
      <w:r>
        <w:rPr>
          <w:rFonts w:hint="eastAsia"/>
          <w:b/>
        </w:rPr>
        <w:t>定义</w:t>
      </w:r>
      <w:r>
        <w:rPr>
          <w:b/>
        </w:rPr>
        <w:fldChar w:fldCharType="begin"/>
      </w:r>
      <w:r>
        <w:rPr>
          <w:b/>
        </w:rPr>
        <w:instrText xml:space="preserve"> SEQ Define \* ARABIC </w:instrText>
      </w:r>
      <w:r>
        <w:rPr>
          <w:b/>
        </w:rPr>
        <w:fldChar w:fldCharType="separate"/>
      </w:r>
      <w:r>
        <w:rPr>
          <w:b/>
        </w:rPr>
        <w:t>1</w:t>
      </w:r>
      <w:r>
        <w:rPr>
          <w:b/>
        </w:rPr>
        <w:fldChar w:fldCharType="end"/>
      </w:r>
      <w:r>
        <w:t xml:space="preserve"> </w:t>
      </w:r>
      <w:r>
        <w:rPr>
          <w:rFonts w:hint="eastAsia"/>
        </w:rPr>
        <w:t>效率指标</w:t>
      </w:r>
    </w:p>
    <w:p>
      <w:pPr>
        <w:spacing w:before="60" w:after="60"/>
        <w:ind w:firstLine="480"/>
      </w:pPr>
    </w:p>
    <w:p>
      <w:pPr>
        <w:pStyle w:val="3"/>
        <w:spacing w:before="120" w:after="120"/>
      </w:pPr>
      <w:bookmarkStart w:id="117" w:name="_Toc106480869"/>
      <w:bookmarkStart w:id="118" w:name="_Toc81731881"/>
      <w:bookmarkStart w:id="119" w:name="_Toc81731815"/>
      <w:r>
        <w:rPr>
          <w:rFonts w:hint="eastAsia"/>
        </w:rPr>
        <w:t>xx稳定性分析</w:t>
      </w:r>
      <w:bookmarkEnd w:id="117"/>
      <w:bookmarkEnd w:id="118"/>
      <w:bookmarkEnd w:id="119"/>
    </w:p>
    <w:p>
      <w:pPr>
        <w:spacing w:before="60" w:after="60"/>
        <w:ind w:firstLine="482"/>
      </w:pPr>
      <w:bookmarkStart w:id="120" w:name="_Ref1314739"/>
      <w:bookmarkStart w:id="121" w:name="_Ref1314735"/>
      <w:r>
        <w:rPr>
          <w:rFonts w:hint="eastAsia"/>
          <w:b/>
        </w:rPr>
        <w:t>定义</w:t>
      </w:r>
      <w:r>
        <w:rPr>
          <w:b/>
        </w:rPr>
        <w:fldChar w:fldCharType="begin"/>
      </w:r>
      <w:r>
        <w:rPr>
          <w:b/>
        </w:rPr>
        <w:instrText xml:space="preserve"> SEQ Define \* ARABIC </w:instrText>
      </w:r>
      <w:r>
        <w:rPr>
          <w:b/>
        </w:rPr>
        <w:fldChar w:fldCharType="separate"/>
      </w:r>
      <w:r>
        <w:rPr>
          <w:b/>
        </w:rPr>
        <w:t>2</w:t>
      </w:r>
      <w:r>
        <w:rPr>
          <w:b/>
        </w:rPr>
        <w:fldChar w:fldCharType="end"/>
      </w:r>
      <w:bookmarkEnd w:id="120"/>
      <w:r>
        <w:t xml:space="preserve"> </w:t>
      </w:r>
      <w:r>
        <w:rPr>
          <w:rFonts w:hint="eastAsia"/>
        </w:rPr>
        <w:t>稳定性指标，如方差</w:t>
      </w:r>
      <w:bookmarkEnd w:id="121"/>
    </w:p>
    <w:p>
      <w:pPr>
        <w:spacing w:before="60" w:after="60"/>
        <w:ind w:firstLine="480"/>
      </w:pPr>
    </w:p>
    <w:p>
      <w:pPr>
        <w:pStyle w:val="2"/>
      </w:pPr>
      <w:bookmarkStart w:id="122" w:name="_Toc1257860"/>
      <w:bookmarkStart w:id="123" w:name="_Toc81731816"/>
      <w:bookmarkStart w:id="124" w:name="_Toc81731882"/>
      <w:bookmarkStart w:id="125" w:name="_Toc106480870"/>
      <w:r>
        <w:rPr>
          <w:rFonts w:hint="eastAsia"/>
        </w:rPr>
        <w:t>模型评价与【推广</w:t>
      </w:r>
      <w:bookmarkEnd w:id="122"/>
      <w:r>
        <w:t>(</w:t>
      </w:r>
      <w:r>
        <w:rPr>
          <w:rFonts w:hint="eastAsia"/>
        </w:rPr>
        <w:t>或改进</w:t>
      </w:r>
      <w:r>
        <w:t>)</w:t>
      </w:r>
      <w:r>
        <w:rPr>
          <w:rFonts w:hint="eastAsia"/>
        </w:rPr>
        <w:t>】</w:t>
      </w:r>
      <w:bookmarkEnd w:id="123"/>
      <w:bookmarkEnd w:id="124"/>
      <w:bookmarkEnd w:id="125"/>
    </w:p>
    <w:p>
      <w:pPr>
        <w:pStyle w:val="3"/>
        <w:spacing w:before="120" w:after="120"/>
      </w:pPr>
      <w:bookmarkStart w:id="126" w:name="_Toc81731817"/>
      <w:bookmarkStart w:id="127" w:name="_Toc106480871"/>
      <w:bookmarkStart w:id="128" w:name="_Toc81731883"/>
      <w:bookmarkStart w:id="129" w:name="_Toc1257861"/>
      <w:r>
        <w:rPr>
          <w:rFonts w:hint="eastAsia"/>
        </w:rPr>
        <w:t>模型的优点</w:t>
      </w:r>
      <w:bookmarkEnd w:id="126"/>
      <w:bookmarkEnd w:id="127"/>
      <w:bookmarkEnd w:id="128"/>
      <w:bookmarkEnd w:id="129"/>
    </w:p>
    <w:p>
      <w:pPr>
        <w:pStyle w:val="42"/>
        <w:numPr>
          <w:ilvl w:val="0"/>
          <w:numId w:val="7"/>
        </w:numPr>
      </w:pPr>
      <w:r>
        <w:rPr>
          <w:rFonts w:hint="eastAsia"/>
        </w:rPr>
        <w:t>模型充分结合实际</w:t>
      </w:r>
      <w:r>
        <w:t xml:space="preserve">, </w:t>
      </w:r>
      <w:r>
        <w:rPr>
          <w:rFonts w:hint="eastAsia"/>
        </w:rPr>
        <w:t>简化xx</w:t>
      </w:r>
      <w:r>
        <w:t>, xx, xx</w:t>
      </w:r>
      <w:r>
        <w:rPr>
          <w:rFonts w:hint="eastAsia"/>
        </w:rPr>
        <w:t>条件</w:t>
      </w:r>
      <w:r>
        <w:t xml:space="preserve">, </w:t>
      </w:r>
      <w:r>
        <w:rPr>
          <w:rFonts w:hint="eastAsia"/>
        </w:rPr>
        <w:t>考虑了诸多重要因素得到合理的模型</w:t>
      </w:r>
      <w:r>
        <w:t xml:space="preserve">, </w:t>
      </w:r>
      <w:r>
        <w:rPr>
          <w:rFonts w:hint="eastAsia"/>
        </w:rPr>
        <w:t>如</w:t>
      </w:r>
      <w:r>
        <w:t xml:space="preserve">: </w:t>
      </w:r>
      <w:r>
        <w:rPr>
          <w:rFonts w:hint="eastAsia"/>
        </w:rPr>
        <w:t>xx</w:t>
      </w:r>
      <w:r>
        <w:t xml:space="preserve">, xx, xx. </w:t>
      </w:r>
      <w:r>
        <w:rPr>
          <w:rFonts w:hint="eastAsia"/>
        </w:rPr>
        <w:t>这样得到的模型贴合实际</w:t>
      </w:r>
      <w:r>
        <w:t xml:space="preserve">, </w:t>
      </w:r>
      <w:r>
        <w:rPr>
          <w:rFonts w:hint="eastAsia"/>
        </w:rPr>
        <w:t>具有较高的应用价值</w:t>
      </w:r>
      <w:r>
        <w:t xml:space="preserve">, </w:t>
      </w:r>
      <w:r>
        <w:rPr>
          <w:rFonts w:hint="eastAsia"/>
        </w:rPr>
        <w:t>可以推广到xx</w:t>
      </w:r>
      <w:r>
        <w:t>;</w:t>
      </w:r>
      <w:r>
        <w:rPr>
          <w:rFonts w:hint="eastAsia"/>
        </w:rPr>
        <w:t>【模型的假设好】</w:t>
      </w:r>
    </w:p>
    <w:p>
      <w:pPr>
        <w:pStyle w:val="42"/>
        <w:numPr>
          <w:ilvl w:val="0"/>
          <w:numId w:val="7"/>
        </w:numPr>
      </w:pPr>
      <w:r>
        <w:rPr>
          <w:rFonts w:hint="eastAsia"/>
        </w:rPr>
        <w:t>模型运用xx和xx思想</w:t>
      </w:r>
      <w:r>
        <w:t xml:space="preserve">, </w:t>
      </w:r>
      <w:r>
        <w:rPr>
          <w:rFonts w:hint="eastAsia"/>
        </w:rPr>
        <w:t>抓住影响xx问题的重要因素</w:t>
      </w:r>
      <w:r>
        <w:t xml:space="preserve">, </w:t>
      </w:r>
      <w:r>
        <w:rPr>
          <w:rFonts w:hint="eastAsia"/>
        </w:rPr>
        <w:t>将复杂的xx问题转化为简单的xx问题</w:t>
      </w:r>
      <w:r>
        <w:t xml:space="preserve">, </w:t>
      </w:r>
      <w:r>
        <w:rPr>
          <w:rFonts w:hint="eastAsia"/>
        </w:rPr>
        <w:t>合理设置参数</w:t>
      </w:r>
      <w:r>
        <w:t xml:space="preserve">, </w:t>
      </w:r>
      <w:r>
        <w:rPr>
          <w:rFonts w:hint="eastAsia"/>
        </w:rPr>
        <w:t>模型的输出结果符合题目要求</w:t>
      </w:r>
      <w:r>
        <w:t xml:space="preserve">, </w:t>
      </w:r>
      <w:r>
        <w:rPr>
          <w:rFonts w:hint="eastAsia"/>
        </w:rPr>
        <w:t>能解决实际问题</w:t>
      </w:r>
      <w:r>
        <w:t xml:space="preserve">;  </w:t>
      </w:r>
      <w:r>
        <w:rPr>
          <w:rFonts w:hint="eastAsia"/>
        </w:rPr>
        <w:t>【模型的参数好】</w:t>
      </w:r>
    </w:p>
    <w:p>
      <w:pPr>
        <w:pStyle w:val="42"/>
        <w:numPr>
          <w:ilvl w:val="0"/>
          <w:numId w:val="7"/>
        </w:numPr>
      </w:pPr>
      <w:r>
        <w:rPr>
          <w:rFonts w:hint="eastAsia"/>
        </w:rPr>
        <w:t>本文使用的xx算法具有xx</w:t>
      </w:r>
      <w:r>
        <w:t>, xx, xx</w:t>
      </w:r>
      <w:r>
        <w:rPr>
          <w:rFonts w:hint="eastAsia"/>
        </w:rPr>
        <w:t>等优点</w:t>
      </w:r>
      <w:r>
        <w:t xml:space="preserve">, </w:t>
      </w:r>
      <w:r>
        <w:rPr>
          <w:rFonts w:hint="eastAsia"/>
        </w:rPr>
        <w:t>对于求解xx模型非常适用;</w:t>
      </w:r>
      <w:r>
        <w:t xml:space="preserve"> </w:t>
      </w:r>
      <w:r>
        <w:rPr>
          <w:rFonts w:hint="eastAsia"/>
        </w:rPr>
        <w:t>【模型的求解算法好】</w:t>
      </w:r>
    </w:p>
    <w:p>
      <w:pPr>
        <w:pStyle w:val="42"/>
        <w:numPr>
          <w:ilvl w:val="0"/>
          <w:numId w:val="7"/>
        </w:numPr>
      </w:pPr>
      <w:r>
        <w:rPr>
          <w:rFonts w:hint="eastAsia"/>
        </w:rPr>
        <w:t>本文得到的xx</w:t>
      </w:r>
      <w:r>
        <w:t>(</w:t>
      </w:r>
      <w:r>
        <w:rPr>
          <w:rFonts w:hint="eastAsia"/>
        </w:rPr>
        <w:t>安排方案、策略</w:t>
      </w:r>
      <w:r>
        <w:t>)</w:t>
      </w:r>
      <w:r>
        <w:rPr>
          <w:rFonts w:hint="eastAsia"/>
        </w:rPr>
        <w:t>具有效率高、输出稳定、xx均衡等特点</w:t>
      </w:r>
      <w:r>
        <w:t xml:space="preserve">, </w:t>
      </w:r>
      <w:r>
        <w:rPr>
          <w:rFonts w:hint="eastAsia"/>
        </w:rPr>
        <w:t>基本不存在xx</w:t>
      </w:r>
      <w:r>
        <w:t>, xx, xx</w:t>
      </w:r>
      <w:r>
        <w:rPr>
          <w:rFonts w:hint="eastAsia"/>
        </w:rPr>
        <w:t>等问题,</w:t>
      </w:r>
      <w:r>
        <w:t xml:space="preserve"> </w:t>
      </w:r>
      <w:r>
        <w:rPr>
          <w:rFonts w:hint="eastAsia"/>
        </w:rPr>
        <w:t>在现有条件下能有效提高生产效率.【模型的结果好】</w:t>
      </w:r>
    </w:p>
    <w:p>
      <w:pPr>
        <w:pStyle w:val="3"/>
        <w:spacing w:before="120" w:after="120"/>
      </w:pPr>
      <w:bookmarkStart w:id="130" w:name="_Toc1257862"/>
      <w:bookmarkStart w:id="131" w:name="_Toc106480872"/>
      <w:bookmarkStart w:id="132" w:name="_Toc81731884"/>
      <w:bookmarkStart w:id="133" w:name="_Toc81731818"/>
      <w:r>
        <w:rPr>
          <w:rFonts w:hint="eastAsia"/>
        </w:rPr>
        <w:t>模型的</w:t>
      </w:r>
      <w:bookmarkEnd w:id="130"/>
      <w:r>
        <w:rPr>
          <w:rFonts w:hint="eastAsia"/>
        </w:rPr>
        <w:t>不足</w:t>
      </w:r>
      <w:bookmarkEnd w:id="131"/>
      <w:bookmarkEnd w:id="132"/>
      <w:bookmarkEnd w:id="133"/>
    </w:p>
    <w:p>
      <w:pPr>
        <w:pStyle w:val="42"/>
      </w:pPr>
      <w:r>
        <w:rPr>
          <w:rFonts w:hint="eastAsia"/>
        </w:rPr>
        <w:t>实际应用中</w:t>
      </w:r>
      <w:r>
        <w:t>, xx</w:t>
      </w:r>
      <w:r>
        <w:rPr>
          <w:rFonts w:hint="eastAsia"/>
        </w:rPr>
        <w:t>和xx可能也是重要的因素</w:t>
      </w:r>
      <w:r>
        <w:t xml:space="preserve">, </w:t>
      </w:r>
      <w:r>
        <w:rPr>
          <w:rFonts w:hint="eastAsia"/>
        </w:rPr>
        <w:t>但本文未能考虑到这些因素的影响</w:t>
      </w:r>
      <w:r>
        <w:t xml:space="preserve">, </w:t>
      </w:r>
      <w:r>
        <w:rPr>
          <w:rFonts w:hint="eastAsia"/>
        </w:rPr>
        <w:t>一定程度上影响了模型的准确性; 【模型不够好】</w:t>
      </w:r>
    </w:p>
    <w:p>
      <w:pPr>
        <w:pStyle w:val="42"/>
      </w:pPr>
      <w:r>
        <w:rPr>
          <w:rFonts w:hint="eastAsia"/>
        </w:rPr>
        <w:t>本文提出的模型对于现有条件使用效果较好,</w:t>
      </w:r>
      <w:r>
        <w:t xml:space="preserve"> </w:t>
      </w:r>
      <w:r>
        <w:rPr>
          <w:rFonts w:hint="eastAsia"/>
        </w:rPr>
        <w:t>由于时间问题没有对其他情况进行检验</w:t>
      </w:r>
      <w:r>
        <w:t xml:space="preserve">. </w:t>
      </w:r>
      <w:r>
        <w:rPr>
          <w:rFonts w:hint="eastAsia"/>
        </w:rPr>
        <w:t>对于其他情形</w:t>
      </w:r>
      <w:r>
        <w:t>(</w:t>
      </w:r>
      <w:r>
        <w:rPr>
          <w:rFonts w:hint="eastAsia"/>
        </w:rPr>
        <w:t>如</w:t>
      </w:r>
      <w:r>
        <w:t xml:space="preserve">:xx, xx), </w:t>
      </w:r>
      <w:r>
        <w:rPr>
          <w:rFonts w:hint="eastAsia"/>
        </w:rPr>
        <w:t>可能无法达到较好的效果; 【模型适用范围较窄】</w:t>
      </w:r>
    </w:p>
    <w:p>
      <w:pPr>
        <w:pStyle w:val="42"/>
      </w:pPr>
      <w:r>
        <w:rPr>
          <w:rFonts w:hint="eastAsia"/>
        </w:rPr>
        <w:t>实际上xx</w:t>
      </w:r>
      <w:r>
        <w:t>, xx</w:t>
      </w:r>
      <w:r>
        <w:rPr>
          <w:rFonts w:hint="eastAsia"/>
        </w:rPr>
        <w:t>的影响不一定是线性的</w:t>
      </w:r>
      <w:r>
        <w:t xml:space="preserve">, </w:t>
      </w:r>
      <w:r>
        <w:rPr>
          <w:rFonts w:hint="eastAsia"/>
        </w:rPr>
        <w:t>而本文将其作为线性因子处理</w:t>
      </w:r>
      <w:r>
        <w:t xml:space="preserve">, </w:t>
      </w:r>
      <w:r>
        <w:rPr>
          <w:rFonts w:hint="eastAsia"/>
        </w:rPr>
        <w:t>忽略了边际效应的影响</w:t>
      </w:r>
      <w:r>
        <w:t>.</w:t>
      </w:r>
      <w:r>
        <w:rPr>
          <w:rFonts w:hint="eastAsia"/>
        </w:rPr>
        <w:t>【模型的因素有些不好】</w:t>
      </w:r>
    </w:p>
    <w:p>
      <w:pPr>
        <w:pStyle w:val="3"/>
        <w:spacing w:before="120" w:after="120"/>
      </w:pPr>
      <w:bookmarkStart w:id="134" w:name="_Toc1257863"/>
      <w:bookmarkStart w:id="135" w:name="_Toc81731819"/>
      <w:bookmarkStart w:id="136" w:name="_Toc81731885"/>
      <w:bookmarkStart w:id="137" w:name="_Toc106480873"/>
      <w:r>
        <w:rPr>
          <w:rFonts w:hint="eastAsia"/>
        </w:rPr>
        <w:t>模型的推广</w:t>
      </w:r>
      <w:bookmarkEnd w:id="134"/>
      <w:bookmarkStart w:id="138" w:name="_Toc1257864"/>
      <w:bookmarkEnd w:id="138"/>
      <w:r>
        <w:rPr>
          <w:rFonts w:hint="eastAsia"/>
        </w:rPr>
        <w:t>【或改进】</w:t>
      </w:r>
      <w:bookmarkEnd w:id="135"/>
      <w:bookmarkEnd w:id="136"/>
      <w:bookmarkEnd w:id="137"/>
    </w:p>
    <w:p>
      <w:pPr>
        <w:spacing w:before="60" w:after="60"/>
        <w:ind w:firstLine="480"/>
      </w:pPr>
      <w:r>
        <w:rPr>
          <w:rFonts w:hint="eastAsia"/>
        </w:rPr>
        <w:t>【推广：在xx方面，可以将xx参数替换成xx参数，从而解决xx问题；</w:t>
      </w:r>
    </w:p>
    <w:p>
      <w:pPr>
        <w:spacing w:before="60" w:after="60"/>
        <w:ind w:firstLine="480"/>
      </w:pPr>
      <w:r>
        <w:rPr>
          <w:rFonts w:hint="eastAsia"/>
        </w:rPr>
        <w:t>改进：结合参考文献xx，进一步考虑xx的影响，从而得到更合理的模型；</w:t>
      </w:r>
    </w:p>
    <w:p>
      <w:pPr>
        <w:spacing w:before="60" w:after="60"/>
        <w:ind w:firstLine="480"/>
      </w:pPr>
      <w:r>
        <w:rPr>
          <w:rFonts w:hint="eastAsia"/>
        </w:rPr>
        <w:t>这部分不用太多，至少4行】</w:t>
      </w:r>
    </w:p>
    <w:p>
      <w:pPr>
        <w:spacing w:before="60" w:after="60"/>
        <w:ind w:firstLine="480"/>
      </w:pPr>
    </w:p>
    <w:p>
      <w:pPr>
        <w:spacing w:before="60" w:after="60"/>
        <w:ind w:firstLine="480"/>
      </w:pPr>
    </w:p>
    <w:p>
      <w:pPr>
        <w:spacing w:before="60" w:after="60"/>
        <w:ind w:firstLine="480"/>
      </w:pPr>
    </w:p>
    <w:p>
      <w:pPr>
        <w:spacing w:before="60" w:after="60"/>
        <w:ind w:firstLine="0" w:firstLineChars="0"/>
        <w:sectPr>
          <w:headerReference r:id="rId11" w:type="default"/>
          <w:footerReference r:id="rId12" w:type="default"/>
          <w:pgSz w:w="11906" w:h="16838"/>
          <w:pgMar w:top="1418" w:right="1418" w:bottom="1418" w:left="1418" w:header="851" w:footer="992" w:gutter="0"/>
          <w:pgNumType w:start="1"/>
          <w:cols w:space="425" w:num="1"/>
          <w:docGrid w:linePitch="326" w:charSpace="0"/>
        </w:sectPr>
      </w:pPr>
    </w:p>
    <w:p>
      <w:pPr>
        <w:pStyle w:val="2"/>
        <w:numPr>
          <w:ilvl w:val="0"/>
          <w:numId w:val="0"/>
        </w:numPr>
      </w:pPr>
      <w:bookmarkStart w:id="139" w:name="_Toc81731886"/>
      <w:bookmarkStart w:id="140" w:name="_Toc81731820"/>
      <w:bookmarkStart w:id="141" w:name="_Toc106480874"/>
      <w:r>
        <w:rPr>
          <w:rFonts w:hint="eastAsia"/>
        </w:rPr>
        <w:t>参考文献</w:t>
      </w:r>
      <w:bookmarkEnd w:id="139"/>
      <w:bookmarkEnd w:id="140"/>
      <w:r>
        <w:rPr>
          <w:rFonts w:hint="eastAsia"/>
          <w:color w:val="FF0000"/>
        </w:rPr>
        <w:t>（参考：GB/T 7714-2015《信息与文献</w:t>
      </w:r>
      <w:r>
        <w:rPr>
          <w:color w:val="FF0000"/>
        </w:rPr>
        <w:t xml:space="preserve"> </w:t>
      </w:r>
      <w:r>
        <w:rPr>
          <w:rFonts w:hint="eastAsia"/>
          <w:color w:val="FF0000"/>
        </w:rPr>
        <w:t>参考文献著录规则》主要文献类型的著录格式）（使用后请删除括号内文字）</w:t>
      </w:r>
      <w:bookmarkEnd w:id="141"/>
    </w:p>
    <w:p>
      <w:pPr>
        <w:pStyle w:val="52"/>
        <w:numPr>
          <w:ilvl w:val="0"/>
          <w:numId w:val="0"/>
        </w:numPr>
        <w:ind w:left="200" w:hanging="200"/>
      </w:pPr>
    </w:p>
    <w:p>
      <w:pPr>
        <w:pStyle w:val="52"/>
        <w:ind w:left="283" w:hanging="283" w:hangingChars="118"/>
      </w:pPr>
      <w:r>
        <w:rPr>
          <w:rFonts w:hint="eastAsia"/>
        </w:rPr>
        <w:t>祝秀萍;吴学毅;刘文峰;人脸识别综述与展望[J];计算机与信息技术;2008(4):53-56</w:t>
      </w:r>
    </w:p>
    <w:p>
      <w:pPr>
        <w:pStyle w:val="52"/>
        <w:ind w:left="283" w:hanging="283" w:hangingChars="118"/>
      </w:pPr>
      <w:r>
        <w:rPr>
          <w:rFonts w:hint="eastAsia"/>
        </w:rPr>
        <w:t>F.Galton .Personal indentification and description[J].Nature,1888：173-177.</w:t>
      </w:r>
    </w:p>
    <w:p>
      <w:pPr>
        <w:pStyle w:val="52"/>
        <w:ind w:left="283" w:hanging="283" w:hangingChars="118"/>
      </w:pPr>
      <w:r>
        <w:rPr>
          <w:rFonts w:hint="eastAsia"/>
        </w:rPr>
        <w:t>冯国双. 白话统计[M]. 电子工业出版社, 2018.</w:t>
      </w:r>
    </w:p>
    <w:p>
      <w:pPr>
        <w:pStyle w:val="52"/>
        <w:ind w:left="283" w:hanging="283" w:hangingChars="118"/>
      </w:pPr>
      <w:r>
        <w:rPr>
          <w:rFonts w:hint="eastAsia"/>
        </w:rPr>
        <w:t>张良均. Python数据分析与挖掘实战[M]. 机械工业出版社, 2016.</w:t>
      </w:r>
    </w:p>
    <w:p>
      <w:pPr>
        <w:pStyle w:val="52"/>
        <w:ind w:left="283" w:hanging="283" w:hangingChars="118"/>
      </w:pPr>
      <w:r>
        <w:rPr>
          <w:rFonts w:hint="eastAsia"/>
        </w:rPr>
        <w:t>茆诗松, 程依明, 濮晓龙, 等. 概率论与数理统计教程第二版[M]. 北京: 高等教育出版社, 2011</w:t>
      </w:r>
    </w:p>
    <w:p>
      <w:pPr>
        <w:pStyle w:val="52"/>
        <w:ind w:left="283" w:hanging="283" w:hangingChars="118"/>
      </w:pPr>
      <w:r>
        <w:rPr>
          <w:rFonts w:hint="eastAsia"/>
        </w:rPr>
        <w:t>《运筹学》教材编写组. 运筹学.第4版[M]. 清华大学出版社, 2012.</w:t>
      </w:r>
    </w:p>
    <w:p>
      <w:pPr>
        <w:pStyle w:val="52"/>
        <w:ind w:left="283" w:hanging="283" w:hangingChars="118"/>
      </w:pPr>
      <w:r>
        <w:rPr>
          <w:rFonts w:hint="eastAsia"/>
        </w:rPr>
        <w:t>周志华. 机器学习[M]. 清华大学出版社, 2016.</w:t>
      </w:r>
    </w:p>
    <w:p>
      <w:pPr>
        <w:pStyle w:val="52"/>
        <w:ind w:left="283" w:hanging="283" w:hangingChars="118"/>
      </w:pPr>
      <w:r>
        <w:rPr>
          <w:rFonts w:hint="eastAsia"/>
        </w:rPr>
        <w:t>Rachel Schutt, Cathy O'Neil. 数据科学实战[M]. 人民邮电出版社, 2015.</w:t>
      </w:r>
    </w:p>
    <w:p>
      <w:pPr>
        <w:pStyle w:val="52"/>
        <w:ind w:left="283" w:hanging="283" w:hangingChars="118"/>
      </w:pPr>
      <w:r>
        <w:rPr>
          <w:rFonts w:hint="eastAsia"/>
        </w:rPr>
        <w:t>姜启源, 谢金星, 叶俊. 数学模型.第4版[M]. 高等教育出版社, 2011.</w:t>
      </w:r>
    </w:p>
    <w:p>
      <w:pPr>
        <w:pStyle w:val="52"/>
        <w:ind w:left="283" w:hanging="283" w:hangingChars="118"/>
      </w:pPr>
      <w:r>
        <w:rPr>
          <w:rFonts w:hint="eastAsia"/>
        </w:rPr>
        <w:t>韩中庚. 数学建模方法及其应用-第2版[M]. 高等教育出版社, 2009.</w:t>
      </w:r>
    </w:p>
    <w:p>
      <w:pPr>
        <w:pStyle w:val="52"/>
        <w:numPr>
          <w:ilvl w:val="0"/>
          <w:numId w:val="0"/>
        </w:numPr>
        <w:ind w:left="482"/>
      </w:pPr>
    </w:p>
    <w:p>
      <w:pPr>
        <w:pStyle w:val="52"/>
        <w:numPr>
          <w:ilvl w:val="0"/>
          <w:numId w:val="0"/>
        </w:numPr>
        <w:ind w:left="482"/>
      </w:pPr>
    </w:p>
    <w:p>
      <w:pPr>
        <w:pStyle w:val="52"/>
        <w:numPr>
          <w:ilvl w:val="0"/>
          <w:numId w:val="0"/>
        </w:numPr>
        <w:ind w:left="482"/>
      </w:pPr>
    </w:p>
    <w:p>
      <w:pPr>
        <w:pStyle w:val="52"/>
        <w:numPr>
          <w:ilvl w:val="0"/>
          <w:numId w:val="0"/>
        </w:numPr>
        <w:sectPr>
          <w:headerReference r:id="rId13" w:type="default"/>
          <w:pgSz w:w="11906" w:h="16838"/>
          <w:pgMar w:top="1418" w:right="1418" w:bottom="1418" w:left="1418" w:header="851" w:footer="992" w:gutter="0"/>
          <w:cols w:space="425" w:num="1"/>
          <w:docGrid w:linePitch="326" w:charSpace="0"/>
        </w:sectPr>
      </w:pPr>
    </w:p>
    <w:p>
      <w:pPr>
        <w:pStyle w:val="2"/>
        <w:numPr>
          <w:ilvl w:val="0"/>
          <w:numId w:val="0"/>
        </w:numPr>
      </w:pPr>
      <w:bookmarkStart w:id="142" w:name="_Toc106480875"/>
      <w:bookmarkStart w:id="143" w:name="_Toc81731887"/>
      <w:bookmarkStart w:id="144" w:name="_Toc81731821"/>
      <w:r>
        <w:rPr>
          <w:rFonts w:hint="eastAsia"/>
        </w:rPr>
        <w:t>附  录</w:t>
      </w:r>
      <w:bookmarkEnd w:id="142"/>
      <w:bookmarkEnd w:id="143"/>
      <w:bookmarkEnd w:id="144"/>
    </w:p>
    <w:p>
      <w:pPr>
        <w:pStyle w:val="3"/>
        <w:numPr>
          <w:ilvl w:val="0"/>
          <w:numId w:val="0"/>
        </w:numPr>
        <w:spacing w:before="120" w:after="120"/>
      </w:pPr>
      <w:bookmarkStart w:id="145" w:name="_Toc81731888"/>
      <w:bookmarkStart w:id="146" w:name="_Toc81731822"/>
      <w:bookmarkStart w:id="147" w:name="_Toc106480876"/>
      <w:r>
        <w:rPr>
          <w:rFonts w:hint="eastAsia"/>
        </w:rPr>
        <w:t>附录A</w:t>
      </w:r>
      <w:r>
        <w:t xml:space="preserve">: </w:t>
      </w:r>
      <w:r>
        <w:rPr>
          <w:rFonts w:hint="eastAsia"/>
        </w:rPr>
        <w:t>写作注意点</w:t>
      </w:r>
      <w:bookmarkEnd w:id="145"/>
      <w:bookmarkEnd w:id="146"/>
      <w:r>
        <w:rPr>
          <w:rFonts w:hint="eastAsia"/>
          <w:color w:val="FF0000"/>
        </w:rPr>
        <w:t>（会使用后删除）</w:t>
      </w:r>
      <w:bookmarkEnd w:id="147"/>
    </w:p>
    <w:p>
      <w:pPr>
        <w:pStyle w:val="38"/>
        <w:spacing w:before="120" w:after="120"/>
      </w:pPr>
      <w:r>
        <w:rPr>
          <w:rFonts w:hint="eastAsia"/>
        </w:rPr>
        <w:t>目录要么1页，要么2页撑满</w:t>
      </w:r>
      <w:r>
        <w:t xml:space="preserve">, </w:t>
      </w:r>
      <w:r>
        <w:rPr>
          <w:rFonts w:hint="eastAsia"/>
        </w:rPr>
        <w:t>如果目录的第二页不超过一半，就把3级标签直接删掉</w:t>
      </w:r>
      <w:r>
        <w:t>(</w:t>
      </w:r>
      <w:r>
        <w:rPr>
          <w:rFonts w:hint="eastAsia"/>
        </w:rPr>
        <w:t>在目录上删掉</w:t>
      </w:r>
      <w:r>
        <w:t>)</w:t>
      </w:r>
    </w:p>
    <w:p>
      <w:pPr>
        <w:pStyle w:val="38"/>
        <w:spacing w:before="120" w:after="120"/>
      </w:pPr>
      <w:r>
        <w:rPr>
          <w:rFonts w:hint="eastAsia"/>
        </w:rPr>
        <w:t>写完后，替换标点符号为英文：</w:t>
      </w:r>
    </w:p>
    <w:p>
      <w:pPr>
        <w:pStyle w:val="38"/>
        <w:numPr>
          <w:ilvl w:val="1"/>
          <w:numId w:val="2"/>
        </w:numPr>
        <w:spacing w:before="120" w:after="120"/>
      </w:pPr>
      <w:r>
        <w:rPr>
          <w:rFonts w:hint="eastAsia"/>
        </w:rPr>
        <w:t xml:space="preserve">将 </w:t>
      </w:r>
      <w:r>
        <w:t>`</w:t>
      </w:r>
      <w:r>
        <w:rPr>
          <w:rFonts w:hint="eastAsia"/>
        </w:rPr>
        <w:t>。</w:t>
      </w:r>
      <w:r>
        <w:t xml:space="preserve">` </w:t>
      </w:r>
      <w:r>
        <w:rPr>
          <w:rFonts w:hint="eastAsia"/>
        </w:rPr>
        <w:t xml:space="preserve">换成 </w:t>
      </w:r>
      <w:r>
        <w:t>`. `</w:t>
      </w:r>
      <w:r>
        <w:tab/>
      </w:r>
      <w:r>
        <w:tab/>
      </w:r>
      <w:r>
        <w:rPr>
          <w:rFonts w:hint="eastAsia"/>
        </w:rPr>
        <w:t>点空格</w:t>
      </w:r>
    </w:p>
    <w:p>
      <w:pPr>
        <w:pStyle w:val="38"/>
        <w:numPr>
          <w:ilvl w:val="1"/>
          <w:numId w:val="2"/>
        </w:numPr>
        <w:spacing w:before="120" w:after="120"/>
      </w:pPr>
      <w:r>
        <w:rPr>
          <w:rFonts w:hint="eastAsia"/>
        </w:rPr>
        <w:t xml:space="preserve">将 </w:t>
      </w:r>
      <w:r>
        <w:t>`</w:t>
      </w:r>
      <w:r>
        <w:rPr>
          <w:rFonts w:hint="eastAsia"/>
        </w:rPr>
        <w:t>，</w:t>
      </w:r>
      <w:r>
        <w:t xml:space="preserve">` </w:t>
      </w:r>
      <w:r>
        <w:rPr>
          <w:rFonts w:hint="eastAsia"/>
        </w:rPr>
        <w:t xml:space="preserve">换成 </w:t>
      </w:r>
      <w:r>
        <w:t>`, `</w:t>
      </w:r>
      <w:r>
        <w:tab/>
      </w:r>
      <w:r>
        <w:tab/>
      </w:r>
      <w:r>
        <w:rPr>
          <w:rFonts w:hint="eastAsia"/>
        </w:rPr>
        <w:t>逗号空格</w:t>
      </w:r>
    </w:p>
    <w:p>
      <w:pPr>
        <w:pStyle w:val="38"/>
        <w:numPr>
          <w:ilvl w:val="1"/>
          <w:numId w:val="2"/>
        </w:numPr>
        <w:spacing w:before="120" w:after="120"/>
      </w:pPr>
      <w:r>
        <w:rPr>
          <w:rFonts w:hint="eastAsia"/>
        </w:rPr>
        <w:t xml:space="preserve">将 </w:t>
      </w:r>
      <w:r>
        <w:t>`</w:t>
      </w:r>
      <w:r>
        <w:rPr>
          <w:rFonts w:hint="eastAsia"/>
        </w:rPr>
        <w:t>（</w:t>
      </w:r>
      <w:r>
        <w:t xml:space="preserve">` </w:t>
      </w:r>
      <w:r>
        <w:rPr>
          <w:rFonts w:hint="eastAsia"/>
        </w:rPr>
        <w:t xml:space="preserve">换成 </w:t>
      </w:r>
      <w:r>
        <w:t>` ( `</w:t>
      </w:r>
      <w:r>
        <w:tab/>
      </w:r>
      <w:r>
        <w:tab/>
      </w:r>
      <w:r>
        <w:rPr>
          <w:rFonts w:hint="eastAsia"/>
        </w:rPr>
        <w:t>空格括号</w:t>
      </w:r>
    </w:p>
    <w:p>
      <w:pPr>
        <w:pStyle w:val="38"/>
        <w:numPr>
          <w:ilvl w:val="1"/>
          <w:numId w:val="2"/>
        </w:numPr>
        <w:spacing w:before="120" w:after="120"/>
      </w:pPr>
      <w:r>
        <w:rPr>
          <w:rFonts w:hint="eastAsia"/>
        </w:rPr>
        <w:t xml:space="preserve">将 </w:t>
      </w:r>
      <w:r>
        <w:t>`</w:t>
      </w:r>
      <w:r>
        <w:rPr>
          <w:rFonts w:hint="eastAsia"/>
        </w:rPr>
        <w:t>）</w:t>
      </w:r>
      <w:r>
        <w:t xml:space="preserve">` </w:t>
      </w:r>
      <w:r>
        <w:rPr>
          <w:rFonts w:hint="eastAsia"/>
        </w:rPr>
        <w:t xml:space="preserve">换成 </w:t>
      </w:r>
      <w:r>
        <w:t>`) `</w:t>
      </w:r>
      <w:r>
        <w:tab/>
      </w:r>
      <w:r>
        <w:tab/>
      </w:r>
      <w:r>
        <w:rPr>
          <w:rFonts w:hint="eastAsia"/>
        </w:rPr>
        <w:t>括号空格</w:t>
      </w:r>
    </w:p>
    <w:p>
      <w:pPr>
        <w:pStyle w:val="38"/>
        <w:numPr>
          <w:ilvl w:val="1"/>
          <w:numId w:val="2"/>
        </w:numPr>
        <w:spacing w:before="120" w:after="120"/>
      </w:pPr>
      <w:r>
        <w:rPr>
          <w:rFonts w:hint="eastAsia"/>
        </w:rPr>
        <w:t xml:space="preserve">将 </w:t>
      </w:r>
      <w:r>
        <w:t>`</w:t>
      </w:r>
      <w:r>
        <w:rPr>
          <w:rFonts w:hint="eastAsia"/>
        </w:rPr>
        <w:t>；</w:t>
      </w:r>
      <w:r>
        <w:t xml:space="preserve">` </w:t>
      </w:r>
      <w:r>
        <w:rPr>
          <w:rFonts w:hint="eastAsia"/>
        </w:rPr>
        <w:t xml:space="preserve">换成 </w:t>
      </w:r>
      <w:r>
        <w:t>`; `</w:t>
      </w:r>
      <w:r>
        <w:tab/>
      </w:r>
      <w:r>
        <w:tab/>
      </w:r>
      <w:r>
        <w:rPr>
          <w:rFonts w:hint="eastAsia"/>
        </w:rPr>
        <w:t>分号空格</w:t>
      </w:r>
    </w:p>
    <w:p>
      <w:pPr>
        <w:pStyle w:val="38"/>
        <w:numPr>
          <w:ilvl w:val="1"/>
          <w:numId w:val="2"/>
        </w:numPr>
        <w:spacing w:before="120" w:after="120"/>
      </w:pPr>
      <w:r>
        <w:rPr>
          <w:rFonts w:hint="eastAsia"/>
        </w:rPr>
        <w:t xml:space="preserve">将 </w:t>
      </w:r>
      <w:r>
        <w:t>`</w:t>
      </w:r>
      <w:r>
        <w:rPr>
          <w:rFonts w:hint="eastAsia"/>
        </w:rPr>
        <w:t>“</w:t>
      </w:r>
      <w:r>
        <w:t xml:space="preserve">` </w:t>
      </w:r>
      <w:r>
        <w:rPr>
          <w:rFonts w:hint="eastAsia"/>
        </w:rPr>
        <w:t xml:space="preserve">换成 </w:t>
      </w:r>
      <w:r>
        <w:t>`"`</w:t>
      </w:r>
      <w:r>
        <w:tab/>
      </w:r>
      <w:r>
        <w:tab/>
      </w:r>
      <w:r>
        <w:rPr>
          <w:rFonts w:hint="eastAsia"/>
        </w:rPr>
        <w:t>空格双引号</w:t>
      </w:r>
    </w:p>
    <w:p>
      <w:pPr>
        <w:pStyle w:val="38"/>
        <w:numPr>
          <w:ilvl w:val="1"/>
          <w:numId w:val="2"/>
        </w:numPr>
        <w:spacing w:before="120" w:after="120"/>
      </w:pPr>
      <w:r>
        <w:rPr>
          <w:rFonts w:hint="eastAsia"/>
        </w:rPr>
        <w:t xml:space="preserve">将 </w:t>
      </w:r>
      <w:r>
        <w:t>`</w:t>
      </w:r>
      <w:r>
        <w:rPr>
          <w:rFonts w:hint="eastAsia"/>
        </w:rPr>
        <w:t>”</w:t>
      </w:r>
      <w:r>
        <w:t xml:space="preserve">` </w:t>
      </w:r>
      <w:r>
        <w:rPr>
          <w:rFonts w:hint="eastAsia"/>
        </w:rPr>
        <w:t xml:space="preserve">换成 </w:t>
      </w:r>
      <w:r>
        <w:t>`"`</w:t>
      </w:r>
      <w:r>
        <w:tab/>
      </w:r>
      <w:r>
        <w:tab/>
      </w:r>
      <w:r>
        <w:rPr>
          <w:rFonts w:hint="eastAsia"/>
        </w:rPr>
        <w:t>双引号空格</w:t>
      </w:r>
    </w:p>
    <w:p>
      <w:pPr>
        <w:pStyle w:val="38"/>
        <w:numPr>
          <w:ilvl w:val="1"/>
          <w:numId w:val="2"/>
        </w:numPr>
        <w:spacing w:before="120" w:after="120"/>
      </w:pPr>
      <w:r>
        <w:rPr>
          <w:rFonts w:hint="eastAsia"/>
        </w:rPr>
        <w:t xml:space="preserve">将 </w:t>
      </w:r>
      <w:r>
        <w:t>`</w:t>
      </w:r>
      <w:r>
        <w:rPr>
          <w:rFonts w:hint="eastAsia"/>
        </w:rPr>
        <w:t>：</w:t>
      </w:r>
      <w:r>
        <w:t xml:space="preserve">` </w:t>
      </w:r>
      <w:r>
        <w:rPr>
          <w:rFonts w:hint="eastAsia"/>
        </w:rPr>
        <w:t xml:space="preserve">换成 </w:t>
      </w:r>
      <w:r>
        <w:t>`: `</w:t>
      </w:r>
      <w:r>
        <w:tab/>
      </w:r>
      <w:r>
        <w:tab/>
      </w:r>
      <w:r>
        <w:rPr>
          <w:rFonts w:hint="eastAsia"/>
        </w:rPr>
        <w:t>冒号空格</w:t>
      </w:r>
    </w:p>
    <w:p>
      <w:pPr>
        <w:pStyle w:val="3"/>
        <w:numPr>
          <w:ilvl w:val="0"/>
          <w:numId w:val="0"/>
        </w:numPr>
        <w:spacing w:before="120" w:after="120"/>
      </w:pPr>
      <w:bookmarkStart w:id="148" w:name="_Toc81731823"/>
      <w:bookmarkStart w:id="149" w:name="_Toc81731889"/>
      <w:bookmarkStart w:id="150" w:name="_Toc106480877"/>
      <w:r>
        <w:rPr>
          <w:rFonts w:hint="eastAsia"/>
        </w:rPr>
        <w:t>附录B</w:t>
      </w:r>
      <w:r>
        <w:t xml:space="preserve">: </w:t>
      </w:r>
      <w:r>
        <w:rPr>
          <w:rFonts w:hint="eastAsia"/>
        </w:rPr>
        <w:t>公式环境说明</w:t>
      </w:r>
      <w:bookmarkEnd w:id="148"/>
      <w:bookmarkEnd w:id="149"/>
      <w:r>
        <w:rPr>
          <w:rFonts w:hint="eastAsia"/>
          <w:color w:val="FF0000"/>
        </w:rPr>
        <w:t>（会使用后删除）</w:t>
      </w:r>
      <w:bookmarkEnd w:id="150"/>
    </w:p>
    <w:p>
      <w:pPr>
        <w:spacing w:before="60" w:after="60"/>
        <w:ind w:firstLine="480"/>
      </w:pPr>
      <w:r>
        <w:rPr>
          <w:rFonts w:hint="eastAsia"/>
        </w:rPr>
        <w:t>公式环境使用Mathtype实现</w:t>
      </w:r>
      <w:r>
        <w:t xml:space="preserve">. </w:t>
      </w:r>
      <w:r>
        <w:rPr>
          <w:rFonts w:hint="eastAsia"/>
        </w:rPr>
        <w:t>分为两种</w:t>
      </w:r>
      <w:r>
        <w:t>:</w:t>
      </w:r>
    </w:p>
    <w:p>
      <w:pPr>
        <w:pStyle w:val="38"/>
        <w:spacing w:before="120" w:after="120"/>
      </w:pPr>
      <w:r>
        <w:rPr>
          <w:rFonts w:hint="eastAsia"/>
        </w:rPr>
        <w:t>行内公式</w:t>
      </w:r>
      <w:r>
        <w:t xml:space="preserve">: </w:t>
      </w:r>
      <w:r>
        <w:rPr>
          <w:rFonts w:hint="eastAsia"/>
        </w:rPr>
        <w:t>快捷键Alt+M</w:t>
      </w:r>
      <w:r>
        <w:t xml:space="preserve">. </w:t>
      </w:r>
      <w:r>
        <w:rPr>
          <w:rFonts w:hint="eastAsia"/>
        </w:rPr>
        <w:t>写在段内的公式</w:t>
      </w:r>
      <w:r>
        <w:rPr>
          <w:position w:val="-6"/>
        </w:rPr>
        <w:object>
          <v:shape id="_x0000_i1027" o:spt="75" type="#_x0000_t75" style="height:15.05pt;width:51.05pt;" o:ole="t" filled="f" o:preferrelative="t" stroked="f" coordsize="21600,21600">
            <v:path/>
            <v:fill on="f" focussize="0,0"/>
            <v:stroke on="f" joinstyle="miter"/>
            <v:imagedata r:id="rId27" o:title=""/>
            <o:lock v:ext="edit" aspectratio="t"/>
            <w10:wrap type="none"/>
            <w10:anchorlock/>
          </v:shape>
          <o:OLEObject Type="Embed" ProgID="Equation.DSMT4" ShapeID="_x0000_i1027" DrawAspect="Content" ObjectID="_1468075727" r:id="rId26">
            <o:LockedField>false</o:LockedField>
          </o:OLEObject>
        </w:object>
      </w:r>
      <w:r>
        <w:t xml:space="preserve">, </w:t>
      </w:r>
      <w:r>
        <w:rPr>
          <w:rFonts w:hint="eastAsia"/>
        </w:rPr>
        <w:t>由于全文使用了“单倍行距”</w:t>
      </w:r>
      <w:r>
        <w:t xml:space="preserve">, </w:t>
      </w:r>
      <w:r>
        <w:rPr>
          <w:rFonts w:hint="eastAsia"/>
        </w:rPr>
        <w:t>插入的公式可能显示不全</w:t>
      </w:r>
      <w:r>
        <w:t xml:space="preserve"> (</w:t>
      </w:r>
      <w:r>
        <w:rPr>
          <w:rFonts w:hint="eastAsia"/>
        </w:rPr>
        <w:t>例如</w:t>
      </w:r>
      <w:r>
        <w:t xml:space="preserve">: </w:t>
      </w:r>
      <w:r>
        <w:rPr>
          <w:position w:val="-30"/>
        </w:rPr>
        <w:object>
          <v:shape id="_x0000_i1028" o:spt="75" type="#_x0000_t75" style="height:36.55pt;width:46.75pt;" o:ole="t" filled="f" o:preferrelative="t" stroked="f" coordsize="21600,21600">
            <v:path/>
            <v:fill on="f" focussize="0,0"/>
            <v:stroke on="f" joinstyle="miter"/>
            <v:imagedata r:id="rId29" o:title=""/>
            <o:lock v:ext="edit" aspectratio="t"/>
            <w10:wrap type="none"/>
            <w10:anchorlock/>
          </v:shape>
          <o:OLEObject Type="Embed" ProgID="Equation.DSMT4" ShapeID="_x0000_i1028" DrawAspect="Content" ObjectID="_1468075728" r:id="rId28">
            <o:LockedField>false</o:LockedField>
          </o:OLEObject>
        </w:object>
      </w:r>
      <w:r>
        <w:t xml:space="preserve">), </w:t>
      </w:r>
      <w:r>
        <w:rPr>
          <w:rFonts w:hint="eastAsia"/>
        </w:rPr>
        <w:t>这时候使用单倍行距</w:t>
      </w:r>
    </w:p>
    <w:p>
      <w:pPr>
        <w:pStyle w:val="63"/>
      </w:pPr>
      <w:r>
        <w:drawing>
          <wp:inline distT="0" distB="0" distL="0" distR="0">
            <wp:extent cx="5270500" cy="18542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30"/>
                    <a:stretch>
                      <a:fillRect/>
                    </a:stretch>
                  </pic:blipFill>
                  <pic:spPr>
                    <a:xfrm>
                      <a:off x="0" y="0"/>
                      <a:ext cx="5270771" cy="1854295"/>
                    </a:xfrm>
                    <a:prstGeom prst="rect">
                      <a:avLst/>
                    </a:prstGeom>
                  </pic:spPr>
                </pic:pic>
              </a:graphicData>
            </a:graphic>
          </wp:inline>
        </w:drawing>
      </w:r>
    </w:p>
    <w:p>
      <w:pPr>
        <w:pStyle w:val="38"/>
        <w:spacing w:before="120" w:after="120"/>
      </w:pPr>
      <w:r>
        <w:rPr>
          <w:rFonts w:hint="eastAsia"/>
        </w:rPr>
        <w:t>行间公式</w:t>
      </w:r>
      <w:r>
        <w:t xml:space="preserve">: </w:t>
      </w:r>
      <w:r>
        <w:rPr>
          <w:rFonts w:hint="eastAsia"/>
        </w:rPr>
        <w:t>快捷键Alt+N</w:t>
      </w:r>
      <w:r>
        <w:t xml:space="preserve">. </w:t>
      </w:r>
      <w:r>
        <w:rPr>
          <w:rFonts w:hint="eastAsia"/>
        </w:rPr>
        <w:t>写在单独一行的公式</w:t>
      </w:r>
      <w:r>
        <w:t xml:space="preserve">: </w:t>
      </w:r>
    </w:p>
    <w:p>
      <w:pPr>
        <w:pStyle w:val="76"/>
        <w:spacing w:before="60" w:after="60"/>
        <w:ind w:firstLine="480"/>
      </w:pPr>
      <w:r>
        <w:tab/>
      </w:r>
      <w:r>
        <w:rPr>
          <w:position w:val="-50"/>
        </w:rPr>
        <w:object>
          <v:shape id="_x0000_i1029" o:spt="75" type="#_x0000_t75" style="height:56.95pt;width:82.75pt;" o:ole="t" filled="f" o:preferrelative="t" stroked="f" coordsize="21600,21600">
            <v:path/>
            <v:fill on="f" focussize="0,0"/>
            <v:stroke on="f" joinstyle="miter"/>
            <v:imagedata r:id="rId32" o:title=""/>
            <o:lock v:ext="edit" aspectratio="t"/>
            <w10:wrap type="none"/>
            <w10:anchorlock/>
          </v:shape>
          <o:OLEObject Type="Embed" ProgID="Equation.DSMT4" ShapeID="_x0000_i1029" DrawAspect="Content" ObjectID="_1468075729" r:id="rId31">
            <o:LockedField>false</o:LockedField>
          </o:OLEObject>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 xml:space="preserve">(</w:instrText>
      </w:r>
      <w:r>
        <w:fldChar w:fldCharType="begin"/>
      </w:r>
      <w:r>
        <w:instrText xml:space="preserve"> SEQ MTEqn \c \* Arabic \* MERGEFORMAT </w:instrText>
      </w:r>
      <w:r>
        <w:fldChar w:fldCharType="separate"/>
      </w:r>
      <w:r>
        <w:instrText xml:space="preserve">2</w:instrText>
      </w:r>
      <w:r>
        <w:fldChar w:fldCharType="end"/>
      </w:r>
      <w:r>
        <w:instrText xml:space="preserve">)</w:instrText>
      </w:r>
      <w:r>
        <w:fldChar w:fldCharType="end"/>
      </w:r>
    </w:p>
    <w:p>
      <w:pPr>
        <w:spacing w:before="60" w:after="60"/>
        <w:ind w:firstLine="482"/>
      </w:pPr>
      <w:r>
        <w:rPr>
          <w:rFonts w:hint="eastAsia"/>
          <w:b/>
        </w:rPr>
        <w:t>注</w:t>
      </w:r>
      <w:r>
        <w:rPr>
          <w:rFonts w:hint="eastAsia"/>
        </w:rPr>
        <w:t xml:space="preserve"> 一定要设置全文布局“无网格”</w:t>
      </w:r>
      <w:r>
        <w:t xml:space="preserve">, </w:t>
      </w:r>
      <w:r>
        <w:rPr>
          <w:rFonts w:hint="eastAsia"/>
        </w:rPr>
        <w:t>否则公式间距会过大!</w:t>
      </w:r>
    </w:p>
    <w:p>
      <w:pPr>
        <w:pStyle w:val="63"/>
      </w:pPr>
      <w:r>
        <w:drawing>
          <wp:inline distT="0" distB="0" distL="0" distR="0">
            <wp:extent cx="4392295" cy="8891270"/>
            <wp:effectExtent l="0" t="0" r="8255" b="508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33"/>
                    <a:stretch>
                      <a:fillRect/>
                    </a:stretch>
                  </pic:blipFill>
                  <pic:spPr>
                    <a:xfrm>
                      <a:off x="0" y="0"/>
                      <a:ext cx="4392295" cy="8891270"/>
                    </a:xfrm>
                    <a:prstGeom prst="rect">
                      <a:avLst/>
                    </a:prstGeom>
                  </pic:spPr>
                </pic:pic>
              </a:graphicData>
            </a:graphic>
          </wp:inline>
        </w:drawing>
      </w:r>
    </w:p>
    <w:p>
      <w:pPr>
        <w:pStyle w:val="38"/>
        <w:spacing w:before="120" w:after="120"/>
      </w:pPr>
      <w:r>
        <w:rPr>
          <w:rFonts w:hint="eastAsia"/>
        </w:rPr>
        <w:t>如何引用公式</w:t>
      </w:r>
      <w:r>
        <w:t>?</w:t>
      </w:r>
    </w:p>
    <w:p>
      <w:pPr>
        <w:pStyle w:val="63"/>
      </w:pPr>
      <w:r>
        <w:drawing>
          <wp:inline distT="0" distB="0" distL="0" distR="0">
            <wp:extent cx="5759450" cy="1000760"/>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34"/>
                    <a:stretch>
                      <a:fillRect/>
                    </a:stretch>
                  </pic:blipFill>
                  <pic:spPr>
                    <a:xfrm>
                      <a:off x="0" y="0"/>
                      <a:ext cx="5759450" cy="1000760"/>
                    </a:xfrm>
                    <a:prstGeom prst="rect">
                      <a:avLst/>
                    </a:prstGeom>
                  </pic:spPr>
                </pic:pic>
              </a:graphicData>
            </a:graphic>
          </wp:inline>
        </w:drawing>
      </w:r>
    </w:p>
    <w:p>
      <w:pPr>
        <w:pStyle w:val="64"/>
      </w:pPr>
      <w:r>
        <w:rPr>
          <w:rFonts w:hint="eastAsia"/>
        </w:rPr>
        <w:t>引用公式</w:t>
      </w:r>
    </w:p>
    <w:p>
      <w:pPr>
        <w:pStyle w:val="38"/>
        <w:spacing w:before="120" w:after="120"/>
      </w:pPr>
      <w:r>
        <w:rPr>
          <w:rFonts w:hint="eastAsia"/>
        </w:rPr>
        <w:t>公式环境可以兼容Tex语言吗</w:t>
      </w:r>
      <w:r>
        <w:t>?</w:t>
      </w:r>
    </w:p>
    <w:p>
      <w:pPr>
        <w:pStyle w:val="63"/>
      </w:pPr>
      <w:r>
        <w:drawing>
          <wp:inline distT="0" distB="0" distL="0" distR="0">
            <wp:extent cx="3736340" cy="1499870"/>
            <wp:effectExtent l="0" t="0" r="0" b="50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35"/>
                    <a:stretch>
                      <a:fillRect/>
                    </a:stretch>
                  </pic:blipFill>
                  <pic:spPr>
                    <a:xfrm>
                      <a:off x="0" y="0"/>
                      <a:ext cx="3739711" cy="1501245"/>
                    </a:xfrm>
                    <a:prstGeom prst="rect">
                      <a:avLst/>
                    </a:prstGeom>
                  </pic:spPr>
                </pic:pic>
              </a:graphicData>
            </a:graphic>
          </wp:inline>
        </w:drawing>
      </w:r>
      <w:r>
        <w:drawing>
          <wp:inline distT="0" distB="0" distL="0" distR="0">
            <wp:extent cx="1985645" cy="3463290"/>
            <wp:effectExtent l="0" t="0" r="0" b="381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36"/>
                    <a:stretch>
                      <a:fillRect/>
                    </a:stretch>
                  </pic:blipFill>
                  <pic:spPr>
                    <a:xfrm>
                      <a:off x="0" y="0"/>
                      <a:ext cx="1986365" cy="3464888"/>
                    </a:xfrm>
                    <a:prstGeom prst="rect">
                      <a:avLst/>
                    </a:prstGeom>
                  </pic:spPr>
                </pic:pic>
              </a:graphicData>
            </a:graphic>
          </wp:inline>
        </w:drawing>
      </w:r>
    </w:p>
    <w:p>
      <w:pPr>
        <w:pStyle w:val="38"/>
        <w:spacing w:before="120" w:after="120"/>
      </w:pPr>
      <w:r>
        <w:rPr>
          <w:rFonts w:hint="eastAsia"/>
        </w:rPr>
        <w:t>公式环境中怎么输入空格？使用</w:t>
      </w:r>
      <w:r>
        <w:t xml:space="preserve"> \quad, \qquad, \ (</w:t>
      </w:r>
      <w:r>
        <w:rPr>
          <w:rFonts w:hint="eastAsia"/>
        </w:rPr>
        <w:t>杠空格</w:t>
      </w:r>
      <w:r>
        <w:t xml:space="preserve">) </w:t>
      </w:r>
      <w:r>
        <w:rPr>
          <w:rFonts w:hint="eastAsia"/>
        </w:rPr>
        <w:t>来输入空格</w:t>
      </w:r>
    </w:p>
    <w:p>
      <w:pPr>
        <w:spacing w:before="60" w:after="60"/>
        <w:ind w:firstLine="480"/>
      </w:pPr>
      <w:r>
        <w:rPr>
          <w:rFonts w:hint="eastAsia"/>
        </w:rPr>
        <w:t>常用Tex命令</w:t>
      </w:r>
      <w:r>
        <w:t>:</w:t>
      </w:r>
    </w:p>
    <w:p>
      <w:pPr>
        <w:pStyle w:val="65"/>
      </w:pPr>
      <w:r>
        <w:rPr>
          <w:rFonts w:hint="eastAsia"/>
        </w:rPr>
        <w:t>常用Tex命令</w:t>
      </w:r>
    </w:p>
    <w:tbl>
      <w:tblPr>
        <w:tblStyle w:val="43"/>
        <w:tblW w:w="0" w:type="auto"/>
        <w:jc w:val="center"/>
        <w:tblBorders>
          <w:top w:val="single" w:color="auto" w:sz="4"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8"/>
        <w:gridCol w:w="803"/>
        <w:gridCol w:w="721"/>
        <w:gridCol w:w="1149"/>
        <w:gridCol w:w="698"/>
        <w:gridCol w:w="990"/>
        <w:gridCol w:w="698"/>
        <w:gridCol w:w="990"/>
      </w:tblGrid>
      <w:tr>
        <w:tblPrEx>
          <w:tblBorders>
            <w:top w:val="single" w:color="auto" w:sz="4"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0" w:type="auto"/>
            <w:tcBorders>
              <w:top w:val="single" w:color="auto" w:sz="8" w:space="0"/>
              <w:bottom w:val="single" w:color="auto" w:sz="8" w:space="0"/>
              <w:insideH w:val="single" w:sz="8" w:space="0"/>
            </w:tcBorders>
            <w:vAlign w:val="center"/>
          </w:tcPr>
          <w:p>
            <w:pPr>
              <w:pStyle w:val="11"/>
              <w:jc w:val="center"/>
              <w:rPr>
                <w:b w:val="0"/>
              </w:rPr>
            </w:pPr>
            <w:r>
              <w:rPr>
                <w:rFonts w:hint="eastAsia"/>
                <w:b/>
              </w:rPr>
              <w:t>公式</w:t>
            </w:r>
          </w:p>
        </w:tc>
        <w:tc>
          <w:tcPr>
            <w:tcW w:w="0" w:type="auto"/>
            <w:tcBorders>
              <w:top w:val="single" w:color="auto" w:sz="8" w:space="0"/>
              <w:bottom w:val="single" w:color="auto" w:sz="8" w:space="0"/>
              <w:insideH w:val="single" w:sz="8" w:space="0"/>
            </w:tcBorders>
            <w:vAlign w:val="center"/>
          </w:tcPr>
          <w:p>
            <w:pPr>
              <w:pStyle w:val="11"/>
              <w:jc w:val="center"/>
              <w:rPr>
                <w:b w:val="0"/>
              </w:rPr>
            </w:pPr>
            <w:r>
              <w:rPr>
                <w:rFonts w:hint="eastAsia"/>
                <w:b/>
              </w:rPr>
              <w:t>命令</w:t>
            </w:r>
          </w:p>
        </w:tc>
        <w:tc>
          <w:tcPr>
            <w:tcW w:w="0" w:type="auto"/>
            <w:tcBorders>
              <w:top w:val="single" w:color="auto" w:sz="8" w:space="0"/>
              <w:bottom w:val="single" w:color="auto" w:sz="8" w:space="0"/>
              <w:insideH w:val="single" w:sz="8" w:space="0"/>
            </w:tcBorders>
            <w:vAlign w:val="center"/>
          </w:tcPr>
          <w:p>
            <w:pPr>
              <w:pStyle w:val="11"/>
              <w:jc w:val="center"/>
              <w:rPr>
                <w:b w:val="0"/>
              </w:rPr>
            </w:pPr>
            <w:r>
              <w:rPr>
                <w:rFonts w:hint="eastAsia"/>
                <w:b/>
              </w:rPr>
              <w:t>公式</w:t>
            </w:r>
          </w:p>
        </w:tc>
        <w:tc>
          <w:tcPr>
            <w:tcW w:w="0" w:type="auto"/>
            <w:tcBorders>
              <w:top w:val="single" w:color="auto" w:sz="8" w:space="0"/>
              <w:bottom w:val="single" w:color="auto" w:sz="8" w:space="0"/>
              <w:insideH w:val="single" w:sz="8" w:space="0"/>
            </w:tcBorders>
            <w:vAlign w:val="center"/>
          </w:tcPr>
          <w:p>
            <w:pPr>
              <w:pStyle w:val="11"/>
              <w:jc w:val="center"/>
              <w:rPr>
                <w:b w:val="0"/>
              </w:rPr>
            </w:pPr>
            <w:r>
              <w:rPr>
                <w:rFonts w:hint="eastAsia"/>
                <w:b/>
              </w:rPr>
              <w:t>命令</w:t>
            </w:r>
          </w:p>
        </w:tc>
        <w:tc>
          <w:tcPr>
            <w:tcW w:w="0" w:type="auto"/>
            <w:tcBorders>
              <w:top w:val="single" w:color="auto" w:sz="8" w:space="0"/>
              <w:bottom w:val="single" w:color="auto" w:sz="8" w:space="0"/>
              <w:insideH w:val="single" w:sz="8" w:space="0"/>
            </w:tcBorders>
            <w:vAlign w:val="center"/>
          </w:tcPr>
          <w:p>
            <w:pPr>
              <w:pStyle w:val="11"/>
              <w:jc w:val="center"/>
              <w:rPr>
                <w:b w:val="0"/>
              </w:rPr>
            </w:pPr>
            <w:r>
              <w:rPr>
                <w:rFonts w:hint="eastAsia"/>
                <w:b/>
              </w:rPr>
              <w:t>公式</w:t>
            </w:r>
          </w:p>
        </w:tc>
        <w:tc>
          <w:tcPr>
            <w:tcW w:w="0" w:type="auto"/>
            <w:tcBorders>
              <w:top w:val="single" w:color="auto" w:sz="8" w:space="0"/>
              <w:bottom w:val="single" w:color="auto" w:sz="8" w:space="0"/>
              <w:insideH w:val="single" w:sz="8" w:space="0"/>
            </w:tcBorders>
            <w:vAlign w:val="center"/>
          </w:tcPr>
          <w:p>
            <w:pPr>
              <w:pStyle w:val="11"/>
              <w:jc w:val="center"/>
              <w:rPr>
                <w:b w:val="0"/>
              </w:rPr>
            </w:pPr>
            <w:r>
              <w:rPr>
                <w:rFonts w:hint="eastAsia"/>
                <w:b/>
              </w:rPr>
              <w:t>命令</w:t>
            </w:r>
          </w:p>
        </w:tc>
        <w:tc>
          <w:tcPr>
            <w:tcW w:w="0" w:type="auto"/>
            <w:tcBorders>
              <w:top w:val="single" w:color="auto" w:sz="8" w:space="0"/>
              <w:bottom w:val="single" w:color="auto" w:sz="8" w:space="0"/>
              <w:insideH w:val="single" w:sz="8" w:space="0"/>
            </w:tcBorders>
            <w:vAlign w:val="center"/>
          </w:tcPr>
          <w:p>
            <w:pPr>
              <w:pStyle w:val="11"/>
              <w:jc w:val="center"/>
              <w:rPr>
                <w:b w:val="0"/>
              </w:rPr>
            </w:pPr>
            <w:r>
              <w:rPr>
                <w:rFonts w:hint="eastAsia"/>
                <w:b/>
              </w:rPr>
              <w:t>公式</w:t>
            </w:r>
          </w:p>
        </w:tc>
        <w:tc>
          <w:tcPr>
            <w:tcW w:w="0" w:type="auto"/>
            <w:tcBorders>
              <w:top w:val="single" w:color="auto" w:sz="8" w:space="0"/>
              <w:bottom w:val="single" w:color="auto" w:sz="8" w:space="0"/>
              <w:insideH w:val="single" w:sz="8" w:space="0"/>
            </w:tcBorders>
            <w:vAlign w:val="center"/>
          </w:tcPr>
          <w:p>
            <w:pPr>
              <w:pStyle w:val="11"/>
              <w:jc w:val="center"/>
              <w:rPr>
                <w:b w:val="0"/>
              </w:rPr>
            </w:pPr>
            <w:r>
              <w:rPr>
                <w:rFonts w:hint="eastAsia"/>
                <w:b/>
              </w:rPr>
              <w:t>命令</w:t>
            </w:r>
          </w:p>
        </w:tc>
      </w:tr>
      <w:tr>
        <w:tblPrEx>
          <w:tblBorders>
            <w:top w:val="single" w:color="auto" w:sz="4"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vAlign w:val="center"/>
          </w:tcPr>
          <w:p>
            <w:pPr>
              <w:pStyle w:val="11"/>
              <w:jc w:val="center"/>
            </w:pPr>
            <w:r>
              <w:object>
                <v:shape id="_x0000_i1030" o:spt="75" type="#_x0000_t75" style="height:10.75pt;width:10.75pt;" o:ole="t" filled="f" o:preferrelative="t" stroked="f" coordsize="21600,21600">
                  <v:path/>
                  <v:fill on="f" focussize="0,0"/>
                  <v:stroke on="f" joinstyle="miter"/>
                  <v:imagedata r:id="rId38" o:title=""/>
                  <o:lock v:ext="edit" aspectratio="t"/>
                  <w10:wrap type="none"/>
                  <w10:anchorlock/>
                </v:shape>
                <o:OLEObject Type="Embed" ProgID="Equation.DSMT4" ShapeID="_x0000_i1030" DrawAspect="Content" ObjectID="_1468075730" r:id="rId37">
                  <o:LockedField>false</o:LockedField>
                </o:OLEObject>
              </w:object>
            </w:r>
            <w:r>
              <w:t xml:space="preserve"> </w:t>
            </w:r>
          </w:p>
        </w:tc>
        <w:tc>
          <w:tcPr>
            <w:tcW w:w="0" w:type="auto"/>
            <w:vAlign w:val="center"/>
          </w:tcPr>
          <w:p>
            <w:pPr>
              <w:pStyle w:val="11"/>
              <w:jc w:val="center"/>
            </w:pPr>
            <w:r>
              <w:rPr>
                <w:rFonts w:hint="eastAsia"/>
              </w:rPr>
              <w:t>\times</w:t>
            </w:r>
          </w:p>
        </w:tc>
        <w:tc>
          <w:tcPr>
            <w:tcW w:w="0" w:type="auto"/>
            <w:vAlign w:val="center"/>
          </w:tcPr>
          <w:p>
            <w:pPr>
              <w:pStyle w:val="11"/>
              <w:jc w:val="center"/>
            </w:pPr>
            <w:r>
              <w:object>
                <v:shape id="_x0000_i1031" o:spt="75" type="#_x0000_t75" style="height:15.05pt;width:25.25pt;" o:ole="t" filled="f" o:preferrelative="t" stroked="f" coordsize="21600,21600">
                  <v:path/>
                  <v:fill on="f" focussize="0,0"/>
                  <v:stroke on="f" joinstyle="miter"/>
                  <v:imagedata r:id="rId40" o:title=""/>
                  <o:lock v:ext="edit" aspectratio="t"/>
                  <w10:wrap type="none"/>
                  <w10:anchorlock/>
                </v:shape>
                <o:OLEObject Type="Embed" ProgID="Equation.DSMT4" ShapeID="_x0000_i1031" DrawAspect="Content" ObjectID="_1468075731" r:id="rId39">
                  <o:LockedField>false</o:LockedField>
                </o:OLEObject>
              </w:object>
            </w:r>
            <w:r>
              <w:t xml:space="preserve"> </w:t>
            </w:r>
          </w:p>
        </w:tc>
        <w:tc>
          <w:tcPr>
            <w:tcW w:w="0" w:type="auto"/>
            <w:vAlign w:val="center"/>
          </w:tcPr>
          <w:p>
            <w:pPr>
              <w:pStyle w:val="11"/>
              <w:jc w:val="center"/>
            </w:pPr>
            <w:r>
              <w:rPr>
                <w:rFonts w:hint="eastAsia"/>
              </w:rPr>
              <w:t>\cup, \cap</w:t>
            </w:r>
          </w:p>
        </w:tc>
        <w:tc>
          <w:tcPr>
            <w:tcW w:w="0" w:type="auto"/>
            <w:vAlign w:val="center"/>
          </w:tcPr>
          <w:p>
            <w:pPr>
              <w:pStyle w:val="11"/>
              <w:jc w:val="center"/>
            </w:pPr>
            <w:r>
              <w:object>
                <v:shape id="_x0000_i1032" o:spt="75" type="#_x0000_t75" style="height:10.75pt;width:10.75pt;" o:ole="t" filled="f" o:preferrelative="t" stroked="f" coordsize="21600,21600">
                  <v:path/>
                  <v:fill on="f" focussize="0,0"/>
                  <v:stroke on="f" joinstyle="miter"/>
                  <v:imagedata r:id="rId42" o:title=""/>
                  <o:lock v:ext="edit" aspectratio="t"/>
                  <w10:wrap type="none"/>
                  <w10:anchorlock/>
                </v:shape>
                <o:OLEObject Type="Embed" ProgID="Equation.DSMT4" ShapeID="_x0000_i1032" DrawAspect="Content" ObjectID="_1468075732" r:id="rId41">
                  <o:LockedField>false</o:LockedField>
                </o:OLEObject>
              </w:object>
            </w:r>
            <w:r>
              <w:t xml:space="preserve"> </w:t>
            </w:r>
          </w:p>
        </w:tc>
        <w:tc>
          <w:tcPr>
            <w:tcW w:w="0" w:type="auto"/>
            <w:vAlign w:val="center"/>
          </w:tcPr>
          <w:p>
            <w:pPr>
              <w:pStyle w:val="11"/>
              <w:jc w:val="center"/>
            </w:pPr>
            <w:r>
              <w:rPr>
                <w:rFonts w:hint="eastAsia"/>
              </w:rPr>
              <w:t>\alpha</w:t>
            </w:r>
          </w:p>
        </w:tc>
        <w:tc>
          <w:tcPr>
            <w:tcW w:w="0" w:type="auto"/>
            <w:vAlign w:val="center"/>
          </w:tcPr>
          <w:p>
            <w:pPr>
              <w:pStyle w:val="11"/>
              <w:jc w:val="center"/>
            </w:pPr>
            <w:r>
              <w:object>
                <v:shape id="_x0000_i1033" o:spt="75" type="#_x0000_t75" style="height:15.05pt;width:10.75pt;" o:ole="t" filled="f" o:preferrelative="t" stroked="f" coordsize="21600,21600">
                  <v:path/>
                  <v:fill on="f" focussize="0,0"/>
                  <v:stroke on="f" joinstyle="miter"/>
                  <v:imagedata r:id="rId44" o:title=""/>
                  <o:lock v:ext="edit" aspectratio="t"/>
                  <w10:wrap type="none"/>
                  <w10:anchorlock/>
                </v:shape>
                <o:OLEObject Type="Embed" ProgID="Equation.DSMT4" ShapeID="_x0000_i1033" DrawAspect="Content" ObjectID="_1468075733" r:id="rId43">
                  <o:LockedField>false</o:LockedField>
                </o:OLEObject>
              </w:object>
            </w:r>
            <w:r>
              <w:t xml:space="preserve"> </w:t>
            </w:r>
          </w:p>
        </w:tc>
        <w:tc>
          <w:tcPr>
            <w:tcW w:w="0" w:type="auto"/>
            <w:vAlign w:val="center"/>
          </w:tcPr>
          <w:p>
            <w:pPr>
              <w:pStyle w:val="11"/>
              <w:jc w:val="center"/>
            </w:pPr>
            <w:r>
              <w:rPr>
                <w:rFonts w:hint="eastAsia"/>
              </w:rPr>
              <w:t>\lambda</w:t>
            </w:r>
          </w:p>
        </w:tc>
      </w:tr>
      <w:tr>
        <w:tblPrEx>
          <w:tblBorders>
            <w:top w:val="single" w:color="auto" w:sz="4"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vAlign w:val="center"/>
          </w:tcPr>
          <w:p>
            <w:pPr>
              <w:pStyle w:val="11"/>
              <w:jc w:val="center"/>
            </w:pPr>
            <w:r>
              <w:object>
                <v:shape id="_x0000_i1034" o:spt="75" type="#_x0000_t75" style="height:10.75pt;width:5.35pt;" o:ole="t" filled="f" o:preferrelative="t" stroked="f" coordsize="21600,21600">
                  <v:path/>
                  <v:fill on="f" focussize="0,0"/>
                  <v:stroke on="f" joinstyle="miter"/>
                  <v:imagedata r:id="rId46" o:title=""/>
                  <o:lock v:ext="edit" aspectratio="t"/>
                  <w10:wrap type="none"/>
                  <w10:anchorlock/>
                </v:shape>
                <o:OLEObject Type="Embed" ProgID="Equation.DSMT4" ShapeID="_x0000_i1034" DrawAspect="Content" ObjectID="_1468075734" r:id="rId45">
                  <o:LockedField>false</o:LockedField>
                </o:OLEObject>
              </w:object>
            </w:r>
            <w:r>
              <w:t xml:space="preserve"> </w:t>
            </w:r>
          </w:p>
        </w:tc>
        <w:tc>
          <w:tcPr>
            <w:tcW w:w="0" w:type="auto"/>
            <w:vAlign w:val="center"/>
          </w:tcPr>
          <w:p>
            <w:pPr>
              <w:pStyle w:val="11"/>
              <w:jc w:val="center"/>
            </w:pPr>
            <w:r>
              <w:rPr>
                <w:rFonts w:hint="eastAsia"/>
              </w:rPr>
              <w:t>\cdot</w:t>
            </w:r>
          </w:p>
        </w:tc>
        <w:tc>
          <w:tcPr>
            <w:tcW w:w="0" w:type="auto"/>
            <w:vAlign w:val="center"/>
          </w:tcPr>
          <w:p>
            <w:pPr>
              <w:pStyle w:val="11"/>
              <w:jc w:val="center"/>
            </w:pPr>
            <w:r>
              <w:object>
                <v:shape id="_x0000_i1035" o:spt="75" type="#_x0000_t75" style="height:15.05pt;width:10.75pt;" o:ole="t" filled="f" o:preferrelative="t" stroked="f" coordsize="21600,21600">
                  <v:path/>
                  <v:fill on="f" focussize="0,0"/>
                  <v:stroke on="f" joinstyle="miter"/>
                  <v:imagedata r:id="rId48" o:title=""/>
                  <o:lock v:ext="edit" aspectratio="t"/>
                  <w10:wrap type="none"/>
                  <w10:anchorlock/>
                </v:shape>
                <o:OLEObject Type="Embed" ProgID="Equation.DSMT4" ShapeID="_x0000_i1035" DrawAspect="Content" ObjectID="_1468075735" r:id="rId47">
                  <o:LockedField>false</o:LockedField>
                </o:OLEObject>
              </w:object>
            </w:r>
            <w:r>
              <w:t xml:space="preserve"> </w:t>
            </w:r>
          </w:p>
        </w:tc>
        <w:tc>
          <w:tcPr>
            <w:tcW w:w="0" w:type="auto"/>
            <w:vAlign w:val="center"/>
          </w:tcPr>
          <w:p>
            <w:pPr>
              <w:pStyle w:val="11"/>
              <w:jc w:val="center"/>
            </w:pPr>
            <w:r>
              <w:t>\forall</w:t>
            </w:r>
          </w:p>
        </w:tc>
        <w:tc>
          <w:tcPr>
            <w:tcW w:w="0" w:type="auto"/>
            <w:vAlign w:val="center"/>
          </w:tcPr>
          <w:p>
            <w:pPr>
              <w:pStyle w:val="11"/>
              <w:jc w:val="center"/>
            </w:pPr>
            <w:r>
              <w:object>
                <v:shape id="_x0000_i1036" o:spt="75" type="#_x0000_t75" style="height:15.05pt;width:10.75pt;" o:ole="t" filled="f" o:preferrelative="t" stroked="f" coordsize="21600,21600">
                  <v:path/>
                  <v:fill on="f" focussize="0,0"/>
                  <v:stroke on="f" joinstyle="miter"/>
                  <v:imagedata r:id="rId50" o:title=""/>
                  <o:lock v:ext="edit" aspectratio="t"/>
                  <w10:wrap type="none"/>
                  <w10:anchorlock/>
                </v:shape>
                <o:OLEObject Type="Embed" ProgID="Equation.DSMT4" ShapeID="_x0000_i1036" DrawAspect="Content" ObjectID="_1468075736" r:id="rId49">
                  <o:LockedField>false</o:LockedField>
                </o:OLEObject>
              </w:object>
            </w:r>
            <w:r>
              <w:t xml:space="preserve"> </w:t>
            </w:r>
          </w:p>
        </w:tc>
        <w:tc>
          <w:tcPr>
            <w:tcW w:w="0" w:type="auto"/>
            <w:vAlign w:val="center"/>
          </w:tcPr>
          <w:p>
            <w:pPr>
              <w:pStyle w:val="11"/>
              <w:jc w:val="center"/>
            </w:pPr>
            <w:r>
              <w:rPr>
                <w:rFonts w:hint="eastAsia"/>
              </w:rPr>
              <w:t>\beta</w:t>
            </w:r>
          </w:p>
        </w:tc>
        <w:tc>
          <w:tcPr>
            <w:tcW w:w="0" w:type="auto"/>
            <w:vAlign w:val="center"/>
          </w:tcPr>
          <w:p>
            <w:pPr>
              <w:pStyle w:val="11"/>
              <w:jc w:val="center"/>
            </w:pPr>
            <w:r>
              <w:object>
                <v:shape id="_x0000_i1037" o:spt="75" type="#_x0000_t75" style="height:15.05pt;width:10.75pt;" o:ole="t" filled="f" o:preferrelative="t" stroked="f" coordsize="21600,21600">
                  <v:path/>
                  <v:fill on="f" focussize="0,0"/>
                  <v:stroke on="f" joinstyle="miter"/>
                  <v:imagedata r:id="rId52" o:title=""/>
                  <o:lock v:ext="edit" aspectratio="t"/>
                  <w10:wrap type="none"/>
                  <w10:anchorlock/>
                </v:shape>
                <o:OLEObject Type="Embed" ProgID="Equation.DSMT4" ShapeID="_x0000_i1037" DrawAspect="Content" ObjectID="_1468075737" r:id="rId51">
                  <o:LockedField>false</o:LockedField>
                </o:OLEObject>
              </w:object>
            </w:r>
            <w:r>
              <w:t xml:space="preserve"> </w:t>
            </w:r>
          </w:p>
        </w:tc>
        <w:tc>
          <w:tcPr>
            <w:tcW w:w="0" w:type="auto"/>
            <w:vAlign w:val="center"/>
          </w:tcPr>
          <w:p>
            <w:pPr>
              <w:pStyle w:val="11"/>
              <w:jc w:val="center"/>
            </w:pPr>
            <w:r>
              <w:rPr>
                <w:rFonts w:hint="eastAsia"/>
              </w:rPr>
              <w:t>\delta</w:t>
            </w:r>
          </w:p>
        </w:tc>
      </w:tr>
      <w:tr>
        <w:tblPrEx>
          <w:tblBorders>
            <w:top w:val="single" w:color="auto" w:sz="4"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vAlign w:val="center"/>
          </w:tcPr>
          <w:p>
            <w:pPr>
              <w:pStyle w:val="11"/>
              <w:jc w:val="center"/>
            </w:pPr>
            <w:r>
              <w:object>
                <v:shape id="_x0000_i1038" o:spt="75" type="#_x0000_t75" style="height:10.75pt;width:10.75pt;" o:ole="t" filled="f" o:preferrelative="t" stroked="f" coordsize="21600,21600">
                  <v:path/>
                  <v:fill on="f" focussize="0,0"/>
                  <v:stroke on="f" joinstyle="miter"/>
                  <v:imagedata r:id="rId54" o:title=""/>
                  <o:lock v:ext="edit" aspectratio="t"/>
                  <w10:wrap type="none"/>
                  <w10:anchorlock/>
                </v:shape>
                <o:OLEObject Type="Embed" ProgID="Equation.DSMT4" ShapeID="_x0000_i1038" DrawAspect="Content" ObjectID="_1468075738" r:id="rId53">
                  <o:LockedField>false</o:LockedField>
                </o:OLEObject>
              </w:object>
            </w:r>
            <w:r>
              <w:t xml:space="preserve"> </w:t>
            </w:r>
          </w:p>
        </w:tc>
        <w:tc>
          <w:tcPr>
            <w:tcW w:w="0" w:type="auto"/>
            <w:vAlign w:val="center"/>
          </w:tcPr>
          <w:p>
            <w:pPr>
              <w:pStyle w:val="11"/>
              <w:jc w:val="center"/>
            </w:pPr>
            <w:r>
              <w:rPr>
                <w:rFonts w:hint="eastAsia"/>
              </w:rPr>
              <w:t>\ge</w:t>
            </w:r>
          </w:p>
        </w:tc>
        <w:tc>
          <w:tcPr>
            <w:tcW w:w="0" w:type="auto"/>
            <w:vAlign w:val="center"/>
          </w:tcPr>
          <w:p>
            <w:pPr>
              <w:pStyle w:val="11"/>
              <w:jc w:val="center"/>
            </w:pPr>
            <w:r>
              <w:object>
                <v:shape id="_x0000_i1039" o:spt="75" type="#_x0000_t75" style="height:10.75pt;width:15.05pt;" o:ole="t" filled="f" o:preferrelative="t" stroked="f" coordsize="21600,21600">
                  <v:path/>
                  <v:fill on="f" focussize="0,0"/>
                  <v:stroke on="f" joinstyle="miter"/>
                  <v:imagedata r:id="rId56" o:title=""/>
                  <o:lock v:ext="edit" aspectratio="t"/>
                  <w10:wrap type="none"/>
                  <w10:anchorlock/>
                </v:shape>
                <o:OLEObject Type="Embed" ProgID="Equation.DSMT4" ShapeID="_x0000_i1039" DrawAspect="Content" ObjectID="_1468075739" r:id="rId55">
                  <o:LockedField>false</o:LockedField>
                </o:OLEObject>
              </w:object>
            </w:r>
            <w:r>
              <w:t xml:space="preserve"> </w:t>
            </w:r>
          </w:p>
        </w:tc>
        <w:tc>
          <w:tcPr>
            <w:tcW w:w="0" w:type="auto"/>
            <w:vAlign w:val="center"/>
          </w:tcPr>
          <w:p>
            <w:pPr>
              <w:pStyle w:val="11"/>
              <w:jc w:val="center"/>
            </w:pPr>
            <w:r>
              <w:rPr>
                <w:rFonts w:hint="eastAsia"/>
              </w:rPr>
              <w:t>\to</w:t>
            </w:r>
          </w:p>
        </w:tc>
        <w:tc>
          <w:tcPr>
            <w:tcW w:w="0" w:type="auto"/>
            <w:vAlign w:val="center"/>
          </w:tcPr>
          <w:p>
            <w:pPr>
              <w:pStyle w:val="11"/>
              <w:jc w:val="center"/>
            </w:pPr>
            <w:r>
              <w:object>
                <v:shape id="_x0000_i1040" o:spt="75" type="#_x0000_t75" style="height:15.05pt;width:10.75pt;" o:ole="t" filled="f" o:preferrelative="t" stroked="f" coordsize="21600,21600">
                  <v:path/>
                  <v:fill on="f" focussize="0,0"/>
                  <v:stroke on="f" joinstyle="miter"/>
                  <v:imagedata r:id="rId58" o:title=""/>
                  <o:lock v:ext="edit" aspectratio="t"/>
                  <w10:wrap type="none"/>
                  <w10:anchorlock/>
                </v:shape>
                <o:OLEObject Type="Embed" ProgID="Equation.DSMT4" ShapeID="_x0000_i1040" DrawAspect="Content" ObjectID="_1468075740" r:id="rId57">
                  <o:LockedField>false</o:LockedField>
                </o:OLEObject>
              </w:object>
            </w:r>
          </w:p>
        </w:tc>
        <w:tc>
          <w:tcPr>
            <w:tcW w:w="0" w:type="auto"/>
            <w:vAlign w:val="center"/>
          </w:tcPr>
          <w:p>
            <w:pPr>
              <w:pStyle w:val="11"/>
              <w:jc w:val="center"/>
            </w:pPr>
            <w:r>
              <w:rPr>
                <w:rFonts w:hint="eastAsia"/>
              </w:rPr>
              <w:t>\gamma</w:t>
            </w:r>
          </w:p>
        </w:tc>
        <w:tc>
          <w:tcPr>
            <w:tcW w:w="0" w:type="auto"/>
            <w:vAlign w:val="center"/>
          </w:tcPr>
          <w:p>
            <w:pPr>
              <w:pStyle w:val="11"/>
              <w:jc w:val="center"/>
            </w:pPr>
            <w:r>
              <w:object>
                <v:shape id="_x0000_i1041" o:spt="75" type="#_x0000_t75" style="height:10.75pt;width:10.75pt;" o:ole="t" filled="f" o:preferrelative="t" stroked="f" coordsize="21600,21600">
                  <v:path/>
                  <v:fill on="f" focussize="0,0"/>
                  <v:stroke on="f" joinstyle="miter"/>
                  <v:imagedata r:id="rId60" o:title=""/>
                  <o:lock v:ext="edit" aspectratio="t"/>
                  <w10:wrap type="none"/>
                  <w10:anchorlock/>
                </v:shape>
                <o:OLEObject Type="Embed" ProgID="Equation.DSMT4" ShapeID="_x0000_i1041" DrawAspect="Content" ObjectID="_1468075741" r:id="rId59">
                  <o:LockedField>false</o:LockedField>
                </o:OLEObject>
              </w:object>
            </w:r>
            <w:r>
              <w:t xml:space="preserve"> </w:t>
            </w:r>
          </w:p>
        </w:tc>
        <w:tc>
          <w:tcPr>
            <w:tcW w:w="0" w:type="auto"/>
            <w:vAlign w:val="center"/>
          </w:tcPr>
          <w:p>
            <w:pPr>
              <w:pStyle w:val="11"/>
              <w:jc w:val="center"/>
            </w:pPr>
            <w:r>
              <w:rPr>
                <w:rFonts w:hint="eastAsia"/>
              </w:rPr>
              <w:t>\pi</w:t>
            </w:r>
          </w:p>
        </w:tc>
      </w:tr>
      <w:tr>
        <w:tblPrEx>
          <w:tblBorders>
            <w:top w:val="single" w:color="auto" w:sz="4"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vAlign w:val="center"/>
          </w:tcPr>
          <w:p>
            <w:pPr>
              <w:pStyle w:val="11"/>
              <w:jc w:val="center"/>
            </w:pPr>
            <w:r>
              <w:object>
                <v:shape id="_x0000_i1042" o:spt="75" type="#_x0000_t75" style="height:10.75pt;width:10.75pt;" o:ole="t" filled="f" o:preferrelative="t" stroked="f" coordsize="21600,21600">
                  <v:path/>
                  <v:fill on="f" focussize="0,0"/>
                  <v:stroke on="f" joinstyle="miter"/>
                  <v:imagedata r:id="rId62" o:title=""/>
                  <o:lock v:ext="edit" aspectratio="t"/>
                  <w10:wrap type="none"/>
                  <w10:anchorlock/>
                </v:shape>
                <o:OLEObject Type="Embed" ProgID="Equation.DSMT4" ShapeID="_x0000_i1042" DrawAspect="Content" ObjectID="_1468075742" r:id="rId61">
                  <o:LockedField>false</o:LockedField>
                </o:OLEObject>
              </w:object>
            </w:r>
            <w:r>
              <w:t xml:space="preserve"> </w:t>
            </w:r>
          </w:p>
        </w:tc>
        <w:tc>
          <w:tcPr>
            <w:tcW w:w="0" w:type="auto"/>
            <w:vAlign w:val="center"/>
          </w:tcPr>
          <w:p>
            <w:pPr>
              <w:pStyle w:val="11"/>
              <w:jc w:val="center"/>
            </w:pPr>
            <w:r>
              <w:rPr>
                <w:rFonts w:hint="eastAsia"/>
              </w:rPr>
              <w:t>\le</w:t>
            </w:r>
          </w:p>
        </w:tc>
        <w:tc>
          <w:tcPr>
            <w:tcW w:w="0" w:type="auto"/>
            <w:vAlign w:val="center"/>
          </w:tcPr>
          <w:p>
            <w:pPr>
              <w:pStyle w:val="11"/>
              <w:jc w:val="center"/>
            </w:pPr>
            <w:r>
              <w:object>
                <v:shape id="_x0000_i1043" o:spt="75" type="#_x0000_t75" style="height:15.05pt;width:10.75pt;" o:ole="t" filled="f" o:preferrelative="t" stroked="f" coordsize="21600,21600">
                  <v:path/>
                  <v:fill on="f" focussize="0,0"/>
                  <v:stroke on="f" joinstyle="miter"/>
                  <v:imagedata r:id="rId64" o:title=""/>
                  <o:lock v:ext="edit" aspectratio="t"/>
                  <w10:wrap type="none"/>
                  <w10:anchorlock/>
                </v:shape>
                <o:OLEObject Type="Embed" ProgID="Equation.DSMT4" ShapeID="_x0000_i1043" DrawAspect="Content" ObjectID="_1468075743" r:id="rId63">
                  <o:LockedField>false</o:LockedField>
                </o:OLEObject>
              </w:object>
            </w:r>
            <w:r>
              <w:t xml:space="preserve"> </w:t>
            </w:r>
          </w:p>
        </w:tc>
        <w:tc>
          <w:tcPr>
            <w:tcW w:w="0" w:type="auto"/>
            <w:vAlign w:val="center"/>
          </w:tcPr>
          <w:p>
            <w:pPr>
              <w:pStyle w:val="11"/>
              <w:jc w:val="center"/>
            </w:pPr>
            <w:r>
              <w:t>^2</w:t>
            </w:r>
          </w:p>
        </w:tc>
        <w:tc>
          <w:tcPr>
            <w:tcW w:w="0" w:type="auto"/>
            <w:vAlign w:val="center"/>
          </w:tcPr>
          <w:p>
            <w:pPr>
              <w:pStyle w:val="11"/>
              <w:jc w:val="center"/>
            </w:pPr>
            <w:r>
              <w:object>
                <v:shape id="_x0000_i1044" o:spt="75" type="#_x0000_t75" style="height:10.75pt;width:10.75pt;" o:ole="t" filled="f" o:preferrelative="t" stroked="f" coordsize="21600,21600">
                  <v:path/>
                  <v:fill on="f" focussize="0,0"/>
                  <v:stroke on="f" joinstyle="miter"/>
                  <v:imagedata r:id="rId66" o:title=""/>
                  <o:lock v:ext="edit" aspectratio="t"/>
                  <w10:wrap type="none"/>
                  <w10:anchorlock/>
                </v:shape>
                <o:OLEObject Type="Embed" ProgID="Equation.DSMT4" ShapeID="_x0000_i1044" DrawAspect="Content" ObjectID="_1468075744" r:id="rId65">
                  <o:LockedField>false</o:LockedField>
                </o:OLEObject>
              </w:object>
            </w:r>
            <w:r>
              <w:t xml:space="preserve"> </w:t>
            </w:r>
          </w:p>
        </w:tc>
        <w:tc>
          <w:tcPr>
            <w:tcW w:w="0" w:type="auto"/>
            <w:vAlign w:val="center"/>
          </w:tcPr>
          <w:p>
            <w:pPr>
              <w:pStyle w:val="11"/>
              <w:jc w:val="center"/>
            </w:pPr>
            <w:r>
              <w:rPr>
                <w:rFonts w:hint="eastAsia"/>
              </w:rPr>
              <w:t>\omega</w:t>
            </w:r>
          </w:p>
        </w:tc>
        <w:tc>
          <w:tcPr>
            <w:tcW w:w="0" w:type="auto"/>
            <w:vAlign w:val="center"/>
          </w:tcPr>
          <w:p>
            <w:pPr>
              <w:spacing w:before="60" w:after="60" w:line="360" w:lineRule="exact"/>
              <w:ind w:firstLine="0" w:firstLineChars="0"/>
            </w:pPr>
          </w:p>
        </w:tc>
        <w:tc>
          <w:tcPr>
            <w:tcW w:w="0" w:type="auto"/>
            <w:vAlign w:val="center"/>
          </w:tcPr>
          <w:p>
            <w:pPr>
              <w:pStyle w:val="11"/>
              <w:jc w:val="center"/>
            </w:pPr>
          </w:p>
        </w:tc>
      </w:tr>
      <w:tr>
        <w:tblPrEx>
          <w:tblBorders>
            <w:top w:val="single" w:color="auto" w:sz="4"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vAlign w:val="center"/>
          </w:tcPr>
          <w:p>
            <w:pPr>
              <w:pStyle w:val="11"/>
              <w:jc w:val="center"/>
            </w:pPr>
            <w:r>
              <w:object>
                <v:shape id="_x0000_i1045" o:spt="75" type="#_x0000_t75" style="height:10.75pt;width:10.75pt;" o:ole="t" filled="f" o:preferrelative="t" stroked="f" coordsize="21600,21600">
                  <v:path/>
                  <v:fill on="f" focussize="0,0"/>
                  <v:stroke on="f" joinstyle="miter"/>
                  <v:imagedata r:id="rId68" o:title=""/>
                  <o:lock v:ext="edit" aspectratio="t"/>
                  <w10:wrap type="none"/>
                  <w10:anchorlock/>
                </v:shape>
                <o:OLEObject Type="Embed" ProgID="Equation.DSMT4" ShapeID="_x0000_i1045" DrawAspect="Content" ObjectID="_1468075745" r:id="rId67">
                  <o:LockedField>false</o:LockedField>
                </o:OLEObject>
              </w:object>
            </w:r>
          </w:p>
        </w:tc>
        <w:tc>
          <w:tcPr>
            <w:tcW w:w="0" w:type="auto"/>
            <w:vAlign w:val="center"/>
          </w:tcPr>
          <w:p>
            <w:pPr>
              <w:pStyle w:val="11"/>
              <w:jc w:val="center"/>
            </w:pPr>
            <w:r>
              <w:rPr>
                <w:rFonts w:hint="eastAsia"/>
              </w:rPr>
              <w:t>\ne</w:t>
            </w:r>
          </w:p>
        </w:tc>
        <w:tc>
          <w:tcPr>
            <w:tcW w:w="0" w:type="auto"/>
            <w:vAlign w:val="center"/>
          </w:tcPr>
          <w:p>
            <w:pPr>
              <w:pStyle w:val="11"/>
              <w:jc w:val="center"/>
            </w:pPr>
            <w:r>
              <w:object>
                <v:shape id="_x0000_i1046" o:spt="75" type="#_x0000_t75" style="height:20.95pt;width:10.75pt;" o:ole="t" filled="f" o:preferrelative="t" stroked="f" coordsize="21600,21600">
                  <v:path/>
                  <v:fill on="f" focussize="0,0"/>
                  <v:stroke on="f" joinstyle="miter"/>
                  <v:imagedata r:id="rId70" o:title=""/>
                  <o:lock v:ext="edit" aspectratio="t"/>
                  <w10:wrap type="none"/>
                  <w10:anchorlock/>
                </v:shape>
                <o:OLEObject Type="Embed" ProgID="Equation.DSMT4" ShapeID="_x0000_i1046" DrawAspect="Content" ObjectID="_1468075746" r:id="rId69">
                  <o:LockedField>false</o:LockedField>
                </o:OLEObject>
              </w:object>
            </w:r>
            <w:r>
              <w:t xml:space="preserve"> </w:t>
            </w:r>
          </w:p>
        </w:tc>
        <w:tc>
          <w:tcPr>
            <w:tcW w:w="0" w:type="auto"/>
            <w:vAlign w:val="center"/>
          </w:tcPr>
          <w:p>
            <w:pPr>
              <w:pStyle w:val="11"/>
              <w:jc w:val="center"/>
            </w:pPr>
            <w:r>
              <w:rPr>
                <w:rFonts w:hint="eastAsia"/>
              </w:rPr>
              <w:t>_2</w:t>
            </w:r>
          </w:p>
        </w:tc>
        <w:tc>
          <w:tcPr>
            <w:tcW w:w="0" w:type="auto"/>
            <w:vAlign w:val="center"/>
          </w:tcPr>
          <w:p>
            <w:pPr>
              <w:pStyle w:val="11"/>
              <w:jc w:val="center"/>
            </w:pPr>
            <w:r>
              <w:object>
                <v:shape id="_x0000_i1047" o:spt="75" type="#_x0000_t75" style="height:15.05pt;width:10.75pt;" o:ole="t" filled="f" o:preferrelative="t" stroked="f" coordsize="21600,21600">
                  <v:path/>
                  <v:fill on="f" focussize="0,0"/>
                  <v:stroke on="f" joinstyle="miter"/>
                  <v:imagedata r:id="rId72" o:title=""/>
                  <o:lock v:ext="edit" aspectratio="t"/>
                  <w10:wrap type="none"/>
                  <w10:anchorlock/>
                </v:shape>
                <o:OLEObject Type="Embed" ProgID="Equation.DSMT4" ShapeID="_x0000_i1047" DrawAspect="Content" ObjectID="_1468075747" r:id="rId71">
                  <o:LockedField>false</o:LockedField>
                </o:OLEObject>
              </w:object>
            </w:r>
            <w:r>
              <w:t xml:space="preserve"> </w:t>
            </w:r>
          </w:p>
        </w:tc>
        <w:tc>
          <w:tcPr>
            <w:tcW w:w="0" w:type="auto"/>
            <w:vAlign w:val="center"/>
          </w:tcPr>
          <w:p>
            <w:pPr>
              <w:pStyle w:val="11"/>
              <w:jc w:val="center"/>
            </w:pPr>
            <w:r>
              <w:rPr>
                <w:rFonts w:hint="eastAsia"/>
              </w:rPr>
              <w:t>\theta</w:t>
            </w:r>
          </w:p>
        </w:tc>
        <w:tc>
          <w:tcPr>
            <w:tcW w:w="0" w:type="auto"/>
            <w:vAlign w:val="center"/>
          </w:tcPr>
          <w:p>
            <w:pPr>
              <w:pStyle w:val="11"/>
              <w:jc w:val="center"/>
            </w:pPr>
          </w:p>
        </w:tc>
        <w:tc>
          <w:tcPr>
            <w:tcW w:w="0" w:type="auto"/>
            <w:vAlign w:val="center"/>
          </w:tcPr>
          <w:p>
            <w:pPr>
              <w:pStyle w:val="11"/>
              <w:jc w:val="center"/>
            </w:pPr>
          </w:p>
        </w:tc>
      </w:tr>
    </w:tbl>
    <w:p>
      <w:pPr>
        <w:pStyle w:val="11"/>
      </w:pPr>
    </w:p>
    <w:p>
      <w:pPr>
        <w:pStyle w:val="3"/>
        <w:numPr>
          <w:ilvl w:val="0"/>
          <w:numId w:val="0"/>
        </w:numPr>
        <w:spacing w:before="120" w:after="120"/>
      </w:pPr>
      <w:bookmarkStart w:id="151" w:name="_Toc81731890"/>
      <w:bookmarkStart w:id="152" w:name="_Toc81731824"/>
      <w:bookmarkStart w:id="153" w:name="_Toc106480878"/>
      <w:r>
        <w:rPr>
          <w:rFonts w:hint="eastAsia"/>
        </w:rPr>
        <w:t>附录C</w:t>
      </w:r>
      <w:r>
        <w:t xml:space="preserve">: </w:t>
      </w:r>
      <w:r>
        <w:rPr>
          <w:rFonts w:hint="eastAsia"/>
        </w:rPr>
        <w:t>模板参数说明</w:t>
      </w:r>
      <w:bookmarkEnd w:id="151"/>
      <w:bookmarkEnd w:id="152"/>
      <w:r>
        <w:rPr>
          <w:rFonts w:hint="eastAsia"/>
          <w:color w:val="FF0000"/>
        </w:rPr>
        <w:t>（会使用后删除）</w:t>
      </w:r>
      <w:bookmarkEnd w:id="153"/>
    </w:p>
    <w:p>
      <w:pPr>
        <w:pStyle w:val="69"/>
        <w:spacing w:before="60" w:after="60"/>
      </w:pPr>
      <w:bookmarkStart w:id="154" w:name="_Ref1314762"/>
    </w:p>
    <w:p>
      <w:pPr>
        <w:pStyle w:val="69"/>
        <w:spacing w:before="60" w:after="60"/>
      </w:pPr>
    </w:p>
    <w:p>
      <w:pPr>
        <w:pStyle w:val="69"/>
        <w:spacing w:before="60" w:after="60"/>
      </w:pPr>
      <w:r>
        <w:t xml:space="preserve">Table </w:t>
      </w:r>
      <w:r>
        <w:fldChar w:fldCharType="begin"/>
      </w:r>
      <w:r>
        <w:instrText xml:space="preserve"> SEQ Table \* ARABIC </w:instrText>
      </w:r>
      <w:r>
        <w:fldChar w:fldCharType="separate"/>
      </w:r>
      <w:r>
        <w:t>1</w:t>
      </w:r>
      <w:r>
        <w:fldChar w:fldCharType="end"/>
      </w:r>
      <w:bookmarkEnd w:id="154"/>
      <w:r>
        <w:rPr>
          <w:rFonts w:hint="eastAsia"/>
        </w:rPr>
        <w:t>模板参数说明</w:t>
      </w:r>
    </w:p>
    <w:tbl>
      <w:tblPr>
        <w:tblStyle w:val="43"/>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39"/>
        <w:gridCol w:w="4580"/>
        <w:gridCol w:w="921"/>
        <w:gridCol w:w="14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blHeader/>
          <w:jc w:val="center"/>
        </w:trPr>
        <w:tc>
          <w:tcPr>
            <w:tcW w:w="0" w:type="auto"/>
            <w:tcBorders>
              <w:top w:val="nil"/>
              <w:bottom w:val="nil"/>
            </w:tcBorders>
            <w:vAlign w:val="center"/>
          </w:tcPr>
          <w:p>
            <w:pPr>
              <w:pStyle w:val="11"/>
              <w:jc w:val="center"/>
              <w:rPr>
                <w:b w:val="0"/>
              </w:rPr>
            </w:pPr>
            <w:r>
              <w:rPr>
                <w:rFonts w:hint="eastAsia"/>
                <w:b/>
              </w:rPr>
              <w:t>快捷键</w:t>
            </w:r>
          </w:p>
        </w:tc>
        <w:tc>
          <w:tcPr>
            <w:tcW w:w="4580" w:type="dxa"/>
            <w:tcBorders>
              <w:top w:val="nil"/>
              <w:bottom w:val="nil"/>
            </w:tcBorders>
            <w:vAlign w:val="center"/>
          </w:tcPr>
          <w:p>
            <w:pPr>
              <w:pStyle w:val="11"/>
              <w:jc w:val="center"/>
              <w:rPr>
                <w:b w:val="0"/>
              </w:rPr>
            </w:pPr>
            <w:r>
              <w:rPr>
                <w:rFonts w:hint="eastAsia"/>
                <w:b/>
              </w:rPr>
              <w:t>样式</w:t>
            </w:r>
          </w:p>
        </w:tc>
        <w:tc>
          <w:tcPr>
            <w:tcW w:w="921" w:type="dxa"/>
            <w:tcBorders>
              <w:top w:val="nil"/>
              <w:bottom w:val="nil"/>
            </w:tcBorders>
            <w:vAlign w:val="center"/>
          </w:tcPr>
          <w:p>
            <w:pPr>
              <w:pStyle w:val="11"/>
              <w:jc w:val="center"/>
              <w:rPr>
                <w:b w:val="0"/>
              </w:rPr>
            </w:pPr>
            <w:r>
              <w:rPr>
                <w:rFonts w:hint="eastAsia"/>
                <w:b/>
              </w:rPr>
              <w:t>作用</w:t>
            </w:r>
          </w:p>
        </w:tc>
        <w:tc>
          <w:tcPr>
            <w:tcW w:w="1488" w:type="dxa"/>
            <w:tcBorders>
              <w:top w:val="nil"/>
              <w:bottom w:val="nil"/>
            </w:tcBorders>
            <w:vAlign w:val="center"/>
          </w:tcPr>
          <w:p>
            <w:pPr>
              <w:pStyle w:val="11"/>
              <w:jc w:val="center"/>
              <w:rPr>
                <w:b w:val="0"/>
              </w:rPr>
            </w:pPr>
            <w:r>
              <w:rPr>
                <w:rFonts w:hint="eastAsia"/>
                <w:b/>
              </w:rPr>
              <w:t>效果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0" w:type="auto"/>
            <w:vAlign w:val="center"/>
          </w:tcPr>
          <w:p>
            <w:pPr>
              <w:pStyle w:val="11"/>
              <w:jc w:val="center"/>
            </w:pPr>
            <w:r>
              <w:rPr>
                <w:rFonts w:hint="eastAsia"/>
              </w:rPr>
              <w:t>Alt+1</w:t>
            </w:r>
          </w:p>
        </w:tc>
        <w:tc>
          <w:tcPr>
            <w:tcW w:w="4580" w:type="dxa"/>
            <w:vAlign w:val="center"/>
          </w:tcPr>
          <w:p>
            <w:pPr>
              <w:pStyle w:val="11"/>
              <w:jc w:val="center"/>
            </w:pPr>
            <w:r>
              <w:rPr>
                <w:rFonts w:hint="eastAsia"/>
              </w:rPr>
              <w:t>宋体</w:t>
            </w:r>
            <w:r>
              <w:t>, Times New Roman</w:t>
            </w:r>
            <w:r>
              <w:br w:type="textWrapping"/>
            </w:r>
            <w:r>
              <w:rPr>
                <w:rFonts w:hint="eastAsia"/>
              </w:rPr>
              <w:t>16号,</w:t>
            </w:r>
            <w:r>
              <w:t xml:space="preserve"> </w:t>
            </w:r>
            <w:r>
              <w:rPr>
                <w:rFonts w:hint="eastAsia"/>
              </w:rPr>
              <w:t>加粗，左对齐</w:t>
            </w:r>
            <w:r>
              <w:t xml:space="preserve">, </w:t>
            </w:r>
            <w:r>
              <w:rPr>
                <w:rFonts w:hint="eastAsia"/>
              </w:rPr>
              <w:t>段前段0.5行，单倍行距</w:t>
            </w:r>
          </w:p>
        </w:tc>
        <w:tc>
          <w:tcPr>
            <w:tcW w:w="921" w:type="dxa"/>
            <w:vAlign w:val="center"/>
          </w:tcPr>
          <w:p>
            <w:pPr>
              <w:pStyle w:val="11"/>
              <w:jc w:val="center"/>
            </w:pPr>
            <w:r>
              <w:rPr>
                <w:rFonts w:hint="eastAsia"/>
              </w:rPr>
              <w:t>一级标题</w:t>
            </w:r>
          </w:p>
        </w:tc>
        <w:tc>
          <w:tcPr>
            <w:tcW w:w="1488" w:type="dxa"/>
            <w:vAlign w:val="center"/>
          </w:tcPr>
          <w:p>
            <w:pPr>
              <w:spacing w:before="60" w:after="60" w:line="360" w:lineRule="exact"/>
              <w:ind w:firstLine="0" w:firstLineChars="0"/>
              <w:jc w:val="left"/>
              <w:rPr>
                <w:rFonts w:eastAsia="黑体" w:cs="Times New Roman"/>
                <w:sz w:val="30"/>
                <w:szCs w:val="30"/>
              </w:rPr>
            </w:pPr>
            <w:bookmarkStart w:id="155" w:name="_Toc81731891"/>
            <w:bookmarkEnd w:id="155"/>
            <w:bookmarkStart w:id="156" w:name="_Toc81731825"/>
            <w:bookmarkEnd w:id="156"/>
            <w:r>
              <w:rPr>
                <w:rFonts w:eastAsia="黑体" w:cs="Times New Roman"/>
                <w:sz w:val="30"/>
                <w:szCs w:val="30"/>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0" w:type="auto"/>
            <w:vAlign w:val="center"/>
          </w:tcPr>
          <w:p>
            <w:pPr>
              <w:pStyle w:val="11"/>
              <w:jc w:val="center"/>
            </w:pPr>
            <w:r>
              <w:rPr>
                <w:rFonts w:hint="eastAsia"/>
              </w:rPr>
              <w:t>Alt+2</w:t>
            </w:r>
          </w:p>
        </w:tc>
        <w:tc>
          <w:tcPr>
            <w:tcW w:w="4580" w:type="dxa"/>
            <w:vAlign w:val="center"/>
          </w:tcPr>
          <w:p>
            <w:pPr>
              <w:pStyle w:val="11"/>
              <w:jc w:val="center"/>
            </w:pPr>
            <w:r>
              <w:rPr>
                <w:rFonts w:hint="eastAsia"/>
              </w:rPr>
              <w:t>宋体</w:t>
            </w:r>
            <w:r>
              <w:t>, Times New Roman</w:t>
            </w:r>
            <w:r>
              <w:br w:type="textWrapping"/>
            </w:r>
            <w:r>
              <w:rPr>
                <w:rFonts w:hint="eastAsia"/>
              </w:rPr>
              <w:t>14号,</w:t>
            </w:r>
            <w:r>
              <w:t xml:space="preserve"> </w:t>
            </w:r>
            <w:r>
              <w:rPr>
                <w:rFonts w:hint="eastAsia"/>
              </w:rPr>
              <w:t>加粗，左对齐</w:t>
            </w:r>
            <w:r>
              <w:t xml:space="preserve">, </w:t>
            </w:r>
            <w:r>
              <w:rPr>
                <w:rFonts w:hint="eastAsia"/>
              </w:rPr>
              <w:t>段前段后0.5行，单倍行距</w:t>
            </w:r>
          </w:p>
        </w:tc>
        <w:tc>
          <w:tcPr>
            <w:tcW w:w="921" w:type="dxa"/>
            <w:vAlign w:val="center"/>
          </w:tcPr>
          <w:p>
            <w:pPr>
              <w:pStyle w:val="11"/>
              <w:jc w:val="center"/>
            </w:pPr>
            <w:r>
              <w:rPr>
                <w:rFonts w:hint="eastAsia"/>
              </w:rPr>
              <w:t>二级标题</w:t>
            </w:r>
          </w:p>
        </w:tc>
        <w:tc>
          <w:tcPr>
            <w:tcW w:w="1488" w:type="dxa"/>
            <w:vAlign w:val="center"/>
          </w:tcPr>
          <w:p>
            <w:pPr>
              <w:spacing w:before="60" w:after="60" w:line="360" w:lineRule="exact"/>
              <w:ind w:firstLine="0" w:firstLineChars="0"/>
              <w:jc w:val="left"/>
              <w:rPr>
                <w:rFonts w:eastAsia="黑体" w:cs="Times New Roman"/>
                <w:sz w:val="28"/>
                <w:szCs w:val="28"/>
              </w:rPr>
            </w:pPr>
            <w:bookmarkStart w:id="157" w:name="_Toc81731826"/>
            <w:bookmarkEnd w:id="157"/>
            <w:bookmarkStart w:id="158" w:name="_Toc81731892"/>
            <w:bookmarkEnd w:id="158"/>
            <w:r>
              <w:rPr>
                <w:rFonts w:eastAsia="黑体" w:cs="Times New Roman"/>
                <w:sz w:val="28"/>
                <w:szCs w:val="28"/>
              </w:rPr>
              <w:t>1.1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0" w:type="auto"/>
            <w:vAlign w:val="center"/>
          </w:tcPr>
          <w:p>
            <w:pPr>
              <w:pStyle w:val="11"/>
              <w:jc w:val="center"/>
            </w:pPr>
            <w:r>
              <w:rPr>
                <w:rFonts w:hint="eastAsia"/>
              </w:rPr>
              <w:t>Alt+3</w:t>
            </w:r>
          </w:p>
        </w:tc>
        <w:tc>
          <w:tcPr>
            <w:tcW w:w="4580" w:type="dxa"/>
            <w:vAlign w:val="center"/>
          </w:tcPr>
          <w:p>
            <w:pPr>
              <w:pStyle w:val="11"/>
              <w:jc w:val="center"/>
            </w:pPr>
            <w:r>
              <w:rPr>
                <w:rFonts w:hint="eastAsia"/>
              </w:rPr>
              <w:t>宋体</w:t>
            </w:r>
            <w:r>
              <w:t>, Times New Roman</w:t>
            </w:r>
            <w:r>
              <w:br w:type="textWrapping"/>
            </w:r>
            <w:r>
              <w:rPr>
                <w:rFonts w:hint="eastAsia"/>
              </w:rPr>
              <w:t>12号,</w:t>
            </w:r>
            <w:r>
              <w:t xml:space="preserve"> </w:t>
            </w:r>
            <w:r>
              <w:rPr>
                <w:rFonts w:hint="eastAsia"/>
              </w:rPr>
              <w:t>加粗，左对齐</w:t>
            </w:r>
            <w:r>
              <w:t xml:space="preserve">, </w:t>
            </w:r>
            <w:r>
              <w:rPr>
                <w:rFonts w:hint="eastAsia"/>
              </w:rPr>
              <w:t>段前段后0.5行，单倍行距</w:t>
            </w:r>
          </w:p>
        </w:tc>
        <w:tc>
          <w:tcPr>
            <w:tcW w:w="921" w:type="dxa"/>
            <w:vAlign w:val="center"/>
          </w:tcPr>
          <w:p>
            <w:pPr>
              <w:pStyle w:val="11"/>
              <w:jc w:val="center"/>
            </w:pPr>
            <w:r>
              <w:rPr>
                <w:rFonts w:hint="eastAsia"/>
              </w:rPr>
              <w:t>三级标题</w:t>
            </w:r>
          </w:p>
        </w:tc>
        <w:tc>
          <w:tcPr>
            <w:tcW w:w="1488" w:type="dxa"/>
            <w:vAlign w:val="center"/>
          </w:tcPr>
          <w:p>
            <w:pPr>
              <w:spacing w:before="60" w:after="60" w:line="360" w:lineRule="exact"/>
              <w:ind w:firstLine="0" w:firstLineChars="0"/>
              <w:jc w:val="left"/>
              <w:rPr>
                <w:rFonts w:eastAsia="黑体" w:cs="Times New Roman"/>
              </w:rPr>
            </w:pPr>
            <w:bookmarkStart w:id="159" w:name="_Toc81731893"/>
            <w:bookmarkEnd w:id="159"/>
            <w:bookmarkStart w:id="160" w:name="_Toc81731827"/>
            <w:bookmarkEnd w:id="160"/>
            <w:r>
              <w:rPr>
                <w:rFonts w:eastAsia="黑体" w:cs="Times New Roman"/>
              </w:rPr>
              <w:t>1.1.1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0" w:type="auto"/>
            <w:vAlign w:val="center"/>
          </w:tcPr>
          <w:p>
            <w:pPr>
              <w:pStyle w:val="11"/>
              <w:jc w:val="center"/>
            </w:pPr>
            <w:r>
              <w:rPr>
                <w:rFonts w:hint="eastAsia"/>
              </w:rPr>
              <w:t>Alt+4</w:t>
            </w:r>
          </w:p>
        </w:tc>
        <w:tc>
          <w:tcPr>
            <w:tcW w:w="4580" w:type="dxa"/>
            <w:vAlign w:val="center"/>
          </w:tcPr>
          <w:p>
            <w:pPr>
              <w:pStyle w:val="11"/>
              <w:jc w:val="center"/>
            </w:pPr>
            <w:r>
              <w:rPr>
                <w:rFonts w:hint="eastAsia"/>
              </w:rPr>
              <w:t>宋体</w:t>
            </w:r>
            <w:r>
              <w:t>, Times New Roman</w:t>
            </w:r>
            <w:r>
              <w:br w:type="textWrapping"/>
            </w:r>
            <w:r>
              <w:rPr>
                <w:rFonts w:hint="eastAsia"/>
              </w:rPr>
              <w:t>12号,</w:t>
            </w:r>
            <w:r>
              <w:t xml:space="preserve"> </w:t>
            </w:r>
            <w:r>
              <w:rPr>
                <w:rFonts w:hint="eastAsia"/>
              </w:rPr>
              <w:t>加粗，左对齐</w:t>
            </w:r>
            <w:r>
              <w:t xml:space="preserve">, </w:t>
            </w:r>
            <w:r>
              <w:rPr>
                <w:rFonts w:hint="eastAsia"/>
              </w:rPr>
              <w:t>段前段后0.5行，单倍行距</w:t>
            </w:r>
          </w:p>
        </w:tc>
        <w:tc>
          <w:tcPr>
            <w:tcW w:w="921" w:type="dxa"/>
            <w:vAlign w:val="center"/>
          </w:tcPr>
          <w:p>
            <w:pPr>
              <w:pStyle w:val="11"/>
              <w:jc w:val="center"/>
            </w:pPr>
            <w:r>
              <w:rPr>
                <w:rFonts w:hint="eastAsia"/>
              </w:rPr>
              <w:t>四级标题</w:t>
            </w:r>
          </w:p>
        </w:tc>
        <w:tc>
          <w:tcPr>
            <w:tcW w:w="1488" w:type="dxa"/>
            <w:vAlign w:val="center"/>
          </w:tcPr>
          <w:p>
            <w:pPr>
              <w:spacing w:before="60" w:after="60" w:line="360" w:lineRule="exact"/>
              <w:ind w:firstLine="0" w:firstLineChars="0"/>
              <w:jc w:val="left"/>
              <w:rPr>
                <w:rFonts w:eastAsia="黑体" w:cs="Times New Roman"/>
              </w:rPr>
            </w:pPr>
            <w:bookmarkStart w:id="161" w:name="_Toc81731894"/>
            <w:bookmarkEnd w:id="161"/>
            <w:r>
              <w:rPr>
                <w:rFonts w:eastAsia="黑体" w:cs="Times New Roman"/>
              </w:rPr>
              <w:t>1.1.1.1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0" w:type="auto"/>
            <w:vAlign w:val="center"/>
          </w:tcPr>
          <w:p>
            <w:pPr>
              <w:pStyle w:val="11"/>
              <w:jc w:val="center"/>
            </w:pPr>
            <w:r>
              <w:rPr>
                <w:rFonts w:hint="eastAsia"/>
              </w:rPr>
              <w:t>Alt+5</w:t>
            </w:r>
          </w:p>
        </w:tc>
        <w:tc>
          <w:tcPr>
            <w:tcW w:w="4580" w:type="dxa"/>
            <w:vAlign w:val="center"/>
          </w:tcPr>
          <w:p>
            <w:pPr>
              <w:pStyle w:val="11"/>
              <w:jc w:val="center"/>
            </w:pPr>
            <w:r>
              <w:rPr>
                <w:rFonts w:hint="eastAsia"/>
              </w:rPr>
              <w:t>宋体</w:t>
            </w:r>
            <w:r>
              <w:t>, Times New Roman</w:t>
            </w:r>
            <w:r>
              <w:br w:type="textWrapping"/>
            </w:r>
            <w:r>
              <w:rPr>
                <w:rFonts w:hint="eastAsia"/>
              </w:rPr>
              <w:t>12号,</w:t>
            </w:r>
            <w:r>
              <w:t xml:space="preserve"> </w:t>
            </w:r>
            <w:r>
              <w:rPr>
                <w:rFonts w:hint="eastAsia"/>
              </w:rPr>
              <w:t>加粗，左对齐</w:t>
            </w:r>
            <w:r>
              <w:t xml:space="preserve">, </w:t>
            </w:r>
            <w:r>
              <w:rPr>
                <w:rFonts w:hint="eastAsia"/>
              </w:rPr>
              <w:t>段前段后0.5行，单倍行距</w:t>
            </w:r>
          </w:p>
        </w:tc>
        <w:tc>
          <w:tcPr>
            <w:tcW w:w="921" w:type="dxa"/>
            <w:vAlign w:val="center"/>
          </w:tcPr>
          <w:p>
            <w:pPr>
              <w:pStyle w:val="11"/>
              <w:jc w:val="center"/>
            </w:pPr>
            <w:r>
              <w:rPr>
                <w:rFonts w:hint="eastAsia"/>
              </w:rPr>
              <w:t>五级标题</w:t>
            </w:r>
          </w:p>
        </w:tc>
        <w:tc>
          <w:tcPr>
            <w:tcW w:w="1488" w:type="dxa"/>
            <w:vAlign w:val="center"/>
          </w:tcPr>
          <w:p>
            <w:pPr>
              <w:spacing w:before="60" w:after="60" w:line="360" w:lineRule="exact"/>
              <w:ind w:firstLine="0" w:firstLineChars="0"/>
              <w:jc w:val="left"/>
              <w:rPr>
                <w:rFonts w:eastAsia="黑体" w:cs="Times New Roman"/>
              </w:rPr>
            </w:pPr>
            <w:bookmarkStart w:id="162" w:name="_Toc81731895"/>
            <w:bookmarkEnd w:id="162"/>
            <w:r>
              <w:rPr>
                <w:rFonts w:eastAsia="黑体" w:cs="Times New Roman"/>
              </w:rPr>
              <w:t>1.1.1.1.1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0" w:type="auto"/>
            <w:vAlign w:val="center"/>
          </w:tcPr>
          <w:p>
            <w:pPr>
              <w:pStyle w:val="11"/>
              <w:jc w:val="center"/>
            </w:pPr>
            <w:r>
              <w:rPr>
                <w:rFonts w:hint="eastAsia"/>
              </w:rPr>
              <w:t>Alt+6</w:t>
            </w:r>
          </w:p>
        </w:tc>
        <w:tc>
          <w:tcPr>
            <w:tcW w:w="4580" w:type="dxa"/>
            <w:vAlign w:val="center"/>
          </w:tcPr>
          <w:p>
            <w:pPr>
              <w:pStyle w:val="11"/>
              <w:jc w:val="center"/>
            </w:pPr>
            <w:r>
              <w:rPr>
                <w:rFonts w:hint="eastAsia"/>
              </w:rPr>
              <w:t>宋体</w:t>
            </w:r>
            <w:r>
              <w:t>, Times New Roman</w:t>
            </w:r>
            <w:r>
              <w:br w:type="textWrapping"/>
            </w:r>
            <w:r>
              <w:rPr>
                <w:rFonts w:hint="eastAsia"/>
              </w:rPr>
              <w:t>12号,</w:t>
            </w:r>
            <w:r>
              <w:t xml:space="preserve"> </w:t>
            </w:r>
            <w:r>
              <w:rPr>
                <w:rFonts w:hint="eastAsia"/>
              </w:rPr>
              <w:t>加粗，左对齐</w:t>
            </w:r>
            <w:r>
              <w:t xml:space="preserve">, </w:t>
            </w:r>
            <w:r>
              <w:rPr>
                <w:rFonts w:hint="eastAsia"/>
              </w:rPr>
              <w:t>段前段后0.5行，单倍行距</w:t>
            </w:r>
          </w:p>
        </w:tc>
        <w:tc>
          <w:tcPr>
            <w:tcW w:w="921" w:type="dxa"/>
            <w:vAlign w:val="center"/>
          </w:tcPr>
          <w:p>
            <w:pPr>
              <w:pStyle w:val="11"/>
              <w:jc w:val="center"/>
            </w:pPr>
            <w:r>
              <w:rPr>
                <w:rFonts w:hint="eastAsia"/>
              </w:rPr>
              <w:t>六级标题</w:t>
            </w:r>
          </w:p>
        </w:tc>
        <w:tc>
          <w:tcPr>
            <w:tcW w:w="1488" w:type="dxa"/>
            <w:vAlign w:val="center"/>
          </w:tcPr>
          <w:p>
            <w:pPr>
              <w:spacing w:before="60" w:after="60" w:line="360" w:lineRule="exact"/>
              <w:ind w:firstLine="0" w:firstLineChars="0"/>
              <w:jc w:val="left"/>
              <w:rPr>
                <w:rFonts w:eastAsia="黑体" w:cs="Times New Roman"/>
              </w:rPr>
            </w:pPr>
            <w:r>
              <w:rPr>
                <w:rFonts w:eastAsia="黑体" w:cs="Times New Roman"/>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0" w:type="auto"/>
            <w:vAlign w:val="center"/>
          </w:tcPr>
          <w:p>
            <w:pPr>
              <w:pStyle w:val="11"/>
              <w:jc w:val="center"/>
            </w:pPr>
            <w:r>
              <w:rPr>
                <w:rFonts w:hint="eastAsia"/>
              </w:rPr>
              <w:t>Alt+7</w:t>
            </w:r>
          </w:p>
        </w:tc>
        <w:tc>
          <w:tcPr>
            <w:tcW w:w="4580" w:type="dxa"/>
            <w:vAlign w:val="center"/>
          </w:tcPr>
          <w:p>
            <w:pPr>
              <w:pStyle w:val="11"/>
              <w:jc w:val="center"/>
            </w:pPr>
            <w:r>
              <w:rPr>
                <w:rFonts w:hint="eastAsia"/>
              </w:rPr>
              <w:t>宋体</w:t>
            </w:r>
            <w:r>
              <w:t>, Times New Roman</w:t>
            </w:r>
            <w:r>
              <w:br w:type="textWrapping"/>
            </w:r>
            <w:r>
              <w:rPr>
                <w:rFonts w:hint="eastAsia"/>
              </w:rPr>
              <w:t>12号,</w:t>
            </w:r>
            <w:r>
              <w:t xml:space="preserve"> </w:t>
            </w:r>
            <w:r>
              <w:rPr>
                <w:rFonts w:hint="eastAsia"/>
              </w:rPr>
              <w:t>加粗，左对齐</w:t>
            </w:r>
            <w:r>
              <w:t xml:space="preserve">, </w:t>
            </w:r>
            <w:r>
              <w:rPr>
                <w:rFonts w:hint="eastAsia"/>
              </w:rPr>
              <w:t>段前段后0.5行，单倍行距</w:t>
            </w:r>
          </w:p>
        </w:tc>
        <w:tc>
          <w:tcPr>
            <w:tcW w:w="921" w:type="dxa"/>
            <w:vAlign w:val="center"/>
          </w:tcPr>
          <w:p>
            <w:pPr>
              <w:pStyle w:val="11"/>
              <w:jc w:val="center"/>
            </w:pPr>
            <w:r>
              <w:rPr>
                <w:rFonts w:hint="eastAsia"/>
              </w:rPr>
              <w:t>七级标题</w:t>
            </w:r>
          </w:p>
        </w:tc>
        <w:tc>
          <w:tcPr>
            <w:tcW w:w="1488" w:type="dxa"/>
            <w:vAlign w:val="center"/>
          </w:tcPr>
          <w:p>
            <w:pPr>
              <w:spacing w:before="60" w:after="60" w:line="360" w:lineRule="exact"/>
              <w:ind w:firstLine="0" w:firstLineChars="0"/>
              <w:jc w:val="left"/>
              <w:rPr>
                <w:rFonts w:eastAsia="黑体" w:cs="Times New Roman"/>
              </w:rPr>
            </w:pPr>
            <w:r>
              <w:rPr>
                <w:rFonts w:eastAsia="黑体" w:cs="Times New Roman"/>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0" w:type="auto"/>
            <w:vAlign w:val="center"/>
          </w:tcPr>
          <w:p>
            <w:pPr>
              <w:pStyle w:val="11"/>
              <w:jc w:val="center"/>
            </w:pPr>
            <w:r>
              <w:rPr>
                <w:rFonts w:hint="eastAsia"/>
              </w:rPr>
              <w:t>Alt+</w:t>
            </w:r>
            <w:r>
              <w:t>8</w:t>
            </w:r>
          </w:p>
        </w:tc>
        <w:tc>
          <w:tcPr>
            <w:tcW w:w="4580" w:type="dxa"/>
            <w:vAlign w:val="center"/>
          </w:tcPr>
          <w:p>
            <w:pPr>
              <w:pStyle w:val="11"/>
              <w:jc w:val="center"/>
            </w:pPr>
            <w:r>
              <w:rPr>
                <w:rFonts w:hint="eastAsia"/>
              </w:rPr>
              <w:t>宋体</w:t>
            </w:r>
            <w:r>
              <w:t>, Times New Roman</w:t>
            </w:r>
            <w:r>
              <w:br w:type="textWrapping"/>
            </w:r>
            <w:r>
              <w:rPr>
                <w:rFonts w:hint="eastAsia"/>
              </w:rPr>
              <w:t>11号,</w:t>
            </w:r>
            <w:r>
              <w:t xml:space="preserve"> </w:t>
            </w:r>
            <w:r>
              <w:rPr>
                <w:rFonts w:hint="eastAsia"/>
              </w:rPr>
              <w:t>加粗，居中对齐</w:t>
            </w:r>
            <w:r>
              <w:t xml:space="preserve">, </w:t>
            </w:r>
            <w:r>
              <w:rPr>
                <w:rFonts w:hint="eastAsia"/>
              </w:rPr>
              <w:t>段前0.5</w:t>
            </w:r>
            <w:r>
              <w:t xml:space="preserve">, </w:t>
            </w:r>
            <w:r>
              <w:rPr>
                <w:rFonts w:hint="eastAsia"/>
              </w:rPr>
              <w:t>段后0.</w:t>
            </w:r>
            <w:r>
              <w:t>2</w:t>
            </w:r>
            <w:r>
              <w:rPr>
                <w:rFonts w:hint="eastAsia"/>
              </w:rPr>
              <w:t>5行，单倍行距</w:t>
            </w:r>
          </w:p>
        </w:tc>
        <w:tc>
          <w:tcPr>
            <w:tcW w:w="921" w:type="dxa"/>
            <w:vAlign w:val="center"/>
          </w:tcPr>
          <w:p>
            <w:pPr>
              <w:pStyle w:val="11"/>
              <w:jc w:val="center"/>
            </w:pPr>
            <w:r>
              <w:rPr>
                <w:rFonts w:hint="eastAsia"/>
              </w:rPr>
              <w:t>表注</w:t>
            </w:r>
          </w:p>
        </w:tc>
        <w:tc>
          <w:tcPr>
            <w:tcW w:w="1488" w:type="dxa"/>
            <w:vAlign w:val="center"/>
          </w:tcPr>
          <w:p>
            <w:pPr>
              <w:spacing w:before="60" w:after="60" w:line="360" w:lineRule="exact"/>
              <w:ind w:firstLine="0" w:firstLineChars="0"/>
              <w:jc w:val="left"/>
              <w:rPr>
                <w:rFonts w:eastAsia="楷体" w:cs="Times New Roman"/>
                <w:sz w:val="22"/>
                <w:szCs w:val="22"/>
              </w:rPr>
            </w:pPr>
            <w:r>
              <w:rPr>
                <w:rFonts w:eastAsia="楷体" w:cs="Times New Roman"/>
                <w:sz w:val="22"/>
                <w:szCs w:val="22"/>
              </w:rPr>
              <w:t>表1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0" w:type="auto"/>
            <w:vAlign w:val="center"/>
          </w:tcPr>
          <w:p>
            <w:pPr>
              <w:pStyle w:val="11"/>
              <w:jc w:val="center"/>
            </w:pPr>
            <w:r>
              <w:rPr>
                <w:rFonts w:hint="eastAsia"/>
              </w:rPr>
              <w:t>Alt+</w:t>
            </w:r>
            <w:r>
              <w:t>9</w:t>
            </w:r>
          </w:p>
        </w:tc>
        <w:tc>
          <w:tcPr>
            <w:tcW w:w="4580" w:type="dxa"/>
            <w:vAlign w:val="center"/>
          </w:tcPr>
          <w:p>
            <w:pPr>
              <w:pStyle w:val="11"/>
              <w:jc w:val="center"/>
            </w:pPr>
            <w:r>
              <w:rPr>
                <w:rFonts w:hint="eastAsia"/>
              </w:rPr>
              <w:t>宋体</w:t>
            </w:r>
            <w:r>
              <w:t>, Times New Roman</w:t>
            </w:r>
            <w:r>
              <w:br w:type="textWrapping"/>
            </w:r>
            <w:r>
              <w:rPr>
                <w:rFonts w:hint="eastAsia"/>
              </w:rPr>
              <w:t>11号,</w:t>
            </w:r>
            <w:r>
              <w:t xml:space="preserve"> </w:t>
            </w:r>
            <w:r>
              <w:rPr>
                <w:rFonts w:hint="eastAsia"/>
              </w:rPr>
              <w:t>加粗，居中对齐</w:t>
            </w:r>
            <w:r>
              <w:t xml:space="preserve">, </w:t>
            </w:r>
            <w:r>
              <w:rPr>
                <w:rFonts w:hint="eastAsia"/>
              </w:rPr>
              <w:t>段前0.</w:t>
            </w:r>
            <w:r>
              <w:t>2</w:t>
            </w:r>
            <w:r>
              <w:rPr>
                <w:rFonts w:hint="eastAsia"/>
              </w:rPr>
              <w:t>5</w:t>
            </w:r>
            <w:r>
              <w:t xml:space="preserve">, </w:t>
            </w:r>
            <w:r>
              <w:rPr>
                <w:rFonts w:hint="eastAsia"/>
              </w:rPr>
              <w:t>段后0.5行，单倍行距</w:t>
            </w:r>
          </w:p>
        </w:tc>
        <w:tc>
          <w:tcPr>
            <w:tcW w:w="921" w:type="dxa"/>
            <w:vAlign w:val="center"/>
          </w:tcPr>
          <w:p>
            <w:pPr>
              <w:pStyle w:val="11"/>
              <w:jc w:val="center"/>
            </w:pPr>
            <w:r>
              <w:rPr>
                <w:rFonts w:hint="eastAsia"/>
              </w:rPr>
              <w:t>图注</w:t>
            </w:r>
          </w:p>
        </w:tc>
        <w:tc>
          <w:tcPr>
            <w:tcW w:w="1488" w:type="dxa"/>
            <w:vAlign w:val="center"/>
          </w:tcPr>
          <w:p>
            <w:pPr>
              <w:spacing w:before="60" w:after="60" w:line="360" w:lineRule="exact"/>
              <w:ind w:firstLine="0" w:firstLineChars="0"/>
              <w:jc w:val="left"/>
              <w:rPr>
                <w:rFonts w:eastAsia="楷体" w:cs="Times New Roman"/>
                <w:sz w:val="22"/>
                <w:szCs w:val="22"/>
              </w:rPr>
            </w:pPr>
            <w:r>
              <w:rPr>
                <w:rFonts w:eastAsia="楷体" w:cs="Times New Roman"/>
                <w:sz w:val="22"/>
                <w:szCs w:val="22"/>
              </w:rPr>
              <w:t>图1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0" w:type="auto"/>
            <w:vAlign w:val="center"/>
          </w:tcPr>
          <w:p>
            <w:pPr>
              <w:pStyle w:val="11"/>
              <w:jc w:val="center"/>
            </w:pPr>
            <w:r>
              <w:t>Alt+p</w:t>
            </w:r>
          </w:p>
        </w:tc>
        <w:tc>
          <w:tcPr>
            <w:tcW w:w="4580" w:type="dxa"/>
            <w:vAlign w:val="center"/>
          </w:tcPr>
          <w:p>
            <w:pPr>
              <w:pStyle w:val="11"/>
              <w:jc w:val="center"/>
            </w:pPr>
            <w:r>
              <w:rPr>
                <w:rFonts w:hint="eastAsia"/>
              </w:rPr>
              <w:t>宋体</w:t>
            </w:r>
            <w:r>
              <w:t>, Times New Roman</w:t>
            </w:r>
            <w:r>
              <w:br w:type="textWrapping"/>
            </w:r>
            <w:r>
              <w:rPr>
                <w:rFonts w:hint="eastAsia"/>
              </w:rPr>
              <w:t>12号,</w:t>
            </w:r>
            <w:r>
              <w:t xml:space="preserve"> </w:t>
            </w:r>
            <w:r>
              <w:rPr>
                <w:rFonts w:hint="eastAsia"/>
              </w:rPr>
              <w:t>首行缩进2字符，两端对齐</w:t>
            </w:r>
            <w:r>
              <w:t xml:space="preserve">, </w:t>
            </w:r>
            <w:r>
              <w:rPr>
                <w:rFonts w:hint="eastAsia"/>
              </w:rPr>
              <w:t>段前段后0.25行，单倍行距</w:t>
            </w:r>
          </w:p>
        </w:tc>
        <w:tc>
          <w:tcPr>
            <w:tcW w:w="921" w:type="dxa"/>
            <w:vAlign w:val="center"/>
          </w:tcPr>
          <w:p>
            <w:pPr>
              <w:pStyle w:val="11"/>
              <w:jc w:val="center"/>
            </w:pPr>
            <w:r>
              <w:rPr>
                <w:rFonts w:hint="eastAsia"/>
              </w:rPr>
              <w:t>首行缩进正文</w:t>
            </w:r>
          </w:p>
        </w:tc>
        <w:tc>
          <w:tcPr>
            <w:tcW w:w="1488" w:type="dxa"/>
            <w:vAlign w:val="center"/>
          </w:tcPr>
          <w:p>
            <w:pPr>
              <w:spacing w:before="60" w:after="60" w:line="360" w:lineRule="exact"/>
              <w:ind w:firstLine="16" w:firstLineChars="7"/>
            </w:pPr>
            <w:r>
              <w:rPr>
                <w:rFonts w:hint="eastAsia"/>
              </w:rPr>
              <w:t>正文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0" w:type="auto"/>
            <w:vAlign w:val="center"/>
          </w:tcPr>
          <w:p>
            <w:pPr>
              <w:pStyle w:val="11"/>
              <w:jc w:val="center"/>
            </w:pPr>
            <w:r>
              <w:rPr>
                <w:rFonts w:hint="eastAsia"/>
              </w:rPr>
              <w:t>Alt+U</w:t>
            </w:r>
          </w:p>
        </w:tc>
        <w:tc>
          <w:tcPr>
            <w:tcW w:w="4580" w:type="dxa"/>
            <w:vAlign w:val="center"/>
          </w:tcPr>
          <w:p>
            <w:pPr>
              <w:pStyle w:val="11"/>
              <w:jc w:val="center"/>
            </w:pPr>
            <w:r>
              <w:rPr>
                <w:rFonts w:hint="eastAsia"/>
              </w:rPr>
              <w:t>宋体</w:t>
            </w:r>
            <w:r>
              <w:t>, Times New Roman</w:t>
            </w:r>
            <w:r>
              <w:br w:type="textWrapping"/>
            </w:r>
            <w:r>
              <w:rPr>
                <w:rFonts w:hint="eastAsia"/>
              </w:rPr>
              <w:t>12号，左对齐</w:t>
            </w:r>
            <w:r>
              <w:t xml:space="preserve">, </w:t>
            </w:r>
            <w:r>
              <w:rPr>
                <w:rFonts w:hint="eastAsia"/>
              </w:rPr>
              <w:t>段前段后0.5行，悬挂缩进1字符，首行缩进1字符，单倍行距，段中不加行距</w:t>
            </w:r>
          </w:p>
        </w:tc>
        <w:tc>
          <w:tcPr>
            <w:tcW w:w="921" w:type="dxa"/>
            <w:vAlign w:val="center"/>
          </w:tcPr>
          <w:p>
            <w:pPr>
              <w:pStyle w:val="11"/>
              <w:jc w:val="center"/>
            </w:pPr>
            <w:r>
              <w:rPr>
                <w:rFonts w:hint="eastAsia"/>
              </w:rPr>
              <w:t>无序标签</w:t>
            </w:r>
          </w:p>
        </w:tc>
        <w:tc>
          <w:tcPr>
            <w:tcW w:w="1488" w:type="dxa"/>
            <w:vAlign w:val="center"/>
          </w:tcPr>
          <w:p>
            <w:pPr>
              <w:pStyle w:val="38"/>
              <w:spacing w:before="120" w:after="120" w:line="360" w:lineRule="exact"/>
              <w:ind w:left="0" w:firstLine="0"/>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0" w:type="auto"/>
            <w:vAlign w:val="center"/>
          </w:tcPr>
          <w:p>
            <w:pPr>
              <w:pStyle w:val="11"/>
              <w:jc w:val="center"/>
            </w:pPr>
            <w:r>
              <w:rPr>
                <w:rFonts w:hint="eastAsia"/>
              </w:rPr>
              <w:t>Alt+O</w:t>
            </w:r>
          </w:p>
        </w:tc>
        <w:tc>
          <w:tcPr>
            <w:tcW w:w="4580" w:type="dxa"/>
            <w:vAlign w:val="center"/>
          </w:tcPr>
          <w:p>
            <w:pPr>
              <w:pStyle w:val="11"/>
              <w:jc w:val="center"/>
            </w:pPr>
            <w:r>
              <w:rPr>
                <w:rFonts w:hint="eastAsia"/>
              </w:rPr>
              <w:t>宋体</w:t>
            </w:r>
            <w:r>
              <w:t>, Times New Roman</w:t>
            </w:r>
            <w:r>
              <w:br w:type="textWrapping"/>
            </w:r>
            <w:r>
              <w:rPr>
                <w:rFonts w:hint="eastAsia"/>
              </w:rPr>
              <w:t>12号，两端对齐</w:t>
            </w:r>
            <w:r>
              <w:t xml:space="preserve">, </w:t>
            </w:r>
            <w:r>
              <w:rPr>
                <w:rFonts w:hint="eastAsia"/>
              </w:rPr>
              <w:t>段前段后0.5行</w:t>
            </w:r>
            <w:r>
              <w:br w:type="textWrapping"/>
            </w:r>
            <w:r>
              <w:rPr>
                <w:rFonts w:hint="eastAsia"/>
              </w:rPr>
              <w:t>左侧缩进1字符，悬挂缩进1字符，单倍行距，段中不加行距</w:t>
            </w:r>
            <w:r>
              <w:br w:type="textWrapping"/>
            </w:r>
            <w:r>
              <w:rPr>
                <w:rFonts w:hint="eastAsia"/>
                <w:color w:val="FF0000"/>
              </w:rPr>
              <w:t>注意：鼠标右键“重新开始于1”</w:t>
            </w:r>
          </w:p>
        </w:tc>
        <w:tc>
          <w:tcPr>
            <w:tcW w:w="921" w:type="dxa"/>
            <w:vAlign w:val="center"/>
          </w:tcPr>
          <w:p>
            <w:pPr>
              <w:pStyle w:val="11"/>
              <w:jc w:val="center"/>
            </w:pPr>
            <w:r>
              <w:rPr>
                <w:rFonts w:hint="eastAsia"/>
              </w:rPr>
              <w:t>有序标签</w:t>
            </w:r>
          </w:p>
        </w:tc>
        <w:tc>
          <w:tcPr>
            <w:tcW w:w="1488" w:type="dxa"/>
            <w:vAlign w:val="center"/>
          </w:tcPr>
          <w:p>
            <w:pPr>
              <w:pStyle w:val="42"/>
              <w:numPr>
                <w:ilvl w:val="0"/>
                <w:numId w:val="0"/>
              </w:numPr>
              <w:spacing w:line="360" w:lineRule="exact"/>
            </w:pPr>
            <w:r>
              <w:rPr>
                <w:rFonts w:hint="eastAsia"/>
              </w:rPr>
              <w:t>(</w:t>
            </w:r>
            <w: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0" w:type="auto"/>
            <w:vAlign w:val="center"/>
          </w:tcPr>
          <w:p>
            <w:pPr>
              <w:pStyle w:val="11"/>
              <w:jc w:val="center"/>
            </w:pPr>
            <w:r>
              <w:rPr>
                <w:rFonts w:hint="eastAsia"/>
              </w:rPr>
              <w:t>Alt+S</w:t>
            </w:r>
          </w:p>
        </w:tc>
        <w:tc>
          <w:tcPr>
            <w:tcW w:w="4580" w:type="dxa"/>
            <w:vAlign w:val="center"/>
          </w:tcPr>
          <w:p>
            <w:pPr>
              <w:pStyle w:val="11"/>
              <w:jc w:val="center"/>
            </w:pPr>
            <w:r>
              <w:rPr>
                <w:rFonts w:hint="eastAsia"/>
              </w:rPr>
              <w:t>宋体</w:t>
            </w:r>
            <w:r>
              <w:t>, Times New Roman</w:t>
            </w:r>
            <w:r>
              <w:br w:type="textWrapping"/>
            </w:r>
            <w:r>
              <w:rPr>
                <w:rFonts w:hint="eastAsia"/>
              </w:rPr>
              <w:t>12号，两端对齐</w:t>
            </w:r>
            <w:r>
              <w:t xml:space="preserve">, </w:t>
            </w:r>
            <w:r>
              <w:rPr>
                <w:rFonts w:hint="eastAsia"/>
              </w:rPr>
              <w:t>段前段后0.5行</w:t>
            </w:r>
            <w:r>
              <w:br w:type="textWrapping"/>
            </w:r>
            <w:r>
              <w:rPr>
                <w:rFonts w:hint="eastAsia"/>
              </w:rPr>
              <w:t>左侧缩进1字符，悬挂缩进1字符，单倍行距，段中不加行距</w:t>
            </w:r>
            <w:r>
              <w:br w:type="textWrapping"/>
            </w:r>
            <w:r>
              <w:rPr>
                <w:rFonts w:hint="eastAsia"/>
                <w:color w:val="FF0000"/>
              </w:rPr>
              <w:t>注意：鼠标右键“重新开始于1”</w:t>
            </w:r>
          </w:p>
        </w:tc>
        <w:tc>
          <w:tcPr>
            <w:tcW w:w="921" w:type="dxa"/>
            <w:vAlign w:val="center"/>
          </w:tcPr>
          <w:p>
            <w:pPr>
              <w:pStyle w:val="11"/>
              <w:jc w:val="center"/>
            </w:pPr>
            <w:r>
              <w:rPr>
                <w:rFonts w:hint="eastAsia"/>
              </w:rPr>
              <w:t>流程</w:t>
            </w:r>
          </w:p>
        </w:tc>
        <w:tc>
          <w:tcPr>
            <w:tcW w:w="1488" w:type="dxa"/>
            <w:vAlign w:val="center"/>
          </w:tcPr>
          <w:p>
            <w:pPr>
              <w:spacing w:before="60" w:after="60" w:line="360" w:lineRule="exact"/>
              <w:ind w:firstLine="0" w:firstLineChars="0"/>
              <w:jc w:val="left"/>
            </w:pPr>
            <w:r>
              <w:rPr>
                <w:rFonts w:hint="eastAsia"/>
              </w:rPr>
              <w:t>S</w:t>
            </w:r>
            <w:r>
              <w:t>tep 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0" w:type="auto"/>
            <w:vAlign w:val="center"/>
          </w:tcPr>
          <w:p>
            <w:pPr>
              <w:pStyle w:val="11"/>
              <w:jc w:val="center"/>
            </w:pPr>
            <w:r>
              <w:rPr>
                <w:rFonts w:hint="eastAsia"/>
              </w:rPr>
              <w:t>A</w:t>
            </w:r>
            <w:r>
              <w:t>lt+K</w:t>
            </w:r>
          </w:p>
        </w:tc>
        <w:tc>
          <w:tcPr>
            <w:tcW w:w="4580" w:type="dxa"/>
            <w:vAlign w:val="center"/>
          </w:tcPr>
          <w:p>
            <w:pPr>
              <w:pStyle w:val="11"/>
              <w:jc w:val="center"/>
            </w:pPr>
            <w:r>
              <w:rPr>
                <w:rFonts w:hint="eastAsia"/>
              </w:rPr>
              <w:t>自动加粗</w:t>
            </w:r>
          </w:p>
        </w:tc>
        <w:tc>
          <w:tcPr>
            <w:tcW w:w="921" w:type="dxa"/>
            <w:vAlign w:val="center"/>
          </w:tcPr>
          <w:p>
            <w:pPr>
              <w:pStyle w:val="11"/>
              <w:jc w:val="center"/>
            </w:pPr>
            <w:r>
              <w:rPr>
                <w:rFonts w:hint="eastAsia"/>
              </w:rPr>
              <w:t>关键词</w:t>
            </w:r>
          </w:p>
        </w:tc>
        <w:tc>
          <w:tcPr>
            <w:tcW w:w="1488" w:type="dxa"/>
            <w:vAlign w:val="center"/>
          </w:tcPr>
          <w:p>
            <w:pPr>
              <w:spacing w:before="60" w:after="60" w:line="360" w:lineRule="exact"/>
              <w:ind w:firstLine="0" w:firstLineChars="0"/>
              <w:jc w:val="center"/>
              <w:rPr>
                <w:strike/>
              </w:rPr>
            </w:pPr>
            <w:r>
              <w:rPr>
                <w:rFonts w:hint="eastAsia"/>
                <w:b/>
                <w:strike/>
              </w:rPr>
              <w:t>关键词:</w:t>
            </w:r>
            <w:r>
              <w:rPr>
                <w:b/>
                <w:strik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0" w:type="auto"/>
            <w:vAlign w:val="center"/>
          </w:tcPr>
          <w:p>
            <w:pPr>
              <w:pStyle w:val="11"/>
              <w:jc w:val="center"/>
            </w:pPr>
            <w:r>
              <w:rPr>
                <w:rFonts w:hint="eastAsia"/>
              </w:rPr>
              <w:t>Alt+D</w:t>
            </w:r>
          </w:p>
        </w:tc>
        <w:tc>
          <w:tcPr>
            <w:tcW w:w="4580" w:type="dxa"/>
            <w:vAlign w:val="center"/>
          </w:tcPr>
          <w:p>
            <w:pPr>
              <w:pStyle w:val="11"/>
              <w:jc w:val="center"/>
            </w:pPr>
            <w:r>
              <w:rPr>
                <w:rFonts w:hint="eastAsia"/>
              </w:rPr>
              <w:t>定义</w:t>
            </w:r>
          </w:p>
        </w:tc>
        <w:tc>
          <w:tcPr>
            <w:tcW w:w="921" w:type="dxa"/>
            <w:vAlign w:val="center"/>
          </w:tcPr>
          <w:p>
            <w:pPr>
              <w:pStyle w:val="11"/>
              <w:jc w:val="center"/>
            </w:pPr>
            <w:r>
              <w:rPr>
                <w:rFonts w:hint="eastAsia"/>
              </w:rPr>
              <w:t>定义</w:t>
            </w:r>
          </w:p>
        </w:tc>
        <w:tc>
          <w:tcPr>
            <w:tcW w:w="1488" w:type="dxa"/>
            <w:vAlign w:val="center"/>
          </w:tcPr>
          <w:p>
            <w:pPr>
              <w:spacing w:before="60" w:after="60" w:line="360" w:lineRule="exact"/>
              <w:ind w:firstLine="0" w:firstLineChars="0"/>
              <w:jc w:val="center"/>
              <w:rPr>
                <w:strike/>
              </w:rPr>
            </w:pPr>
            <w:r>
              <w:rPr>
                <w:rFonts w:hint="eastAsia"/>
                <w:b/>
                <w:strike/>
              </w:rPr>
              <w:t>定义</w:t>
            </w:r>
            <w:r>
              <w:rPr>
                <w:b/>
                <w:strike/>
              </w:rPr>
              <w:fldChar w:fldCharType="begin"/>
            </w:r>
            <w:r>
              <w:rPr>
                <w:b/>
                <w:strike/>
              </w:rPr>
              <w:instrText xml:space="preserve"> SEQ Define \* ARABIC </w:instrText>
            </w:r>
            <w:r>
              <w:rPr>
                <w:b/>
                <w:strike/>
              </w:rPr>
              <w:fldChar w:fldCharType="separate"/>
            </w:r>
            <w:r>
              <w:rPr>
                <w:b/>
                <w:strike/>
              </w:rPr>
              <w:t>3</w:t>
            </w:r>
            <w:r>
              <w:rPr>
                <w:b/>
                <w:strike/>
              </w:rPr>
              <w:fldChar w:fldCharType="end"/>
            </w:r>
            <w:r>
              <w:rPr>
                <w:strik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0" w:type="auto"/>
            <w:vAlign w:val="center"/>
          </w:tcPr>
          <w:p>
            <w:pPr>
              <w:pStyle w:val="11"/>
              <w:jc w:val="center"/>
            </w:pPr>
            <w:r>
              <w:rPr>
                <w:rFonts w:hint="eastAsia"/>
              </w:rPr>
              <w:t>Alt+Z</w:t>
            </w:r>
          </w:p>
        </w:tc>
        <w:tc>
          <w:tcPr>
            <w:tcW w:w="4580" w:type="dxa"/>
            <w:vAlign w:val="center"/>
          </w:tcPr>
          <w:p>
            <w:pPr>
              <w:pStyle w:val="11"/>
              <w:jc w:val="center"/>
            </w:pPr>
            <w:r>
              <w:rPr>
                <w:rFonts w:hint="eastAsia"/>
              </w:rPr>
              <w:t>注</w:t>
            </w:r>
          </w:p>
        </w:tc>
        <w:tc>
          <w:tcPr>
            <w:tcW w:w="921" w:type="dxa"/>
            <w:vAlign w:val="center"/>
          </w:tcPr>
          <w:p>
            <w:pPr>
              <w:pStyle w:val="11"/>
              <w:jc w:val="center"/>
            </w:pPr>
            <w:r>
              <w:rPr>
                <w:rFonts w:hint="eastAsia"/>
              </w:rPr>
              <w:t>注</w:t>
            </w:r>
          </w:p>
        </w:tc>
        <w:tc>
          <w:tcPr>
            <w:tcW w:w="1488" w:type="dxa"/>
            <w:vAlign w:val="center"/>
          </w:tcPr>
          <w:p>
            <w:pPr>
              <w:spacing w:before="60" w:after="60" w:line="360" w:lineRule="exact"/>
              <w:ind w:firstLine="0" w:firstLineChars="0"/>
              <w:jc w:val="center"/>
              <w:rPr>
                <w:b/>
                <w:strike/>
              </w:rPr>
            </w:pPr>
            <w:r>
              <w:rPr>
                <w:rFonts w:hint="eastAsia"/>
                <w:b/>
                <w:strike/>
              </w:rPr>
              <w:t>注</w:t>
            </w:r>
            <w:r>
              <w:rPr>
                <w:rFonts w:hint="eastAsia"/>
                <w:strik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0" w:type="auto"/>
            <w:vAlign w:val="center"/>
          </w:tcPr>
          <w:p>
            <w:pPr>
              <w:pStyle w:val="11"/>
              <w:jc w:val="center"/>
            </w:pPr>
            <w:r>
              <w:rPr>
                <w:rFonts w:hint="eastAsia"/>
              </w:rPr>
              <w:t>Alt</w:t>
            </w:r>
            <w:r>
              <w:t>+</w:t>
            </w:r>
            <w:r>
              <w:rPr>
                <w:rFonts w:hint="eastAsia"/>
              </w:rPr>
              <w:t>F</w:t>
            </w:r>
          </w:p>
        </w:tc>
        <w:tc>
          <w:tcPr>
            <w:tcW w:w="4580" w:type="dxa"/>
            <w:vAlign w:val="center"/>
          </w:tcPr>
          <w:p>
            <w:pPr>
              <w:pStyle w:val="11"/>
              <w:jc w:val="center"/>
            </w:pPr>
            <w:r>
              <w:rPr>
                <w:rFonts w:hint="eastAsia"/>
              </w:rPr>
              <w:t>参考文献编号</w:t>
            </w:r>
          </w:p>
        </w:tc>
        <w:tc>
          <w:tcPr>
            <w:tcW w:w="921" w:type="dxa"/>
            <w:vAlign w:val="center"/>
          </w:tcPr>
          <w:p>
            <w:pPr>
              <w:pStyle w:val="11"/>
              <w:jc w:val="center"/>
            </w:pPr>
            <w:r>
              <w:rPr>
                <w:rFonts w:hint="eastAsia"/>
              </w:rPr>
              <w:t>参考文献</w:t>
            </w:r>
          </w:p>
        </w:tc>
        <w:tc>
          <w:tcPr>
            <w:tcW w:w="1488" w:type="dxa"/>
            <w:vAlign w:val="center"/>
          </w:tcPr>
          <w:p>
            <w:pPr>
              <w:pStyle w:val="52"/>
              <w:numPr>
                <w:ilvl w:val="0"/>
                <w:numId w:val="8"/>
              </w:numPr>
              <w:ind w:firstLineChars="0"/>
              <w:jc w:val="center"/>
            </w:pPr>
          </w:p>
        </w:tc>
      </w:tr>
    </w:tbl>
    <w:p>
      <w:pPr>
        <w:spacing w:before="60" w:after="60"/>
        <w:ind w:firstLine="480"/>
        <w:rPr>
          <w:color w:val="FF0000"/>
        </w:rPr>
      </w:pPr>
      <w:r>
        <w:rPr>
          <w:rFonts w:hint="eastAsia"/>
          <w:color w:val="FF0000"/>
        </w:rPr>
        <w:t>插入图片：图片丢进正文后Alt+I；多张图片使用表格环境</w:t>
      </w:r>
      <w:r>
        <w:rPr>
          <w:color w:val="FF0000"/>
        </w:rPr>
        <w:t xml:space="preserve"> </w:t>
      </w:r>
    </w:p>
    <w:p>
      <w:pPr>
        <w:spacing w:before="60" w:after="60"/>
        <w:ind w:firstLine="480"/>
      </w:pPr>
      <w:r>
        <w:rPr>
          <w:rFonts w:hint="eastAsia"/>
        </w:rPr>
        <w:t>插入表格：Alt</w:t>
      </w:r>
      <w:r>
        <w:t xml:space="preserve"> </w:t>
      </w:r>
      <w:r>
        <w:rPr>
          <w:rFonts w:hint="eastAsia"/>
        </w:rPr>
        <w:t>+</w:t>
      </w:r>
      <w:r>
        <w:t xml:space="preserve"> </w:t>
      </w:r>
      <w:r>
        <w:rPr>
          <w:rFonts w:hint="eastAsia"/>
        </w:rPr>
        <w:t>6创建表头，换行再按Alt+T</w:t>
      </w:r>
    </w:p>
    <w:p>
      <w:pPr>
        <w:spacing w:before="60" w:after="60"/>
        <w:ind w:firstLine="480"/>
      </w:pPr>
      <w:r>
        <w:rPr>
          <w:rFonts w:hint="eastAsia"/>
        </w:rPr>
        <w:t>插入代码块：Alt+C，需要修改名字、代码详见、操作系统</w:t>
      </w:r>
    </w:p>
    <w:p>
      <w:pPr>
        <w:pStyle w:val="3"/>
        <w:numPr>
          <w:ilvl w:val="0"/>
          <w:numId w:val="0"/>
        </w:numPr>
        <w:spacing w:before="120" w:after="120"/>
      </w:pPr>
      <w:bookmarkStart w:id="163" w:name="_Toc81731828"/>
      <w:bookmarkStart w:id="164" w:name="_Toc81731896"/>
      <w:bookmarkStart w:id="165" w:name="_Toc106480879"/>
      <w:r>
        <w:rPr>
          <w:rFonts w:hint="eastAsia"/>
        </w:rPr>
        <w:t>附录D</w:t>
      </w:r>
      <w:r>
        <w:t xml:space="preserve">: </w:t>
      </w:r>
      <w:r>
        <w:rPr>
          <w:rFonts w:hint="eastAsia"/>
        </w:rPr>
        <w:t>交叉引用，Ctrl+A全选，F9键更新全文标签编号</w:t>
      </w:r>
      <w:bookmarkEnd w:id="163"/>
      <w:bookmarkEnd w:id="164"/>
      <w:r>
        <w:rPr>
          <w:rFonts w:hint="eastAsia"/>
          <w:color w:val="FF0000"/>
        </w:rPr>
        <w:t>（会使用后删除）</w:t>
      </w:r>
      <w:bookmarkEnd w:id="165"/>
    </w:p>
    <w:p>
      <w:pPr>
        <w:spacing w:before="60" w:after="60"/>
        <w:ind w:firstLine="480"/>
      </w:pPr>
      <w:r>
        <w:rPr>
          <w:rFonts w:hint="eastAsia"/>
        </w:rPr>
        <w:t>交叉引用能保证全文编号一致，不会随着文档变动而变化。按下Alt+R打开交叉引用窗格</w:t>
      </w:r>
    </w:p>
    <w:p>
      <w:pPr>
        <w:spacing w:before="60" w:after="60"/>
        <w:ind w:firstLine="480"/>
      </w:pPr>
      <w:r>
        <w:rPr>
          <w:rFonts w:hint="eastAsia"/>
        </w:rPr>
        <w:t>此版本已经删除了table</w:t>
      </w:r>
      <w:r>
        <w:t>, figure</w:t>
      </w:r>
      <w:r>
        <w:rPr>
          <w:rFonts w:hint="eastAsia"/>
        </w:rPr>
        <w:t>的引用</w:t>
      </w:r>
      <w:r>
        <w:t xml:space="preserve">, </w:t>
      </w:r>
      <w:r>
        <w:rPr>
          <w:rFonts w:hint="eastAsia"/>
        </w:rPr>
        <w:t>直接在“编号项中查找”</w:t>
      </w:r>
    </w:p>
    <w:p>
      <w:pPr>
        <w:spacing w:before="60" w:after="60"/>
        <w:ind w:firstLine="482"/>
        <w:rPr>
          <w:b/>
        </w:rPr>
      </w:pPr>
      <w:r>
        <w:rPr>
          <w:rFonts w:hint="eastAsia"/>
          <w:b/>
        </w:rPr>
        <w:t>注</w:t>
      </w:r>
      <w:r>
        <w:rPr>
          <w:rFonts w:hint="eastAsia"/>
        </w:rPr>
        <w:t xml:space="preserve"> </w:t>
      </w:r>
      <w:r>
        <w:rPr>
          <w:rFonts w:hint="eastAsia"/>
          <w:b/>
        </w:rPr>
        <w:t>公式要选择“整项题注”，否则会只有一半括号！</w:t>
      </w:r>
    </w:p>
    <w:p>
      <w:pPr>
        <w:pStyle w:val="3"/>
        <w:numPr>
          <w:ilvl w:val="0"/>
          <w:numId w:val="0"/>
        </w:numPr>
        <w:spacing w:before="120" w:after="120"/>
      </w:pPr>
      <w:bookmarkStart w:id="166" w:name="_Toc81731829"/>
      <w:bookmarkStart w:id="167" w:name="_Toc81731897"/>
      <w:bookmarkStart w:id="168" w:name="_Toc106480880"/>
      <w:r>
        <w:rPr>
          <w:rFonts w:hint="eastAsia"/>
        </w:rPr>
        <w:t>附录E</w:t>
      </w:r>
      <w:r>
        <w:t xml:space="preserve">: </w:t>
      </w:r>
      <w:r>
        <w:rPr>
          <w:rFonts w:hint="eastAsia"/>
        </w:rPr>
        <w:t>可能存在的Bug</w:t>
      </w:r>
      <w:bookmarkEnd w:id="166"/>
      <w:bookmarkEnd w:id="167"/>
      <w:r>
        <w:rPr>
          <w:rFonts w:hint="eastAsia"/>
          <w:color w:val="FF0000"/>
        </w:rPr>
        <w:t>（会使用后删除）</w:t>
      </w:r>
      <w:bookmarkEnd w:id="168"/>
    </w:p>
    <w:p>
      <w:pPr>
        <w:pStyle w:val="42"/>
        <w:numPr>
          <w:ilvl w:val="0"/>
          <w:numId w:val="9"/>
        </w:numPr>
      </w:pPr>
      <w:r>
        <w:rPr>
          <w:rFonts w:hint="eastAsia"/>
        </w:rPr>
        <w:t>如左边，发现编号不是从1开始，请选中编号，鼠标右键“重新开始于1”</w:t>
      </w:r>
    </w:p>
    <w:p>
      <w:pPr>
        <w:pStyle w:val="42"/>
      </w:pPr>
      <w:r>
        <w:rPr>
          <w:rFonts w:hint="eastAsia"/>
        </w:rPr>
        <w:t>如果发现论文中公式、图片、表格、代码清单、定义编号有误（一般是因为你删除了中间的东西），这时候ctrl+A全选，</w:t>
      </w:r>
      <w:r>
        <w:t>F9</w:t>
      </w:r>
      <w:r>
        <w:rPr>
          <w:rFonts w:hint="eastAsia"/>
        </w:rPr>
        <w:t>更新全文标签编号</w:t>
      </w:r>
    </w:p>
    <w:p>
      <w:pPr>
        <w:pStyle w:val="42"/>
      </w:pPr>
      <w:r>
        <w:rPr>
          <w:rFonts w:hint="eastAsia"/>
        </w:rPr>
        <w:t>如果出现源代码暴露：一般是按了“Shift+F9”导致的，选择暴露的内容，再次按下Shift+F9即可</w:t>
      </w:r>
    </w:p>
    <w:p>
      <w:pPr>
        <w:pStyle w:val="42"/>
      </w:pPr>
      <w:r>
        <w:rPr>
          <w:rFonts w:hint="eastAsia"/>
        </w:rPr>
        <w:t>不要随便修改模板文件！！！包括论文的首页</w:t>
      </w:r>
      <w:r>
        <w:t>(</w:t>
      </w:r>
      <w:r>
        <w:rPr>
          <w:rFonts w:hint="eastAsia"/>
        </w:rPr>
        <w:t>如校赛承诺书，如美赛摘要页</w:t>
      </w:r>
      <w:r>
        <w:t>)</w:t>
      </w:r>
      <w:r>
        <w:rPr>
          <w:rFonts w:hint="eastAsia"/>
        </w:rPr>
        <w:t>。如果需要，请在新的一个word文件中写，然后保存为pdf。再使用adobe</w:t>
      </w:r>
      <w:r>
        <w:t xml:space="preserve"> </w:t>
      </w:r>
      <w:r>
        <w:rPr>
          <w:rFonts w:hint="eastAsia"/>
        </w:rPr>
        <w:t>DC的合并文档功能。</w:t>
      </w:r>
    </w:p>
    <w:p>
      <w:pPr>
        <w:pStyle w:val="42"/>
      </w:pPr>
      <w:r>
        <w:rPr>
          <w:rFonts w:hint="eastAsia"/>
        </w:rPr>
        <w:t>一定要用Adobe</w:t>
      </w:r>
      <w:r>
        <w:t xml:space="preserve"> </w:t>
      </w:r>
      <w:r>
        <w:rPr>
          <w:rFonts w:hint="eastAsia"/>
        </w:rPr>
        <w:t>DC导出pdf文件，否则会出现数学公式显示异常！！！</w:t>
      </w:r>
    </w:p>
    <w:p>
      <w:pPr>
        <w:pStyle w:val="42"/>
      </w:pPr>
      <w:r>
        <w:rPr>
          <w:rFonts w:hint="eastAsia"/>
        </w:rPr>
        <w:t>应用样式后，表格中文字的排版会缩进，需要调整成不缩进，然后居中或其它对齐方式。</w:t>
      </w:r>
    </w:p>
    <w:p>
      <w:pPr>
        <w:pStyle w:val="3"/>
        <w:numPr>
          <w:ilvl w:val="0"/>
          <w:numId w:val="0"/>
        </w:numPr>
        <w:tabs>
          <w:tab w:val="left" w:pos="360"/>
        </w:tabs>
        <w:spacing w:before="120" w:after="120"/>
      </w:pPr>
      <w:bookmarkStart w:id="169" w:name="_Toc106480881"/>
      <w:r>
        <w:rPr>
          <w:rFonts w:hint="eastAsia"/>
        </w:rPr>
        <w:t>附录</w:t>
      </w:r>
      <w:r>
        <w:t xml:space="preserve">F: </w:t>
      </w:r>
      <w:r>
        <w:rPr>
          <w:rFonts w:hint="eastAsia"/>
        </w:rPr>
        <w:t>支撑材料列表</w:t>
      </w:r>
      <w:bookmarkEnd w:id="169"/>
    </w:p>
    <w:p>
      <w:pPr>
        <w:spacing w:before="60" w:after="60" w:line="400" w:lineRule="exact"/>
        <w:ind w:firstLine="480"/>
      </w:pPr>
      <w:r>
        <w:t>文字文字文字文字文字文字文字文字文字文字文字文字文字文字文字文字文字文字文字文字文字文字文字文字文字文字文字文字文字文字文字文字文字文字</w:t>
      </w:r>
      <w:r>
        <w:rPr>
          <w:rFonts w:hint="eastAsia"/>
        </w:rPr>
        <w:t>。</w:t>
      </w:r>
    </w:p>
    <w:p>
      <w:pPr>
        <w:snapToGrid w:val="0"/>
        <w:spacing w:before="60" w:after="60" w:line="400" w:lineRule="exact"/>
        <w:ind w:firstLine="420"/>
        <w:jc w:val="center"/>
        <w:rPr>
          <w:rFonts w:eastAsia="楷体"/>
          <w:sz w:val="21"/>
          <w:szCs w:val="21"/>
        </w:rPr>
      </w:pPr>
      <w:r>
        <w:rPr>
          <w:rFonts w:hint="eastAsia" w:eastAsia="楷体"/>
          <w:sz w:val="21"/>
          <w:szCs w:val="21"/>
        </w:rPr>
        <w:t>支撑材料列表</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4819"/>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shd w:val="clear" w:color="auto" w:fill="auto"/>
          </w:tcPr>
          <w:p>
            <w:pPr>
              <w:spacing w:before="60" w:after="60" w:line="400" w:lineRule="exact"/>
              <w:ind w:firstLine="0" w:firstLineChars="0"/>
              <w:jc w:val="center"/>
              <w:rPr>
                <w:b/>
                <w:bCs/>
              </w:rPr>
            </w:pPr>
            <w:r>
              <w:rPr>
                <w:rFonts w:hint="eastAsia"/>
                <w:b/>
                <w:bCs/>
              </w:rPr>
              <w:t>序号</w:t>
            </w:r>
          </w:p>
        </w:tc>
        <w:tc>
          <w:tcPr>
            <w:tcW w:w="4819" w:type="dxa"/>
            <w:shd w:val="clear" w:color="auto" w:fill="auto"/>
          </w:tcPr>
          <w:p>
            <w:pPr>
              <w:spacing w:before="60" w:after="60" w:line="400" w:lineRule="exact"/>
              <w:ind w:firstLine="0" w:firstLineChars="0"/>
              <w:jc w:val="center"/>
              <w:rPr>
                <w:b/>
                <w:bCs/>
              </w:rPr>
            </w:pPr>
            <w:r>
              <w:rPr>
                <w:rFonts w:hint="eastAsia"/>
                <w:b/>
                <w:bCs/>
              </w:rPr>
              <w:t>文件名</w:t>
            </w:r>
          </w:p>
        </w:tc>
        <w:tc>
          <w:tcPr>
            <w:tcW w:w="2608" w:type="dxa"/>
            <w:shd w:val="clear" w:color="auto" w:fill="auto"/>
          </w:tcPr>
          <w:p>
            <w:pPr>
              <w:spacing w:before="60" w:after="60" w:line="400" w:lineRule="exact"/>
              <w:ind w:firstLine="0" w:firstLineChars="0"/>
              <w:jc w:val="center"/>
              <w:rPr>
                <w:b/>
                <w:bCs/>
              </w:rPr>
            </w:pPr>
            <w:r>
              <w:rPr>
                <w:rFonts w:hint="eastAsia"/>
                <w:b/>
                <w:bCs/>
              </w:rPr>
              <w:t>材料说明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shd w:val="clear" w:color="auto" w:fill="auto"/>
          </w:tcPr>
          <w:p>
            <w:pPr>
              <w:spacing w:before="60" w:after="60" w:line="400" w:lineRule="exact"/>
              <w:ind w:firstLine="0" w:firstLineChars="0"/>
            </w:pPr>
          </w:p>
        </w:tc>
        <w:tc>
          <w:tcPr>
            <w:tcW w:w="4819" w:type="dxa"/>
            <w:shd w:val="clear" w:color="auto" w:fill="auto"/>
          </w:tcPr>
          <w:p>
            <w:pPr>
              <w:spacing w:before="60" w:after="60" w:line="400" w:lineRule="exact"/>
              <w:ind w:firstLine="0" w:firstLineChars="0"/>
            </w:pPr>
          </w:p>
        </w:tc>
        <w:tc>
          <w:tcPr>
            <w:tcW w:w="2608" w:type="dxa"/>
            <w:shd w:val="clear" w:color="auto" w:fill="auto"/>
          </w:tcPr>
          <w:p>
            <w:pPr>
              <w:spacing w:before="60" w:after="60" w:line="400" w:lineRule="exact"/>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shd w:val="clear" w:color="auto" w:fill="auto"/>
          </w:tcPr>
          <w:p>
            <w:pPr>
              <w:spacing w:before="60" w:after="60" w:line="400" w:lineRule="exact"/>
              <w:ind w:firstLine="0" w:firstLineChars="0"/>
            </w:pPr>
          </w:p>
        </w:tc>
        <w:tc>
          <w:tcPr>
            <w:tcW w:w="4819" w:type="dxa"/>
            <w:shd w:val="clear" w:color="auto" w:fill="auto"/>
          </w:tcPr>
          <w:p>
            <w:pPr>
              <w:spacing w:before="60" w:after="60" w:line="400" w:lineRule="exact"/>
              <w:ind w:firstLine="0" w:firstLineChars="0"/>
            </w:pPr>
          </w:p>
        </w:tc>
        <w:tc>
          <w:tcPr>
            <w:tcW w:w="2608" w:type="dxa"/>
            <w:shd w:val="clear" w:color="auto" w:fill="auto"/>
          </w:tcPr>
          <w:p>
            <w:pPr>
              <w:spacing w:before="60" w:after="60" w:line="400" w:lineRule="exact"/>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shd w:val="clear" w:color="auto" w:fill="auto"/>
          </w:tcPr>
          <w:p>
            <w:pPr>
              <w:spacing w:before="60" w:after="60" w:line="400" w:lineRule="exact"/>
              <w:ind w:firstLine="0" w:firstLineChars="0"/>
            </w:pPr>
          </w:p>
        </w:tc>
        <w:tc>
          <w:tcPr>
            <w:tcW w:w="4819" w:type="dxa"/>
            <w:shd w:val="clear" w:color="auto" w:fill="auto"/>
          </w:tcPr>
          <w:p>
            <w:pPr>
              <w:spacing w:before="60" w:after="60" w:line="400" w:lineRule="exact"/>
              <w:ind w:firstLine="0" w:firstLineChars="0"/>
            </w:pPr>
          </w:p>
        </w:tc>
        <w:tc>
          <w:tcPr>
            <w:tcW w:w="2608" w:type="dxa"/>
            <w:shd w:val="clear" w:color="auto" w:fill="auto"/>
          </w:tcPr>
          <w:p>
            <w:pPr>
              <w:spacing w:before="60" w:after="60" w:line="400" w:lineRule="exact"/>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shd w:val="clear" w:color="auto" w:fill="auto"/>
          </w:tcPr>
          <w:p>
            <w:pPr>
              <w:spacing w:before="60" w:after="60" w:line="400" w:lineRule="exact"/>
              <w:ind w:firstLine="0" w:firstLineChars="0"/>
            </w:pPr>
          </w:p>
        </w:tc>
        <w:tc>
          <w:tcPr>
            <w:tcW w:w="4819" w:type="dxa"/>
            <w:shd w:val="clear" w:color="auto" w:fill="auto"/>
          </w:tcPr>
          <w:p>
            <w:pPr>
              <w:spacing w:before="60" w:after="60" w:line="400" w:lineRule="exact"/>
              <w:ind w:firstLine="0" w:firstLineChars="0"/>
            </w:pPr>
          </w:p>
        </w:tc>
        <w:tc>
          <w:tcPr>
            <w:tcW w:w="2608" w:type="dxa"/>
            <w:shd w:val="clear" w:color="auto" w:fill="auto"/>
          </w:tcPr>
          <w:p>
            <w:pPr>
              <w:spacing w:before="60" w:after="60" w:line="400" w:lineRule="exact"/>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shd w:val="clear" w:color="auto" w:fill="auto"/>
          </w:tcPr>
          <w:p>
            <w:pPr>
              <w:spacing w:before="60" w:after="60" w:line="400" w:lineRule="exact"/>
              <w:ind w:firstLine="0" w:firstLineChars="0"/>
            </w:pPr>
          </w:p>
        </w:tc>
        <w:tc>
          <w:tcPr>
            <w:tcW w:w="4819" w:type="dxa"/>
            <w:shd w:val="clear" w:color="auto" w:fill="auto"/>
          </w:tcPr>
          <w:p>
            <w:pPr>
              <w:spacing w:before="60" w:after="60" w:line="400" w:lineRule="exact"/>
              <w:ind w:firstLine="0" w:firstLineChars="0"/>
            </w:pPr>
          </w:p>
        </w:tc>
        <w:tc>
          <w:tcPr>
            <w:tcW w:w="2608" w:type="dxa"/>
            <w:shd w:val="clear" w:color="auto" w:fill="auto"/>
          </w:tcPr>
          <w:p>
            <w:pPr>
              <w:spacing w:before="60" w:after="60" w:line="400" w:lineRule="exact"/>
              <w:ind w:firstLine="0" w:firstLineChars="0"/>
            </w:pPr>
          </w:p>
        </w:tc>
      </w:tr>
    </w:tbl>
    <w:p>
      <w:pPr>
        <w:spacing w:before="60" w:after="60" w:line="400" w:lineRule="exact"/>
        <w:ind w:firstLine="480"/>
      </w:pPr>
    </w:p>
    <w:p>
      <w:pPr>
        <w:pStyle w:val="14"/>
        <w:spacing w:before="60" w:after="60" w:line="400" w:lineRule="exact"/>
        <w:ind w:firstLine="420"/>
        <w:rPr>
          <w:rFonts w:ascii="楷体" w:hAnsi="楷体" w:eastAsia="楷体"/>
          <w:sz w:val="21"/>
        </w:rPr>
      </w:pPr>
    </w:p>
    <w:p>
      <w:pPr>
        <w:pStyle w:val="3"/>
        <w:numPr>
          <w:ilvl w:val="0"/>
          <w:numId w:val="0"/>
        </w:numPr>
        <w:tabs>
          <w:tab w:val="left" w:pos="360"/>
        </w:tabs>
        <w:spacing w:before="120" w:after="120"/>
      </w:pPr>
      <w:bookmarkStart w:id="170" w:name="_Toc106480882"/>
      <w:r>
        <w:rPr>
          <w:rFonts w:hint="eastAsia"/>
        </w:rPr>
        <w:t>附录</w:t>
      </w:r>
      <w:r>
        <w:t xml:space="preserve">G: </w:t>
      </w:r>
      <w:r>
        <w:rPr>
          <w:rFonts w:hint="eastAsia"/>
        </w:rPr>
        <w:t>关键数据1 X</w:t>
      </w:r>
      <w:r>
        <w:t>XXX</w:t>
      </w:r>
      <w:bookmarkEnd w:id="170"/>
    </w:p>
    <w:p>
      <w:pPr>
        <w:spacing w:before="60" w:after="60" w:line="400" w:lineRule="exact"/>
        <w:ind w:firstLine="480"/>
      </w:pPr>
      <w:r>
        <w:t>文字文字文字文字文字文字文字文字文字文字文字文字文字文字文字文字文字文字文字文字文字文字文字文字文字文字文字文字文字文字文字文字文字文字</w:t>
      </w:r>
    </w:p>
    <w:p>
      <w:pPr>
        <w:pStyle w:val="3"/>
        <w:numPr>
          <w:ilvl w:val="0"/>
          <w:numId w:val="0"/>
        </w:numPr>
        <w:tabs>
          <w:tab w:val="left" w:pos="360"/>
        </w:tabs>
        <w:spacing w:before="120" w:after="120"/>
      </w:pPr>
      <w:bookmarkStart w:id="171" w:name="_Toc106480883"/>
      <w:r>
        <w:rPr>
          <w:rFonts w:hint="eastAsia"/>
        </w:rPr>
        <w:t>附录</w:t>
      </w:r>
      <w:r>
        <w:t xml:space="preserve">H: </w:t>
      </w:r>
      <w:r>
        <w:rPr>
          <w:rFonts w:hint="eastAsia"/>
        </w:rPr>
        <w:t>关键数据</w:t>
      </w:r>
      <w:r>
        <w:t>2</w:t>
      </w:r>
      <w:r>
        <w:rPr>
          <w:rFonts w:hint="eastAsia"/>
        </w:rPr>
        <w:t xml:space="preserve"> X</w:t>
      </w:r>
      <w:r>
        <w:t>XXX</w:t>
      </w:r>
      <w:bookmarkEnd w:id="171"/>
    </w:p>
    <w:p>
      <w:pPr>
        <w:spacing w:before="60" w:after="60" w:line="400" w:lineRule="exact"/>
        <w:ind w:firstLine="480"/>
      </w:pPr>
      <w:r>
        <w:t>文字文字文字文字文字文字文字文字文字文字文字文字文字文字文字文字文字文字文字文字文字文字文字文字文字文字文字文字文字文字文字文字文字文字</w:t>
      </w:r>
    </w:p>
    <w:p>
      <w:pPr>
        <w:pStyle w:val="42"/>
      </w:pPr>
    </w:p>
    <w:p>
      <w:pPr>
        <w:pStyle w:val="3"/>
        <w:numPr>
          <w:ilvl w:val="0"/>
          <w:numId w:val="0"/>
        </w:numPr>
        <w:spacing w:before="120" w:after="120"/>
      </w:pPr>
      <w:bookmarkStart w:id="172" w:name="_Toc81731898"/>
      <w:bookmarkStart w:id="173" w:name="_Toc81731830"/>
      <w:bookmarkStart w:id="174" w:name="_Toc106480884"/>
      <w:r>
        <w:rPr>
          <w:rFonts w:hint="eastAsia"/>
        </w:rPr>
        <w:t>附录</w:t>
      </w:r>
      <w:r>
        <w:t xml:space="preserve">I: </w:t>
      </w:r>
      <w:r>
        <w:rPr>
          <w:rFonts w:hint="eastAsia"/>
        </w:rPr>
        <w:t>主要程序</w:t>
      </w:r>
      <w:bookmarkEnd w:id="172"/>
      <w:bookmarkEnd w:id="173"/>
      <w:r>
        <w:rPr>
          <w:rFonts w:hint="eastAsia"/>
        </w:rPr>
        <w:t>/关键代码</w:t>
      </w:r>
      <w:bookmarkEnd w:id="174"/>
    </w:p>
    <w:tbl>
      <w:tblPr>
        <w:tblStyle w:val="53"/>
        <w:tblW w:w="0" w:type="auto"/>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0" w:type="dxa"/>
          <w:bottom w:w="0" w:type="dxa"/>
          <w:right w:w="0" w:type="dxa"/>
        </w:tblCellMar>
      </w:tblPr>
      <w:tblGrid>
        <w:gridCol w:w="456"/>
        <w:gridCol w:w="8594"/>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401" w:hRule="atLeast"/>
        </w:trPr>
        <w:tc>
          <w:tcPr>
            <w:tcW w:w="456" w:type="dxa"/>
            <w:tcBorders>
              <w:top w:val="single" w:color="auto" w:sz="8" w:space="0"/>
              <w:bottom w:val="nil"/>
              <w:right w:val="single" w:color="auto" w:sz="8" w:space="0"/>
            </w:tcBorders>
            <w:vAlign w:val="center"/>
          </w:tcPr>
          <w:p>
            <w:pPr>
              <w:pStyle w:val="56"/>
              <w:framePr w:wrap="auto" w:vAnchor="margin" w:hAnchor="text" w:yAlign="inline"/>
            </w:pPr>
            <w:r>
              <w:rPr>
                <w:rFonts w:hint="eastAsia"/>
              </w:rPr>
              <w:t>代</w:t>
            </w:r>
          </w:p>
        </w:tc>
        <w:tc>
          <w:tcPr>
            <w:tcW w:w="8594" w:type="dxa"/>
            <w:tcBorders>
              <w:left w:val="single" w:color="auto" w:sz="8" w:space="0"/>
            </w:tcBorders>
            <w:shd w:val="clear" w:color="auto" w:fill="auto"/>
            <w:vAlign w:val="center"/>
          </w:tcPr>
          <w:p>
            <w:pPr>
              <w:pStyle w:val="57"/>
              <w:framePr w:wrap="auto" w:vAnchor="margin" w:hAnchor="text" w:yAlign="inline"/>
              <w:tabs>
                <w:tab w:val="clear" w:pos="1611"/>
              </w:tabs>
            </w:pPr>
            <w:r>
              <w:rPr>
                <w:rFonts w:hint="eastAsia"/>
              </w:rPr>
              <w:t>操作系统</w:t>
            </w:r>
            <w:r>
              <w:t>: macOS Mojave (Version 10.14.3)</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187" w:hRule="atLeast"/>
        </w:trPr>
        <w:tc>
          <w:tcPr>
            <w:tcW w:w="456" w:type="dxa"/>
            <w:tcBorders>
              <w:top w:val="nil"/>
              <w:bottom w:val="nil"/>
              <w:right w:val="single" w:color="auto" w:sz="8" w:space="0"/>
            </w:tcBorders>
            <w:vAlign w:val="center"/>
          </w:tcPr>
          <w:p>
            <w:pPr>
              <w:pStyle w:val="56"/>
              <w:framePr w:wrap="auto" w:vAnchor="margin" w:hAnchor="text" w:yAlign="inline"/>
            </w:pPr>
            <w:r>
              <w:rPr>
                <w:rFonts w:hint="eastAsia"/>
              </w:rPr>
              <w:t>码</w:t>
            </w:r>
          </w:p>
        </w:tc>
        <w:tc>
          <w:tcPr>
            <w:tcW w:w="8594" w:type="dxa"/>
            <w:tcBorders>
              <w:left w:val="single" w:color="auto" w:sz="8" w:space="0"/>
            </w:tcBorders>
            <w:shd w:val="clear" w:color="auto" w:fill="auto"/>
            <w:vAlign w:val="center"/>
          </w:tcPr>
          <w:p>
            <w:pPr>
              <w:pStyle w:val="57"/>
              <w:framePr w:wrap="auto" w:vAnchor="margin" w:hAnchor="text" w:yAlign="inline"/>
              <w:tabs>
                <w:tab w:val="clear" w:pos="1611"/>
              </w:tabs>
            </w:pPr>
            <w:r>
              <w:rPr>
                <w:rFonts w:hint="eastAsia"/>
              </w:rPr>
              <w:t>编程语言</w:t>
            </w:r>
            <w:r>
              <w:t>: Python 3.7.1 (Anaconda Navigator 1.9.2)</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47" w:hRule="atLeast"/>
        </w:trPr>
        <w:tc>
          <w:tcPr>
            <w:tcW w:w="456" w:type="dxa"/>
            <w:tcBorders>
              <w:top w:val="nil"/>
              <w:bottom w:val="nil"/>
              <w:right w:val="single" w:color="auto" w:sz="8" w:space="0"/>
            </w:tcBorders>
            <w:vAlign w:val="center"/>
          </w:tcPr>
          <w:p>
            <w:pPr>
              <w:pStyle w:val="56"/>
              <w:framePr w:wrap="auto" w:vAnchor="margin" w:hAnchor="text" w:yAlign="inline"/>
            </w:pPr>
            <w:r>
              <w:rPr>
                <w:rFonts w:hint="eastAsia"/>
              </w:rPr>
              <w:t>环</w:t>
            </w:r>
          </w:p>
        </w:tc>
        <w:tc>
          <w:tcPr>
            <w:tcW w:w="8594" w:type="dxa"/>
            <w:tcBorders>
              <w:left w:val="single" w:color="auto" w:sz="8" w:space="0"/>
            </w:tcBorders>
            <w:shd w:val="clear" w:color="auto" w:fill="auto"/>
            <w:vAlign w:val="center"/>
          </w:tcPr>
          <w:p>
            <w:pPr>
              <w:pStyle w:val="57"/>
              <w:framePr w:wrap="auto" w:vAnchor="margin" w:hAnchor="text" w:yAlign="inline"/>
              <w:tabs>
                <w:tab w:val="clear" w:pos="1611"/>
              </w:tabs>
            </w:pPr>
            <w:r>
              <w:rPr>
                <w:rFonts w:hint="eastAsia"/>
              </w:rPr>
              <w:t>编辑器</w:t>
            </w:r>
            <w:r>
              <w:t>: PyCharm 2018.3.2 (Professional Edition)</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401" w:hRule="atLeast"/>
        </w:trPr>
        <w:tc>
          <w:tcPr>
            <w:tcW w:w="456" w:type="dxa"/>
            <w:tcBorders>
              <w:top w:val="nil"/>
              <w:bottom w:val="single" w:color="auto" w:sz="8" w:space="0"/>
              <w:right w:val="single" w:color="auto" w:sz="8" w:space="0"/>
            </w:tcBorders>
            <w:vAlign w:val="center"/>
          </w:tcPr>
          <w:p>
            <w:pPr>
              <w:pStyle w:val="56"/>
              <w:framePr w:wrap="auto" w:vAnchor="margin" w:hAnchor="text" w:yAlign="inline"/>
            </w:pPr>
            <w:r>
              <w:rPr>
                <w:rFonts w:hint="eastAsia"/>
              </w:rPr>
              <w:t>境</w:t>
            </w:r>
          </w:p>
        </w:tc>
        <w:tc>
          <w:tcPr>
            <w:tcW w:w="8594" w:type="dxa"/>
            <w:tcBorders>
              <w:left w:val="single" w:color="auto" w:sz="8" w:space="0"/>
              <w:bottom w:val="single" w:color="auto" w:sz="8" w:space="0"/>
            </w:tcBorders>
            <w:shd w:val="clear" w:color="auto" w:fill="auto"/>
            <w:vAlign w:val="center"/>
          </w:tcPr>
          <w:p>
            <w:pPr>
              <w:pStyle w:val="57"/>
              <w:framePr w:wrap="auto" w:vAnchor="margin" w:hAnchor="text" w:yAlign="inline"/>
              <w:tabs>
                <w:tab w:val="clear" w:pos="1611"/>
              </w:tabs>
            </w:pPr>
            <w:r>
              <w:rPr>
                <w:rFonts w:hint="eastAsia"/>
              </w:rPr>
              <w:t>代码详见</w:t>
            </w:r>
            <w:r>
              <w:t>: C</w:t>
            </w:r>
            <w:r>
              <w:rPr>
                <w:rFonts w:hint="eastAsia"/>
              </w:rPr>
              <w:t>ode/</w:t>
            </w:r>
            <w:r>
              <w:t>Combine_Pyecharts_with_igraph.py</w:t>
            </w:r>
          </w:p>
        </w:tc>
      </w:tr>
    </w:tbl>
    <w:p>
      <w:pPr>
        <w:spacing w:before="60" w:after="60"/>
        <w:ind w:firstLine="0" w:firstLineChars="0"/>
      </w:pPr>
    </w:p>
    <w:p>
      <w:pPr>
        <w:pStyle w:val="59"/>
        <w:spacing w:before="360" w:after="120"/>
      </w:pPr>
      <w:r>
        <w:rPr>
          <w:rFonts w:hint="eastAsia"/>
        </w:rPr>
        <w:t>代码清单</w:t>
      </w:r>
      <w:r>
        <w:t xml:space="preserve"> </w:t>
      </w:r>
      <w:r>
        <w:fldChar w:fldCharType="begin"/>
      </w:r>
      <w:r>
        <w:instrText xml:space="preserve"> SEQ Code \* ARABIC </w:instrText>
      </w:r>
      <w:r>
        <w:fldChar w:fldCharType="separate"/>
      </w:r>
      <w:r>
        <w:t>1</w:t>
      </w:r>
      <w:r>
        <w:fldChar w:fldCharType="end"/>
      </w:r>
      <w:r>
        <w:rPr>
          <w:rFonts w:hint="eastAsia"/>
        </w:rPr>
        <w:t>融合Pyecharts与igraph模块</w:t>
      </w:r>
    </w:p>
    <w:tbl>
      <w:tblPr>
        <w:tblStyle w:val="53"/>
        <w:tblW w:w="0" w:type="auto"/>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0" w:type="dxa"/>
          <w:bottom w:w="0" w:type="dxa"/>
          <w:right w:w="0" w:type="dxa"/>
        </w:tblCellMar>
      </w:tblPr>
      <w:tblGrid>
        <w:gridCol w:w="9050"/>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401" w:hRule="atLeast"/>
        </w:trPr>
        <w:tc>
          <w:tcPr>
            <w:tcW w:w="9050" w:type="dxa"/>
            <w:tcBorders>
              <w:top w:val="single" w:color="auto" w:sz="8" w:space="0"/>
              <w:left w:val="single" w:color="auto" w:sz="8" w:space="0"/>
              <w:bottom w:val="single" w:color="auto" w:sz="8" w:space="0"/>
              <w:right w:val="single" w:color="auto" w:sz="8" w:space="0"/>
            </w:tcBorders>
            <w:vAlign w:val="center"/>
          </w:tcPr>
          <w:p>
            <w:pPr>
              <w:pStyle w:val="73"/>
            </w:pPr>
          </w:p>
        </w:tc>
      </w:tr>
    </w:tbl>
    <w:p>
      <w:pPr>
        <w:spacing w:before="60" w:after="60"/>
        <w:ind w:firstLine="480"/>
      </w:pPr>
    </w:p>
    <w:p>
      <w:pPr>
        <w:pStyle w:val="59"/>
        <w:spacing w:before="360" w:after="120"/>
        <w:jc w:val="both"/>
      </w:pPr>
    </w:p>
    <w:p>
      <w:pPr>
        <w:pStyle w:val="59"/>
        <w:spacing w:before="360" w:after="120"/>
      </w:pPr>
      <w:r>
        <w:rPr>
          <w:rFonts w:hint="eastAsia"/>
        </w:rPr>
        <w:t>代码清单</w:t>
      </w:r>
      <w:r>
        <w:t xml:space="preserve"> </w:t>
      </w:r>
      <w:r>
        <w:fldChar w:fldCharType="begin"/>
      </w:r>
      <w:r>
        <w:instrText xml:space="preserve"> SEQ Code \* ARABIC </w:instrText>
      </w:r>
      <w:r>
        <w:fldChar w:fldCharType="separate"/>
      </w:r>
      <w:r>
        <w:t>2</w:t>
      </w:r>
      <w:r>
        <w:fldChar w:fldCharType="end"/>
      </w:r>
      <w:r>
        <w:rPr>
          <w:rFonts w:hint="eastAsia"/>
        </w:rPr>
        <w:t>融合Pyecharts与igraph模块</w:t>
      </w:r>
    </w:p>
    <w:tbl>
      <w:tblPr>
        <w:tblStyle w:val="53"/>
        <w:tblW w:w="0" w:type="auto"/>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0" w:type="dxa"/>
          <w:bottom w:w="0" w:type="dxa"/>
          <w:right w:w="0" w:type="dxa"/>
        </w:tblCellMar>
      </w:tblPr>
      <w:tblGrid>
        <w:gridCol w:w="9050"/>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401" w:hRule="atLeast"/>
        </w:trPr>
        <w:tc>
          <w:tcPr>
            <w:tcW w:w="9050" w:type="dxa"/>
            <w:tcBorders>
              <w:top w:val="single" w:color="auto" w:sz="8" w:space="0"/>
              <w:bottom w:val="single" w:color="auto" w:sz="8" w:space="0"/>
            </w:tcBorders>
            <w:vAlign w:val="center"/>
          </w:tcPr>
          <w:p>
            <w:pPr>
              <w:pStyle w:val="73"/>
              <w:spacing w:before="81" w:after="81"/>
              <w:ind w:firstLine="420"/>
            </w:pPr>
          </w:p>
        </w:tc>
      </w:tr>
    </w:tbl>
    <w:p>
      <w:pPr>
        <w:spacing w:before="60" w:after="60"/>
        <w:ind w:firstLine="480"/>
      </w:pPr>
    </w:p>
    <w:p>
      <w:pPr>
        <w:spacing w:before="60" w:after="60"/>
        <w:ind w:firstLine="480"/>
      </w:pPr>
    </w:p>
    <w:p>
      <w:pPr>
        <w:pStyle w:val="59"/>
        <w:spacing w:before="360" w:after="120"/>
      </w:pPr>
      <w:r>
        <w:rPr>
          <w:rFonts w:hint="eastAsia"/>
        </w:rPr>
        <w:t>代码清单</w:t>
      </w:r>
      <w:r>
        <w:t xml:space="preserve"> </w:t>
      </w:r>
      <w:r>
        <w:fldChar w:fldCharType="begin"/>
      </w:r>
      <w:r>
        <w:instrText xml:space="preserve"> SEQ Code \* ARABIC </w:instrText>
      </w:r>
      <w:r>
        <w:fldChar w:fldCharType="separate"/>
      </w:r>
      <w:r>
        <w:t>3</w:t>
      </w:r>
      <w:r>
        <w:fldChar w:fldCharType="end"/>
      </w:r>
      <w:r>
        <w:rPr>
          <w:rFonts w:hint="eastAsia"/>
        </w:rPr>
        <w:t>融合Pyecharts与igraph模块</w:t>
      </w:r>
    </w:p>
    <w:tbl>
      <w:tblPr>
        <w:tblStyle w:val="53"/>
        <w:tblW w:w="0" w:type="auto"/>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0" w:type="dxa"/>
          <w:bottom w:w="0" w:type="dxa"/>
          <w:right w:w="0" w:type="dxa"/>
        </w:tblCellMar>
      </w:tblPr>
      <w:tblGrid>
        <w:gridCol w:w="9050"/>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401" w:hRule="atLeast"/>
        </w:trPr>
        <w:tc>
          <w:tcPr>
            <w:tcW w:w="9050" w:type="dxa"/>
            <w:tcBorders>
              <w:top w:val="single" w:color="auto" w:sz="8" w:space="0"/>
              <w:bottom w:val="single" w:color="auto" w:sz="8" w:space="0"/>
            </w:tcBorders>
            <w:vAlign w:val="center"/>
          </w:tcPr>
          <w:p>
            <w:pPr>
              <w:pStyle w:val="73"/>
              <w:spacing w:before="81" w:after="81"/>
            </w:pPr>
            <w:bookmarkStart w:id="175" w:name="_MON_1613471976"/>
            <w:bookmarkEnd w:id="175"/>
            <w:r>
              <w:object>
                <v:shape id="_x0000_i1048" o:spt="75" type="#_x0000_t75" style="height:15.6pt;width:416.95pt;" o:ole="t" filled="f" o:preferrelative="t" stroked="f" coordsize="21600,21600">
                  <v:path/>
                  <v:fill on="f" focussize="0,0"/>
                  <v:stroke on="f" joinstyle="miter"/>
                  <v:imagedata r:id="rId74" o:title=""/>
                  <o:lock v:ext="edit" aspectratio="t"/>
                  <w10:wrap type="none"/>
                  <w10:anchorlock/>
                </v:shape>
                <o:OLEObject Type="Embed" ProgID="Word.OpenDocumentText.12" ShapeID="_x0000_i1048" DrawAspect="Content" ObjectID="_1468075748" r:id="rId73">
                  <o:LockedField>false</o:LockedField>
                </o:OLEObject>
              </w:object>
            </w:r>
          </w:p>
        </w:tc>
      </w:tr>
    </w:tbl>
    <w:p>
      <w:pPr>
        <w:spacing w:before="60" w:after="60"/>
        <w:ind w:firstLine="480"/>
      </w:pPr>
    </w:p>
    <w:p>
      <w:pPr>
        <w:pStyle w:val="59"/>
        <w:spacing w:before="360" w:after="120"/>
      </w:pPr>
      <w:r>
        <w:rPr>
          <w:rFonts w:hint="eastAsia"/>
        </w:rPr>
        <w:t>代码清单</w:t>
      </w:r>
      <w:r>
        <w:t xml:space="preserve"> </w:t>
      </w:r>
      <w:r>
        <w:fldChar w:fldCharType="begin"/>
      </w:r>
      <w:r>
        <w:instrText xml:space="preserve"> SEQ Code \* ARABIC </w:instrText>
      </w:r>
      <w:r>
        <w:fldChar w:fldCharType="separate"/>
      </w:r>
      <w:r>
        <w:t>4</w:t>
      </w:r>
      <w:r>
        <w:fldChar w:fldCharType="end"/>
      </w:r>
      <w:r>
        <w:rPr>
          <w:rFonts w:hint="eastAsia"/>
        </w:rPr>
        <w:t>融合Pyecharts与igraph模块</w:t>
      </w:r>
    </w:p>
    <w:tbl>
      <w:tblPr>
        <w:tblStyle w:val="53"/>
        <w:tblW w:w="0" w:type="auto"/>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0" w:type="dxa"/>
          <w:bottom w:w="0" w:type="dxa"/>
          <w:right w:w="0" w:type="dxa"/>
        </w:tblCellMar>
      </w:tblPr>
      <w:tblGrid>
        <w:gridCol w:w="9050"/>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401" w:hRule="atLeast"/>
        </w:trPr>
        <w:tc>
          <w:tcPr>
            <w:tcW w:w="9050" w:type="dxa"/>
            <w:tcBorders>
              <w:top w:val="single" w:color="auto" w:sz="8" w:space="0"/>
              <w:bottom w:val="single" w:color="auto" w:sz="8" w:space="0"/>
            </w:tcBorders>
            <w:vAlign w:val="center"/>
          </w:tcPr>
          <w:p>
            <w:pPr>
              <w:pStyle w:val="73"/>
            </w:pPr>
            <w:r>
              <w:rPr>
                <w:rFonts w:hint="eastAsia"/>
              </w:rPr>
              <w:t>插入 -</w:t>
            </w:r>
            <w:r>
              <w:t xml:space="preserve">&gt; </w:t>
            </w:r>
            <w:r>
              <w:rPr>
                <w:rFonts w:hint="eastAsia"/>
              </w:rPr>
              <w:t>对象</w:t>
            </w:r>
            <w:r>
              <w:t xml:space="preserve"> –&gt; OpenDocument </w:t>
            </w:r>
            <w:r>
              <w:rPr>
                <w:rFonts w:hint="eastAsia"/>
              </w:rPr>
              <w:t>文本</w:t>
            </w:r>
          </w:p>
        </w:tc>
      </w:tr>
    </w:tbl>
    <w:p>
      <w:pPr>
        <w:spacing w:before="60" w:after="60"/>
        <w:ind w:firstLine="480"/>
      </w:pPr>
    </w:p>
    <w:p>
      <w:pPr>
        <w:spacing w:before="60" w:after="60"/>
        <w:ind w:firstLine="480"/>
      </w:pPr>
    </w:p>
    <w:sectPr>
      <w:headerReference r:id="rId14" w:type="default"/>
      <w:pgSz w:w="11906" w:h="16838"/>
      <w:pgMar w:top="1418" w:right="1418" w:bottom="1418" w:left="1418" w:header="851" w:footer="992" w:gutter="0"/>
      <w:cols w:space="425"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Microsoft YaHei UI Light">
    <w:panose1 w:val="020B0502040204020203"/>
    <w:charset w:val="86"/>
    <w:family w:val="swiss"/>
    <w:pitch w:val="default"/>
    <w:sig w:usb0="80000287" w:usb1="2ACF001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fldChar w:fldCharType="begin"/>
    </w:r>
    <w:r>
      <w:instrText xml:space="preserve">PAGE   \* MERGEFORMAT</w:instrText>
    </w:r>
    <w:r>
      <w:fldChar w:fldCharType="separate"/>
    </w:r>
    <w:r>
      <w:rPr>
        <w:lang w:val="zh-CN"/>
      </w:rP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fldChar w:fldCharType="begin"/>
    </w:r>
    <w:r>
      <w:instrText xml:space="preserve">PAGE   \* MERGEFORMAT</w:instrText>
    </w:r>
    <w:r>
      <w:fldChar w:fldCharType="separate"/>
    </w:r>
    <w:r>
      <w:rPr>
        <w:lang w:val="zh-CN"/>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ind w:firstLine="480"/>
      </w:pPr>
      <w:r>
        <w:separator/>
      </w:r>
    </w:p>
  </w:footnote>
  <w:footnote w:type="continuationSeparator" w:id="1">
    <w:p>
      <w:pPr>
        <w:spacing w:before="0" w:after="0"/>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0"/>
        <w:tab w:val="center" w:pos="4678"/>
        <w:tab w:val="right" w:pos="9070"/>
        <w:tab w:val="clear" w:pos="4153"/>
        <w:tab w:val="clear" w:pos="8306"/>
      </w:tabs>
      <w:spacing w:before="60" w:after="60"/>
      <w:ind w:firstLine="0" w:firstLineChars="0"/>
    </w:pPr>
    <w:r>
      <w:rPr>
        <w:rFonts w:hint="eastAsia"/>
      </w:rPr>
      <w:t>题号：</w:t>
    </w:r>
    <w:r>
      <w:rPr>
        <w:rFonts w:hint="eastAsia"/>
        <w:color w:val="FF0000"/>
      </w:rPr>
      <w:t>A</w:t>
    </w:r>
    <w:r>
      <w:rPr>
        <w:color w:val="FF0000"/>
      </w:rPr>
      <w:t>B</w:t>
    </w:r>
    <w:r>
      <w:tab/>
    </w:r>
    <w:r>
      <w:rPr>
        <w:rFonts w:hint="eastAsia"/>
      </w:rPr>
      <w:t xml:space="preserve">论文格式规范 </w:t>
    </w:r>
    <w:r>
      <w:tab/>
    </w:r>
    <w:r>
      <w:rPr>
        <w:rFonts w:hint="eastAsia"/>
      </w:rPr>
      <w:t>参赛队编号：</w:t>
    </w:r>
    <w:r>
      <w:rPr>
        <w:rFonts w:hint="eastAsia"/>
        <w:color w:val="FF0000"/>
      </w:rPr>
      <w:t>H</w:t>
    </w:r>
    <w:r>
      <w:rPr>
        <w:color w:val="FF0000"/>
      </w:rPr>
      <w:t>N2024001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60" w:after="6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60" w:after="6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60" w:after="60"/>
      <w:ind w:firstLine="48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60" w:after="60"/>
      <w:ind w:firstLine="48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60" w:after="60"/>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60" w:after="60"/>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D26DC0"/>
    <w:multiLevelType w:val="multilevel"/>
    <w:tmpl w:val="35D26DC0"/>
    <w:lvl w:ilvl="0" w:tentative="0">
      <w:start w:val="1"/>
      <w:numFmt w:val="decimal"/>
      <w:pStyle w:val="52"/>
      <w:suff w:val="nothing"/>
      <w:lvlText w:val="[%1] "/>
      <w:lvlJc w:val="left"/>
      <w:pPr>
        <w:ind w:left="0" w:firstLine="0"/>
      </w:pPr>
      <w:rPr>
        <w:rFonts w:hint="eastAsia"/>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1">
    <w:nsid w:val="524A2909"/>
    <w:multiLevelType w:val="multilevel"/>
    <w:tmpl w:val="524A2909"/>
    <w:lvl w:ilvl="0" w:tentative="0">
      <w:start w:val="1"/>
      <w:numFmt w:val="decimal"/>
      <w:pStyle w:val="2"/>
      <w:suff w:val="nothing"/>
      <w:lvlText w:val="%1 "/>
      <w:lvlJc w:val="left"/>
      <w:pPr>
        <w:ind w:left="0" w:firstLine="0"/>
      </w:pPr>
      <w:rPr>
        <w:rFonts w:hint="default" w:ascii="Times New Roman" w:hAnsi="Times New Roman" w:eastAsia="宋体"/>
        <w:b/>
        <w:i w:val="0"/>
        <w:sz w:val="32"/>
      </w:rPr>
    </w:lvl>
    <w:lvl w:ilvl="1" w:tentative="0">
      <w:start w:val="1"/>
      <w:numFmt w:val="decimal"/>
      <w:pStyle w:val="3"/>
      <w:suff w:val="nothing"/>
      <w:lvlText w:val="%1.%2 "/>
      <w:lvlJc w:val="left"/>
      <w:pPr>
        <w:ind w:left="0" w:firstLine="0"/>
      </w:pPr>
      <w:rPr>
        <w:rFonts w:hint="default" w:ascii="Times New Roman" w:hAnsi="Times New Roman" w:eastAsia="宋体"/>
        <w:b/>
        <w:i w:val="0"/>
        <w:sz w:val="28"/>
      </w:rPr>
    </w:lvl>
    <w:lvl w:ilvl="2" w:tentative="0">
      <w:start w:val="1"/>
      <w:numFmt w:val="decimal"/>
      <w:pStyle w:val="4"/>
      <w:suff w:val="nothing"/>
      <w:lvlText w:val="%1.%2.%3 "/>
      <w:lvlJc w:val="left"/>
      <w:pPr>
        <w:ind w:left="0" w:firstLine="0"/>
      </w:pPr>
      <w:rPr>
        <w:rFonts w:hint="default" w:ascii="Times New Roman" w:hAnsi="Times New Roman" w:eastAsia="宋体"/>
        <w:b/>
        <w:i w:val="0"/>
        <w:sz w:val="24"/>
      </w:rPr>
    </w:lvl>
    <w:lvl w:ilvl="3" w:tentative="0">
      <w:start w:val="1"/>
      <w:numFmt w:val="decimal"/>
      <w:pStyle w:val="5"/>
      <w:suff w:val="nothing"/>
      <w:lvlText w:val="%1.%2.%3.%4 "/>
      <w:lvlJc w:val="left"/>
      <w:pPr>
        <w:ind w:left="0" w:firstLine="0"/>
      </w:pPr>
      <w:rPr>
        <w:rFonts w:hint="default" w:ascii="Times New Roman" w:hAnsi="Times New Roman" w:eastAsia="宋体"/>
        <w:b/>
        <w:i w:val="0"/>
        <w:sz w:val="24"/>
      </w:rPr>
    </w:lvl>
    <w:lvl w:ilvl="4" w:tentative="0">
      <w:start w:val="1"/>
      <w:numFmt w:val="decimal"/>
      <w:pStyle w:val="6"/>
      <w:suff w:val="nothing"/>
      <w:lvlText w:val="%1.%2.%3.%4.%5 "/>
      <w:lvlJc w:val="left"/>
      <w:pPr>
        <w:ind w:left="0" w:firstLine="0"/>
      </w:pPr>
      <w:rPr>
        <w:rFonts w:hint="default" w:ascii="Times New Roman" w:hAnsi="Times New Roman" w:eastAsia="宋体"/>
        <w:b/>
        <w:i w:val="0"/>
        <w:sz w:val="24"/>
      </w:rPr>
    </w:lvl>
    <w:lvl w:ilvl="5" w:tentative="0">
      <w:start w:val="1"/>
      <w:numFmt w:val="decimal"/>
      <w:pStyle w:val="7"/>
      <w:suff w:val="nothing"/>
      <w:lvlText w:val="(%6) "/>
      <w:lvlJc w:val="left"/>
      <w:pPr>
        <w:ind w:left="0" w:firstLine="0"/>
      </w:pPr>
      <w:rPr>
        <w:rFonts w:hint="default" w:ascii="Times New Roman" w:hAnsi="Times New Roman" w:eastAsia="宋体"/>
        <w:b/>
        <w:i w:val="0"/>
        <w:sz w:val="24"/>
      </w:rPr>
    </w:lvl>
    <w:lvl w:ilvl="6" w:tentative="0">
      <w:start w:val="1"/>
      <w:numFmt w:val="decimal"/>
      <w:pStyle w:val="8"/>
      <w:suff w:val="space"/>
      <w:lvlText w:val="%7)"/>
      <w:lvlJc w:val="left"/>
      <w:pPr>
        <w:ind w:left="0" w:firstLine="0"/>
      </w:pPr>
      <w:rPr>
        <w:rFonts w:hint="default" w:ascii="Times New Roman" w:hAnsi="Times New Roman" w:eastAsia="宋体"/>
        <w:b/>
        <w:i w:val="0"/>
        <w:sz w:val="24"/>
      </w:rPr>
    </w:lvl>
    <w:lvl w:ilvl="7" w:tentative="0">
      <w:start w:val="1"/>
      <w:numFmt w:val="decimal"/>
      <w:lvlRestart w:val="0"/>
      <w:pStyle w:val="65"/>
      <w:suff w:val="nothing"/>
      <w:lvlText w:val="表%8 "/>
      <w:lvlJc w:val="left"/>
      <w:pPr>
        <w:ind w:left="0" w:firstLine="0"/>
      </w:pPr>
      <w:rPr>
        <w:rFonts w:hint="default" w:ascii="Times New Roman" w:hAnsi="Times New Roman" w:eastAsia="楷体"/>
        <w:b w:val="0"/>
        <w:i w:val="0"/>
        <w:sz w:val="22"/>
      </w:rPr>
    </w:lvl>
    <w:lvl w:ilvl="8" w:tentative="0">
      <w:start w:val="1"/>
      <w:numFmt w:val="decimal"/>
      <w:lvlRestart w:val="0"/>
      <w:pStyle w:val="64"/>
      <w:suff w:val="nothing"/>
      <w:lvlText w:val="图%9 "/>
      <w:lvlJc w:val="left"/>
      <w:pPr>
        <w:ind w:left="0" w:firstLine="0"/>
      </w:pPr>
      <w:rPr>
        <w:rFonts w:hint="default" w:ascii="Times New Roman" w:hAnsi="Times New Roman" w:eastAsia="楷体"/>
        <w:b w:val="0"/>
        <w:i w:val="0"/>
        <w:sz w:val="22"/>
      </w:rPr>
    </w:lvl>
  </w:abstractNum>
  <w:abstractNum w:abstractNumId="2">
    <w:nsid w:val="599B5506"/>
    <w:multiLevelType w:val="multilevel"/>
    <w:tmpl w:val="599B5506"/>
    <w:lvl w:ilvl="0" w:tentative="0">
      <w:start w:val="1"/>
      <w:numFmt w:val="bullet"/>
      <w:pStyle w:val="38"/>
      <w:suff w:val="space"/>
      <w:lvlText w:val=""/>
      <w:lvlJc w:val="left"/>
      <w:pPr>
        <w:ind w:left="417" w:hanging="177"/>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
    <w:nsid w:val="67CA0C48"/>
    <w:multiLevelType w:val="multilevel"/>
    <w:tmpl w:val="67CA0C48"/>
    <w:lvl w:ilvl="0" w:tentative="0">
      <w:start w:val="1"/>
      <w:numFmt w:val="decimal"/>
      <w:suff w:val="nothing"/>
      <w:lvlText w:val="Step %1 "/>
      <w:lvlJc w:val="left"/>
      <w:pPr>
        <w:ind w:left="695" w:hanging="695"/>
      </w:pPr>
      <w:rPr>
        <w:rFonts w:hint="eastAsia"/>
        <w:b/>
        <w:i w:val="0"/>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6FD87C1A"/>
    <w:multiLevelType w:val="multilevel"/>
    <w:tmpl w:val="6FD87C1A"/>
    <w:lvl w:ilvl="0" w:tentative="0">
      <w:start w:val="1"/>
      <w:numFmt w:val="decimal"/>
      <w:pStyle w:val="42"/>
      <w:suff w:val="space"/>
      <w:lvlText w:val="(%1)"/>
      <w:lvlJc w:val="left"/>
      <w:pPr>
        <w:ind w:left="585" w:hanging="347"/>
      </w:pPr>
      <w:rPr>
        <w:rFonts w:hint="eastAsia" w:ascii="Times New Roman" w:hAnsi="Times New Roman"/>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0">
      <w:start w:val="1"/>
      <w:numFmt w:val="lowerLetter"/>
      <w:lvlText w:val="%2)"/>
      <w:lvlJc w:val="left"/>
      <w:pPr>
        <w:ind w:left="1078" w:hanging="420"/>
      </w:pPr>
    </w:lvl>
    <w:lvl w:ilvl="2" w:tentative="0">
      <w:start w:val="1"/>
      <w:numFmt w:val="lowerRoman"/>
      <w:lvlText w:val="%3."/>
      <w:lvlJc w:val="right"/>
      <w:pPr>
        <w:ind w:left="1498" w:hanging="420"/>
      </w:pPr>
    </w:lvl>
    <w:lvl w:ilvl="3" w:tentative="0">
      <w:start w:val="1"/>
      <w:numFmt w:val="decimal"/>
      <w:lvlText w:val="%4."/>
      <w:lvlJc w:val="left"/>
      <w:pPr>
        <w:ind w:left="1918" w:hanging="420"/>
      </w:pPr>
    </w:lvl>
    <w:lvl w:ilvl="4" w:tentative="0">
      <w:start w:val="1"/>
      <w:numFmt w:val="lowerLetter"/>
      <w:lvlText w:val="%5)"/>
      <w:lvlJc w:val="left"/>
      <w:pPr>
        <w:ind w:left="2338" w:hanging="420"/>
      </w:pPr>
    </w:lvl>
    <w:lvl w:ilvl="5" w:tentative="0">
      <w:start w:val="1"/>
      <w:numFmt w:val="lowerRoman"/>
      <w:lvlText w:val="%6."/>
      <w:lvlJc w:val="right"/>
      <w:pPr>
        <w:ind w:left="2758" w:hanging="420"/>
      </w:pPr>
    </w:lvl>
    <w:lvl w:ilvl="6" w:tentative="0">
      <w:start w:val="1"/>
      <w:numFmt w:val="decimal"/>
      <w:lvlText w:val="%7."/>
      <w:lvlJc w:val="left"/>
      <w:pPr>
        <w:ind w:left="3178" w:hanging="420"/>
      </w:pPr>
    </w:lvl>
    <w:lvl w:ilvl="7" w:tentative="0">
      <w:start w:val="1"/>
      <w:numFmt w:val="lowerLetter"/>
      <w:lvlText w:val="%8)"/>
      <w:lvlJc w:val="left"/>
      <w:pPr>
        <w:ind w:left="3598" w:hanging="420"/>
      </w:pPr>
    </w:lvl>
    <w:lvl w:ilvl="8" w:tentative="0">
      <w:start w:val="1"/>
      <w:numFmt w:val="lowerRoman"/>
      <w:lvlText w:val="%9."/>
      <w:lvlJc w:val="right"/>
      <w:pPr>
        <w:ind w:left="4018" w:hanging="420"/>
      </w:pPr>
    </w:lvl>
  </w:abstractNum>
  <w:num w:numId="1">
    <w:abstractNumId w:val="1"/>
  </w:num>
  <w:num w:numId="2">
    <w:abstractNumId w:val="2"/>
  </w:num>
  <w:num w:numId="3">
    <w:abstractNumId w:val="4"/>
  </w:num>
  <w:num w:numId="4">
    <w:abstractNumId w:val="0"/>
  </w:num>
  <w:num w:numId="5">
    <w:abstractNumId w:val="3"/>
    <w:lvlOverride w:ilvl="0">
      <w:lvl w:ilvl="0" w:tentative="1">
        <w:start w:val="1"/>
        <w:numFmt w:val="decimal"/>
        <w:pStyle w:val="71"/>
        <w:suff w:val="nothing"/>
        <w:lvlText w:val="Step %1 "/>
        <w:lvlJc w:val="left"/>
        <w:pPr>
          <w:ind w:left="693" w:hanging="693"/>
        </w:pPr>
        <w:rPr>
          <w:rFonts w:hint="eastAsia"/>
          <w:b/>
          <w:i w:val="0"/>
        </w:rPr>
      </w:lvl>
    </w:lvlOverride>
    <w:lvlOverride w:ilvl="1">
      <w:lvl w:ilvl="1" w:tentative="1">
        <w:start w:val="1"/>
        <w:numFmt w:val="lowerLetter"/>
        <w:lvlText w:val="%2)"/>
        <w:lvlJc w:val="left"/>
        <w:pPr>
          <w:ind w:left="840" w:hanging="420"/>
        </w:pPr>
        <w:rPr>
          <w:rFonts w:hint="eastAsia"/>
        </w:rPr>
      </w:lvl>
    </w:lvlOverride>
    <w:lvlOverride w:ilvl="2">
      <w:lvl w:ilvl="2" w:tentative="1">
        <w:start w:val="1"/>
        <w:numFmt w:val="lowerRoman"/>
        <w:lvlText w:val="%3."/>
        <w:lvlJc w:val="right"/>
        <w:pPr>
          <w:ind w:left="1260" w:hanging="420"/>
        </w:pPr>
        <w:rPr>
          <w:rFonts w:hint="eastAsia"/>
        </w:rPr>
      </w:lvl>
    </w:lvlOverride>
    <w:lvlOverride w:ilvl="3">
      <w:lvl w:ilvl="3" w:tentative="1">
        <w:start w:val="1"/>
        <w:numFmt w:val="decimal"/>
        <w:lvlText w:val="%4."/>
        <w:lvlJc w:val="left"/>
        <w:pPr>
          <w:ind w:left="1680" w:hanging="420"/>
        </w:pPr>
        <w:rPr>
          <w:rFonts w:hint="eastAsia"/>
        </w:rPr>
      </w:lvl>
    </w:lvlOverride>
    <w:lvlOverride w:ilvl="4">
      <w:lvl w:ilvl="4" w:tentative="1">
        <w:start w:val="1"/>
        <w:numFmt w:val="lowerLetter"/>
        <w:lvlText w:val="%5)"/>
        <w:lvlJc w:val="left"/>
        <w:pPr>
          <w:ind w:left="2100" w:hanging="420"/>
        </w:pPr>
        <w:rPr>
          <w:rFonts w:hint="eastAsia"/>
        </w:rPr>
      </w:lvl>
    </w:lvlOverride>
    <w:lvlOverride w:ilvl="5">
      <w:lvl w:ilvl="5" w:tentative="1">
        <w:start w:val="1"/>
        <w:numFmt w:val="lowerRoman"/>
        <w:lvlText w:val="%6."/>
        <w:lvlJc w:val="right"/>
        <w:pPr>
          <w:ind w:left="2520" w:hanging="420"/>
        </w:pPr>
        <w:rPr>
          <w:rFonts w:hint="eastAsia"/>
        </w:rPr>
      </w:lvl>
    </w:lvlOverride>
    <w:lvlOverride w:ilvl="6">
      <w:lvl w:ilvl="6" w:tentative="1">
        <w:start w:val="1"/>
        <w:numFmt w:val="decimal"/>
        <w:lvlText w:val="%7."/>
        <w:lvlJc w:val="left"/>
        <w:pPr>
          <w:ind w:left="2940" w:hanging="420"/>
        </w:pPr>
        <w:rPr>
          <w:rFonts w:hint="eastAsia"/>
        </w:rPr>
      </w:lvl>
    </w:lvlOverride>
    <w:lvlOverride w:ilvl="7">
      <w:lvl w:ilvl="7" w:tentative="1">
        <w:start w:val="1"/>
        <w:numFmt w:val="lowerLetter"/>
        <w:lvlText w:val="%8)"/>
        <w:lvlJc w:val="left"/>
        <w:pPr>
          <w:ind w:left="3360" w:hanging="420"/>
        </w:pPr>
        <w:rPr>
          <w:rFonts w:hint="eastAsia"/>
        </w:rPr>
      </w:lvl>
    </w:lvlOverride>
    <w:lvlOverride w:ilvl="8">
      <w:lvl w:ilvl="8" w:tentative="1">
        <w:start w:val="1"/>
        <w:numFmt w:val="lowerRoman"/>
        <w:lvlText w:val="%9."/>
        <w:lvlJc w:val="right"/>
        <w:pPr>
          <w:ind w:left="3780" w:hanging="420"/>
        </w:pPr>
        <w:rPr>
          <w:rFonts w:hint="eastAsia"/>
        </w:rPr>
      </w:lvl>
    </w:lvlOverride>
  </w:num>
  <w:num w:numId="6">
    <w:abstractNumId w:val="4"/>
    <w:lvlOverride w:ilvl="0">
      <w:startOverride w:val="1"/>
    </w:lvlOverride>
  </w:num>
  <w:num w:numId="7">
    <w:abstractNumId w:val="4"/>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attachedTemplate r:id="rId1"/>
  <w:documentProtection w:enforcement="0"/>
  <w:styleLockTheme/>
  <w:styleLockQFSet/>
  <w:defaultTabStop w:val="360"/>
  <w:autoHyphenation/>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NiNTUzNmM4MmM5NWE3ZTVhMjMwNzc5ODg1NTg4NzAifQ=="/>
  </w:docVars>
  <w:rsids>
    <w:rsidRoot w:val="0022434A"/>
    <w:rsid w:val="00000224"/>
    <w:rsid w:val="000005F3"/>
    <w:rsid w:val="00002FA8"/>
    <w:rsid w:val="00003504"/>
    <w:rsid w:val="00006999"/>
    <w:rsid w:val="000071CE"/>
    <w:rsid w:val="0000729B"/>
    <w:rsid w:val="00007755"/>
    <w:rsid w:val="00015476"/>
    <w:rsid w:val="00015721"/>
    <w:rsid w:val="000162F9"/>
    <w:rsid w:val="00016A29"/>
    <w:rsid w:val="000204FB"/>
    <w:rsid w:val="00020C03"/>
    <w:rsid w:val="0002111C"/>
    <w:rsid w:val="000214D8"/>
    <w:rsid w:val="000218CD"/>
    <w:rsid w:val="00022870"/>
    <w:rsid w:val="0002388B"/>
    <w:rsid w:val="00023E42"/>
    <w:rsid w:val="0002426B"/>
    <w:rsid w:val="00025C52"/>
    <w:rsid w:val="000278E4"/>
    <w:rsid w:val="00032CB6"/>
    <w:rsid w:val="00032D99"/>
    <w:rsid w:val="00033777"/>
    <w:rsid w:val="00034782"/>
    <w:rsid w:val="0003588E"/>
    <w:rsid w:val="00035A48"/>
    <w:rsid w:val="0003710D"/>
    <w:rsid w:val="000373E5"/>
    <w:rsid w:val="00037A92"/>
    <w:rsid w:val="00041398"/>
    <w:rsid w:val="0004344C"/>
    <w:rsid w:val="00044A32"/>
    <w:rsid w:val="000469FE"/>
    <w:rsid w:val="00050C68"/>
    <w:rsid w:val="00050FA0"/>
    <w:rsid w:val="000538A5"/>
    <w:rsid w:val="00055A69"/>
    <w:rsid w:val="000563FD"/>
    <w:rsid w:val="000564EE"/>
    <w:rsid w:val="00056DC8"/>
    <w:rsid w:val="000600BD"/>
    <w:rsid w:val="00060913"/>
    <w:rsid w:val="0006222F"/>
    <w:rsid w:val="00063A7B"/>
    <w:rsid w:val="00064831"/>
    <w:rsid w:val="00064E16"/>
    <w:rsid w:val="0006501C"/>
    <w:rsid w:val="00065DC7"/>
    <w:rsid w:val="00065EEA"/>
    <w:rsid w:val="000726B2"/>
    <w:rsid w:val="00072953"/>
    <w:rsid w:val="00072BCE"/>
    <w:rsid w:val="0007498F"/>
    <w:rsid w:val="0007565F"/>
    <w:rsid w:val="0007616E"/>
    <w:rsid w:val="00076BF9"/>
    <w:rsid w:val="00076E44"/>
    <w:rsid w:val="000773A8"/>
    <w:rsid w:val="0007752E"/>
    <w:rsid w:val="00081403"/>
    <w:rsid w:val="000823FE"/>
    <w:rsid w:val="00083EBC"/>
    <w:rsid w:val="00085E16"/>
    <w:rsid w:val="000864FC"/>
    <w:rsid w:val="0008762F"/>
    <w:rsid w:val="00090462"/>
    <w:rsid w:val="00090AFA"/>
    <w:rsid w:val="0009128E"/>
    <w:rsid w:val="000942E9"/>
    <w:rsid w:val="000945A6"/>
    <w:rsid w:val="00095C7A"/>
    <w:rsid w:val="000A0004"/>
    <w:rsid w:val="000A183D"/>
    <w:rsid w:val="000A6B4B"/>
    <w:rsid w:val="000B3E50"/>
    <w:rsid w:val="000B44DE"/>
    <w:rsid w:val="000B65AD"/>
    <w:rsid w:val="000C38BB"/>
    <w:rsid w:val="000C4CA0"/>
    <w:rsid w:val="000C7DAD"/>
    <w:rsid w:val="000D1175"/>
    <w:rsid w:val="000D17DD"/>
    <w:rsid w:val="000D2464"/>
    <w:rsid w:val="000D38FF"/>
    <w:rsid w:val="000D7F0A"/>
    <w:rsid w:val="000E2121"/>
    <w:rsid w:val="000E2A60"/>
    <w:rsid w:val="000E4296"/>
    <w:rsid w:val="000E5343"/>
    <w:rsid w:val="000E6536"/>
    <w:rsid w:val="000F0018"/>
    <w:rsid w:val="000F51A9"/>
    <w:rsid w:val="000F7754"/>
    <w:rsid w:val="001004C2"/>
    <w:rsid w:val="00101084"/>
    <w:rsid w:val="00105675"/>
    <w:rsid w:val="001069BA"/>
    <w:rsid w:val="00107B50"/>
    <w:rsid w:val="00110607"/>
    <w:rsid w:val="00111E86"/>
    <w:rsid w:val="001131F7"/>
    <w:rsid w:val="00113D9B"/>
    <w:rsid w:val="00116650"/>
    <w:rsid w:val="00116B51"/>
    <w:rsid w:val="001202C8"/>
    <w:rsid w:val="00120927"/>
    <w:rsid w:val="00121D52"/>
    <w:rsid w:val="00123882"/>
    <w:rsid w:val="00124085"/>
    <w:rsid w:val="00124261"/>
    <w:rsid w:val="00124948"/>
    <w:rsid w:val="00125839"/>
    <w:rsid w:val="00126CD4"/>
    <w:rsid w:val="001349AF"/>
    <w:rsid w:val="00135112"/>
    <w:rsid w:val="001366CE"/>
    <w:rsid w:val="0013693A"/>
    <w:rsid w:val="00140383"/>
    <w:rsid w:val="0014338C"/>
    <w:rsid w:val="00144764"/>
    <w:rsid w:val="00144822"/>
    <w:rsid w:val="00144C2D"/>
    <w:rsid w:val="00146127"/>
    <w:rsid w:val="00146F24"/>
    <w:rsid w:val="001478AA"/>
    <w:rsid w:val="00151232"/>
    <w:rsid w:val="00152C2C"/>
    <w:rsid w:val="00152CC7"/>
    <w:rsid w:val="00155BCF"/>
    <w:rsid w:val="001609AC"/>
    <w:rsid w:val="00160B3B"/>
    <w:rsid w:val="00160C66"/>
    <w:rsid w:val="00161603"/>
    <w:rsid w:val="0016200A"/>
    <w:rsid w:val="001622F7"/>
    <w:rsid w:val="00162ADD"/>
    <w:rsid w:val="00163B9E"/>
    <w:rsid w:val="00165E02"/>
    <w:rsid w:val="00173BBE"/>
    <w:rsid w:val="001747E3"/>
    <w:rsid w:val="001755C4"/>
    <w:rsid w:val="00177316"/>
    <w:rsid w:val="001773BF"/>
    <w:rsid w:val="00177491"/>
    <w:rsid w:val="001776FB"/>
    <w:rsid w:val="00182059"/>
    <w:rsid w:val="00183990"/>
    <w:rsid w:val="00184B6E"/>
    <w:rsid w:val="00186D2F"/>
    <w:rsid w:val="0018731C"/>
    <w:rsid w:val="001900FB"/>
    <w:rsid w:val="001911BF"/>
    <w:rsid w:val="00191B8A"/>
    <w:rsid w:val="00192BDC"/>
    <w:rsid w:val="001944B9"/>
    <w:rsid w:val="001A0456"/>
    <w:rsid w:val="001A0C17"/>
    <w:rsid w:val="001A2367"/>
    <w:rsid w:val="001A2B8C"/>
    <w:rsid w:val="001A2BB7"/>
    <w:rsid w:val="001A34A2"/>
    <w:rsid w:val="001A36E3"/>
    <w:rsid w:val="001A4C24"/>
    <w:rsid w:val="001A5E62"/>
    <w:rsid w:val="001B053B"/>
    <w:rsid w:val="001B3ED9"/>
    <w:rsid w:val="001B5049"/>
    <w:rsid w:val="001B6AE8"/>
    <w:rsid w:val="001B7391"/>
    <w:rsid w:val="001C065E"/>
    <w:rsid w:val="001C117E"/>
    <w:rsid w:val="001C2ED9"/>
    <w:rsid w:val="001C536B"/>
    <w:rsid w:val="001C5857"/>
    <w:rsid w:val="001D1004"/>
    <w:rsid w:val="001D16BA"/>
    <w:rsid w:val="001D1DF2"/>
    <w:rsid w:val="001D20E8"/>
    <w:rsid w:val="001D2FE6"/>
    <w:rsid w:val="001D321A"/>
    <w:rsid w:val="001D3BD9"/>
    <w:rsid w:val="001D3EA5"/>
    <w:rsid w:val="001D430C"/>
    <w:rsid w:val="001D5DBE"/>
    <w:rsid w:val="001D793B"/>
    <w:rsid w:val="001D7E51"/>
    <w:rsid w:val="001E03F1"/>
    <w:rsid w:val="001E24C1"/>
    <w:rsid w:val="001E2AA3"/>
    <w:rsid w:val="001E5102"/>
    <w:rsid w:val="001E63E2"/>
    <w:rsid w:val="001F046D"/>
    <w:rsid w:val="001F06F4"/>
    <w:rsid w:val="001F1ECB"/>
    <w:rsid w:val="001F21E8"/>
    <w:rsid w:val="001F27AE"/>
    <w:rsid w:val="001F2C76"/>
    <w:rsid w:val="001F3660"/>
    <w:rsid w:val="001F3EDE"/>
    <w:rsid w:val="0020056F"/>
    <w:rsid w:val="00200A8A"/>
    <w:rsid w:val="0020129E"/>
    <w:rsid w:val="00211FB1"/>
    <w:rsid w:val="00212875"/>
    <w:rsid w:val="00213B94"/>
    <w:rsid w:val="00214F0B"/>
    <w:rsid w:val="0021568F"/>
    <w:rsid w:val="002158E9"/>
    <w:rsid w:val="00215E13"/>
    <w:rsid w:val="002202DF"/>
    <w:rsid w:val="002212CE"/>
    <w:rsid w:val="002217FD"/>
    <w:rsid w:val="002223AE"/>
    <w:rsid w:val="002231C8"/>
    <w:rsid w:val="002232DF"/>
    <w:rsid w:val="0022434A"/>
    <w:rsid w:val="00224B39"/>
    <w:rsid w:val="00224C2E"/>
    <w:rsid w:val="002253FB"/>
    <w:rsid w:val="00225786"/>
    <w:rsid w:val="00225D7C"/>
    <w:rsid w:val="002272D8"/>
    <w:rsid w:val="00227BCF"/>
    <w:rsid w:val="0023001C"/>
    <w:rsid w:val="002324D0"/>
    <w:rsid w:val="002363D1"/>
    <w:rsid w:val="00237C9C"/>
    <w:rsid w:val="00237DC7"/>
    <w:rsid w:val="00241E0E"/>
    <w:rsid w:val="00244B8C"/>
    <w:rsid w:val="00247834"/>
    <w:rsid w:val="00247E11"/>
    <w:rsid w:val="00250AC0"/>
    <w:rsid w:val="00254078"/>
    <w:rsid w:val="00254225"/>
    <w:rsid w:val="00255B9D"/>
    <w:rsid w:val="002564F8"/>
    <w:rsid w:val="002605E6"/>
    <w:rsid w:val="0026179C"/>
    <w:rsid w:val="0026287E"/>
    <w:rsid w:val="00262AD7"/>
    <w:rsid w:val="00263E0B"/>
    <w:rsid w:val="00264940"/>
    <w:rsid w:val="002656C4"/>
    <w:rsid w:val="00266FF5"/>
    <w:rsid w:val="00267D4D"/>
    <w:rsid w:val="00273321"/>
    <w:rsid w:val="00275183"/>
    <w:rsid w:val="00275CF6"/>
    <w:rsid w:val="00280254"/>
    <w:rsid w:val="0028050C"/>
    <w:rsid w:val="00281C40"/>
    <w:rsid w:val="00282188"/>
    <w:rsid w:val="0028535F"/>
    <w:rsid w:val="00293C6C"/>
    <w:rsid w:val="00293F8A"/>
    <w:rsid w:val="002952D9"/>
    <w:rsid w:val="0029568F"/>
    <w:rsid w:val="00297A8C"/>
    <w:rsid w:val="002A3381"/>
    <w:rsid w:val="002A4ABA"/>
    <w:rsid w:val="002A5980"/>
    <w:rsid w:val="002A5AB2"/>
    <w:rsid w:val="002A6071"/>
    <w:rsid w:val="002B0380"/>
    <w:rsid w:val="002B1400"/>
    <w:rsid w:val="002B27C9"/>
    <w:rsid w:val="002B3260"/>
    <w:rsid w:val="002B4700"/>
    <w:rsid w:val="002B6AE4"/>
    <w:rsid w:val="002B724F"/>
    <w:rsid w:val="002C11EA"/>
    <w:rsid w:val="002C166E"/>
    <w:rsid w:val="002C4109"/>
    <w:rsid w:val="002C491F"/>
    <w:rsid w:val="002C53EA"/>
    <w:rsid w:val="002D2EEF"/>
    <w:rsid w:val="002D7CC5"/>
    <w:rsid w:val="002E1DF0"/>
    <w:rsid w:val="002E24CC"/>
    <w:rsid w:val="002E340F"/>
    <w:rsid w:val="002E7A16"/>
    <w:rsid w:val="002E7D7F"/>
    <w:rsid w:val="002F17A5"/>
    <w:rsid w:val="002F3822"/>
    <w:rsid w:val="002F62F2"/>
    <w:rsid w:val="002F700C"/>
    <w:rsid w:val="003029DC"/>
    <w:rsid w:val="00303357"/>
    <w:rsid w:val="0030636F"/>
    <w:rsid w:val="00307852"/>
    <w:rsid w:val="0031136C"/>
    <w:rsid w:val="00312245"/>
    <w:rsid w:val="003124EA"/>
    <w:rsid w:val="0031267F"/>
    <w:rsid w:val="0031352D"/>
    <w:rsid w:val="00320598"/>
    <w:rsid w:val="0032108F"/>
    <w:rsid w:val="00321FAA"/>
    <w:rsid w:val="003225A3"/>
    <w:rsid w:val="00325D29"/>
    <w:rsid w:val="00326E5A"/>
    <w:rsid w:val="0032783C"/>
    <w:rsid w:val="003301BF"/>
    <w:rsid w:val="00332AA9"/>
    <w:rsid w:val="003356CE"/>
    <w:rsid w:val="00335E47"/>
    <w:rsid w:val="003374AF"/>
    <w:rsid w:val="003378C2"/>
    <w:rsid w:val="003400F1"/>
    <w:rsid w:val="003410DC"/>
    <w:rsid w:val="003413A6"/>
    <w:rsid w:val="00342207"/>
    <w:rsid w:val="00342AB4"/>
    <w:rsid w:val="00344E01"/>
    <w:rsid w:val="00344FE9"/>
    <w:rsid w:val="00346806"/>
    <w:rsid w:val="003506D0"/>
    <w:rsid w:val="003507E0"/>
    <w:rsid w:val="00351608"/>
    <w:rsid w:val="003529A7"/>
    <w:rsid w:val="00354F13"/>
    <w:rsid w:val="0035601A"/>
    <w:rsid w:val="00360326"/>
    <w:rsid w:val="00360F6E"/>
    <w:rsid w:val="003642F7"/>
    <w:rsid w:val="00366447"/>
    <w:rsid w:val="00371405"/>
    <w:rsid w:val="00371A91"/>
    <w:rsid w:val="00371BFC"/>
    <w:rsid w:val="00375809"/>
    <w:rsid w:val="003759B0"/>
    <w:rsid w:val="00381D73"/>
    <w:rsid w:val="00382003"/>
    <w:rsid w:val="003821F2"/>
    <w:rsid w:val="0038589B"/>
    <w:rsid w:val="00387060"/>
    <w:rsid w:val="00387286"/>
    <w:rsid w:val="00390DBF"/>
    <w:rsid w:val="00393C51"/>
    <w:rsid w:val="00394939"/>
    <w:rsid w:val="00394F00"/>
    <w:rsid w:val="00396A23"/>
    <w:rsid w:val="00397A79"/>
    <w:rsid w:val="00397C8B"/>
    <w:rsid w:val="003A0247"/>
    <w:rsid w:val="003A0D09"/>
    <w:rsid w:val="003A1AB9"/>
    <w:rsid w:val="003A1DA2"/>
    <w:rsid w:val="003A37B4"/>
    <w:rsid w:val="003A7120"/>
    <w:rsid w:val="003A76E4"/>
    <w:rsid w:val="003B0008"/>
    <w:rsid w:val="003B05A4"/>
    <w:rsid w:val="003B0A73"/>
    <w:rsid w:val="003B0DA6"/>
    <w:rsid w:val="003B171C"/>
    <w:rsid w:val="003B23C0"/>
    <w:rsid w:val="003B2D85"/>
    <w:rsid w:val="003B450F"/>
    <w:rsid w:val="003B60E5"/>
    <w:rsid w:val="003B65AE"/>
    <w:rsid w:val="003B752E"/>
    <w:rsid w:val="003B7A7A"/>
    <w:rsid w:val="003C015C"/>
    <w:rsid w:val="003C1C58"/>
    <w:rsid w:val="003C2A22"/>
    <w:rsid w:val="003D0341"/>
    <w:rsid w:val="003D06C8"/>
    <w:rsid w:val="003D06D7"/>
    <w:rsid w:val="003D1D68"/>
    <w:rsid w:val="003D20A3"/>
    <w:rsid w:val="003D28B1"/>
    <w:rsid w:val="003D3602"/>
    <w:rsid w:val="003D6251"/>
    <w:rsid w:val="003D7532"/>
    <w:rsid w:val="003D784F"/>
    <w:rsid w:val="003E0481"/>
    <w:rsid w:val="003E3C11"/>
    <w:rsid w:val="003E43D3"/>
    <w:rsid w:val="003E4FB7"/>
    <w:rsid w:val="003F14BC"/>
    <w:rsid w:val="003F16F8"/>
    <w:rsid w:val="003F29A7"/>
    <w:rsid w:val="003F39A2"/>
    <w:rsid w:val="003F4848"/>
    <w:rsid w:val="003F4E4F"/>
    <w:rsid w:val="003F577A"/>
    <w:rsid w:val="003F62DC"/>
    <w:rsid w:val="003F7DAF"/>
    <w:rsid w:val="00402D1F"/>
    <w:rsid w:val="00403DB0"/>
    <w:rsid w:val="00404DEF"/>
    <w:rsid w:val="0040521C"/>
    <w:rsid w:val="00405C5A"/>
    <w:rsid w:val="0040793F"/>
    <w:rsid w:val="004106BB"/>
    <w:rsid w:val="004106D6"/>
    <w:rsid w:val="0041086D"/>
    <w:rsid w:val="00415577"/>
    <w:rsid w:val="004156B3"/>
    <w:rsid w:val="004157FD"/>
    <w:rsid w:val="00415B7A"/>
    <w:rsid w:val="00417F72"/>
    <w:rsid w:val="00421001"/>
    <w:rsid w:val="0042196B"/>
    <w:rsid w:val="00421D92"/>
    <w:rsid w:val="004222B7"/>
    <w:rsid w:val="00422BAC"/>
    <w:rsid w:val="004237BD"/>
    <w:rsid w:val="00423B06"/>
    <w:rsid w:val="00424B32"/>
    <w:rsid w:val="00424DA3"/>
    <w:rsid w:val="00426285"/>
    <w:rsid w:val="00426C95"/>
    <w:rsid w:val="00430283"/>
    <w:rsid w:val="004308BA"/>
    <w:rsid w:val="004312B3"/>
    <w:rsid w:val="00431F34"/>
    <w:rsid w:val="00434C17"/>
    <w:rsid w:val="004409A2"/>
    <w:rsid w:val="00443616"/>
    <w:rsid w:val="0044402C"/>
    <w:rsid w:val="004446A1"/>
    <w:rsid w:val="00444CF7"/>
    <w:rsid w:val="00445A33"/>
    <w:rsid w:val="00447322"/>
    <w:rsid w:val="00447BA4"/>
    <w:rsid w:val="004523E6"/>
    <w:rsid w:val="00454A39"/>
    <w:rsid w:val="00456ADB"/>
    <w:rsid w:val="004619E7"/>
    <w:rsid w:val="00462989"/>
    <w:rsid w:val="00463745"/>
    <w:rsid w:val="00463EE6"/>
    <w:rsid w:val="004668D5"/>
    <w:rsid w:val="0046691F"/>
    <w:rsid w:val="00466D6E"/>
    <w:rsid w:val="00467298"/>
    <w:rsid w:val="00470F6B"/>
    <w:rsid w:val="00472B5C"/>
    <w:rsid w:val="00473862"/>
    <w:rsid w:val="00477780"/>
    <w:rsid w:val="0048047C"/>
    <w:rsid w:val="004826AF"/>
    <w:rsid w:val="0048320F"/>
    <w:rsid w:val="0048661F"/>
    <w:rsid w:val="00486766"/>
    <w:rsid w:val="004910D0"/>
    <w:rsid w:val="0049344E"/>
    <w:rsid w:val="00497C7B"/>
    <w:rsid w:val="004A0762"/>
    <w:rsid w:val="004A2FC3"/>
    <w:rsid w:val="004A42C9"/>
    <w:rsid w:val="004A42E4"/>
    <w:rsid w:val="004A51C0"/>
    <w:rsid w:val="004A54D1"/>
    <w:rsid w:val="004A5EFA"/>
    <w:rsid w:val="004A6536"/>
    <w:rsid w:val="004B020A"/>
    <w:rsid w:val="004B0BC3"/>
    <w:rsid w:val="004B22ED"/>
    <w:rsid w:val="004B33CF"/>
    <w:rsid w:val="004B4126"/>
    <w:rsid w:val="004B61D6"/>
    <w:rsid w:val="004B6595"/>
    <w:rsid w:val="004B6B11"/>
    <w:rsid w:val="004C040F"/>
    <w:rsid w:val="004C0F71"/>
    <w:rsid w:val="004C1E8C"/>
    <w:rsid w:val="004C4780"/>
    <w:rsid w:val="004C6327"/>
    <w:rsid w:val="004C6762"/>
    <w:rsid w:val="004C7DA5"/>
    <w:rsid w:val="004D0D12"/>
    <w:rsid w:val="004D1DDE"/>
    <w:rsid w:val="004D1E14"/>
    <w:rsid w:val="004D2727"/>
    <w:rsid w:val="004D5CCD"/>
    <w:rsid w:val="004D5D0C"/>
    <w:rsid w:val="004E0059"/>
    <w:rsid w:val="004E0BF3"/>
    <w:rsid w:val="004E0D2F"/>
    <w:rsid w:val="004E1693"/>
    <w:rsid w:val="004E1E2C"/>
    <w:rsid w:val="004E4299"/>
    <w:rsid w:val="004F005C"/>
    <w:rsid w:val="004F41D8"/>
    <w:rsid w:val="004F577A"/>
    <w:rsid w:val="004F5BF0"/>
    <w:rsid w:val="004F6534"/>
    <w:rsid w:val="004F6F8F"/>
    <w:rsid w:val="00500596"/>
    <w:rsid w:val="00501FD1"/>
    <w:rsid w:val="005022F1"/>
    <w:rsid w:val="00503356"/>
    <w:rsid w:val="00503A22"/>
    <w:rsid w:val="00503DD2"/>
    <w:rsid w:val="00506BCA"/>
    <w:rsid w:val="00507034"/>
    <w:rsid w:val="005074FD"/>
    <w:rsid w:val="00510B53"/>
    <w:rsid w:val="00513B06"/>
    <w:rsid w:val="00513BAA"/>
    <w:rsid w:val="005140DC"/>
    <w:rsid w:val="00515298"/>
    <w:rsid w:val="00517BAC"/>
    <w:rsid w:val="00520EB9"/>
    <w:rsid w:val="00521720"/>
    <w:rsid w:val="005221F2"/>
    <w:rsid w:val="00523350"/>
    <w:rsid w:val="00526BA3"/>
    <w:rsid w:val="00534D3A"/>
    <w:rsid w:val="00536E14"/>
    <w:rsid w:val="00537E50"/>
    <w:rsid w:val="005436D4"/>
    <w:rsid w:val="0054435C"/>
    <w:rsid w:val="0054488E"/>
    <w:rsid w:val="005508E5"/>
    <w:rsid w:val="0055331B"/>
    <w:rsid w:val="0055417A"/>
    <w:rsid w:val="005557E4"/>
    <w:rsid w:val="00555984"/>
    <w:rsid w:val="00556163"/>
    <w:rsid w:val="00556B55"/>
    <w:rsid w:val="00560A9A"/>
    <w:rsid w:val="00563FCD"/>
    <w:rsid w:val="00566CC1"/>
    <w:rsid w:val="0056747D"/>
    <w:rsid w:val="0056766E"/>
    <w:rsid w:val="00580D37"/>
    <w:rsid w:val="00582400"/>
    <w:rsid w:val="00584D82"/>
    <w:rsid w:val="00586F3E"/>
    <w:rsid w:val="0058772D"/>
    <w:rsid w:val="005911B9"/>
    <w:rsid w:val="00595AE5"/>
    <w:rsid w:val="00597421"/>
    <w:rsid w:val="005A34A3"/>
    <w:rsid w:val="005A3649"/>
    <w:rsid w:val="005A4318"/>
    <w:rsid w:val="005A5351"/>
    <w:rsid w:val="005B127A"/>
    <w:rsid w:val="005B1A0A"/>
    <w:rsid w:val="005B1E00"/>
    <w:rsid w:val="005B24CE"/>
    <w:rsid w:val="005B5915"/>
    <w:rsid w:val="005B5A29"/>
    <w:rsid w:val="005B7EBC"/>
    <w:rsid w:val="005C0141"/>
    <w:rsid w:val="005C01AA"/>
    <w:rsid w:val="005C1DB5"/>
    <w:rsid w:val="005C217F"/>
    <w:rsid w:val="005C59DB"/>
    <w:rsid w:val="005C737E"/>
    <w:rsid w:val="005D0B59"/>
    <w:rsid w:val="005D0B85"/>
    <w:rsid w:val="005D24DA"/>
    <w:rsid w:val="005D2A8A"/>
    <w:rsid w:val="005D5D6A"/>
    <w:rsid w:val="005D6C7E"/>
    <w:rsid w:val="005D78EA"/>
    <w:rsid w:val="005E0E84"/>
    <w:rsid w:val="005E22A3"/>
    <w:rsid w:val="005E2CD7"/>
    <w:rsid w:val="005E527F"/>
    <w:rsid w:val="005E6D38"/>
    <w:rsid w:val="005F5096"/>
    <w:rsid w:val="005F5C9F"/>
    <w:rsid w:val="005F6577"/>
    <w:rsid w:val="005F68E4"/>
    <w:rsid w:val="005F6A0F"/>
    <w:rsid w:val="005F7E37"/>
    <w:rsid w:val="006011DA"/>
    <w:rsid w:val="00601F76"/>
    <w:rsid w:val="00602633"/>
    <w:rsid w:val="00603912"/>
    <w:rsid w:val="00603ECE"/>
    <w:rsid w:val="00604798"/>
    <w:rsid w:val="00604A47"/>
    <w:rsid w:val="0060510A"/>
    <w:rsid w:val="006059B2"/>
    <w:rsid w:val="0060640F"/>
    <w:rsid w:val="0060773B"/>
    <w:rsid w:val="00610C4C"/>
    <w:rsid w:val="00610D65"/>
    <w:rsid w:val="00612052"/>
    <w:rsid w:val="006140B7"/>
    <w:rsid w:val="006140CA"/>
    <w:rsid w:val="006145FC"/>
    <w:rsid w:val="006146BC"/>
    <w:rsid w:val="00615EB6"/>
    <w:rsid w:val="00617490"/>
    <w:rsid w:val="006206FD"/>
    <w:rsid w:val="00622E67"/>
    <w:rsid w:val="00625162"/>
    <w:rsid w:val="00626F24"/>
    <w:rsid w:val="0062766E"/>
    <w:rsid w:val="006346BF"/>
    <w:rsid w:val="00637074"/>
    <w:rsid w:val="00637A98"/>
    <w:rsid w:val="00640405"/>
    <w:rsid w:val="006425F9"/>
    <w:rsid w:val="00643994"/>
    <w:rsid w:val="0064480E"/>
    <w:rsid w:val="00645BF0"/>
    <w:rsid w:val="00645D0A"/>
    <w:rsid w:val="0064608E"/>
    <w:rsid w:val="00646F51"/>
    <w:rsid w:val="0065324B"/>
    <w:rsid w:val="00653559"/>
    <w:rsid w:val="006539F9"/>
    <w:rsid w:val="006548C6"/>
    <w:rsid w:val="006560E1"/>
    <w:rsid w:val="0065716E"/>
    <w:rsid w:val="006571FB"/>
    <w:rsid w:val="00657D5E"/>
    <w:rsid w:val="00660752"/>
    <w:rsid w:val="00661333"/>
    <w:rsid w:val="006644BE"/>
    <w:rsid w:val="00666183"/>
    <w:rsid w:val="00667C1F"/>
    <w:rsid w:val="00673082"/>
    <w:rsid w:val="00673452"/>
    <w:rsid w:val="00674497"/>
    <w:rsid w:val="00674E5A"/>
    <w:rsid w:val="00674F98"/>
    <w:rsid w:val="00675804"/>
    <w:rsid w:val="0067733A"/>
    <w:rsid w:val="0068267C"/>
    <w:rsid w:val="0068351C"/>
    <w:rsid w:val="0068436B"/>
    <w:rsid w:val="00692C0E"/>
    <w:rsid w:val="006939B9"/>
    <w:rsid w:val="006A1B57"/>
    <w:rsid w:val="006A49BD"/>
    <w:rsid w:val="006A61DC"/>
    <w:rsid w:val="006A622E"/>
    <w:rsid w:val="006A7504"/>
    <w:rsid w:val="006B057D"/>
    <w:rsid w:val="006B1434"/>
    <w:rsid w:val="006B2262"/>
    <w:rsid w:val="006B2FA4"/>
    <w:rsid w:val="006B47CA"/>
    <w:rsid w:val="006B6E66"/>
    <w:rsid w:val="006B77C6"/>
    <w:rsid w:val="006B7F94"/>
    <w:rsid w:val="006C0AF2"/>
    <w:rsid w:val="006C1716"/>
    <w:rsid w:val="006C5578"/>
    <w:rsid w:val="006C68C2"/>
    <w:rsid w:val="006C6CCC"/>
    <w:rsid w:val="006C711C"/>
    <w:rsid w:val="006C7A2A"/>
    <w:rsid w:val="006D181D"/>
    <w:rsid w:val="006D19A7"/>
    <w:rsid w:val="006D20A5"/>
    <w:rsid w:val="006D240F"/>
    <w:rsid w:val="006D29F0"/>
    <w:rsid w:val="006D7126"/>
    <w:rsid w:val="006E08EA"/>
    <w:rsid w:val="006E0FCB"/>
    <w:rsid w:val="006E3835"/>
    <w:rsid w:val="006E5848"/>
    <w:rsid w:val="006E70A0"/>
    <w:rsid w:val="006F04FC"/>
    <w:rsid w:val="006F1065"/>
    <w:rsid w:val="006F13E4"/>
    <w:rsid w:val="006F240B"/>
    <w:rsid w:val="006F4763"/>
    <w:rsid w:val="006F4D8E"/>
    <w:rsid w:val="006F5CEF"/>
    <w:rsid w:val="006F6017"/>
    <w:rsid w:val="006F6787"/>
    <w:rsid w:val="006F7A35"/>
    <w:rsid w:val="00702445"/>
    <w:rsid w:val="00702C69"/>
    <w:rsid w:val="0070447C"/>
    <w:rsid w:val="00704D4B"/>
    <w:rsid w:val="00705805"/>
    <w:rsid w:val="00705BFB"/>
    <w:rsid w:val="00706354"/>
    <w:rsid w:val="00707497"/>
    <w:rsid w:val="00710F48"/>
    <w:rsid w:val="00714BC3"/>
    <w:rsid w:val="00715DC9"/>
    <w:rsid w:val="0071702B"/>
    <w:rsid w:val="00721CA6"/>
    <w:rsid w:val="00723849"/>
    <w:rsid w:val="00723EC9"/>
    <w:rsid w:val="007261C3"/>
    <w:rsid w:val="0072657B"/>
    <w:rsid w:val="007279F8"/>
    <w:rsid w:val="00731049"/>
    <w:rsid w:val="0073240C"/>
    <w:rsid w:val="00732700"/>
    <w:rsid w:val="00732ED2"/>
    <w:rsid w:val="0073315A"/>
    <w:rsid w:val="007333C1"/>
    <w:rsid w:val="00733623"/>
    <w:rsid w:val="00734338"/>
    <w:rsid w:val="00734439"/>
    <w:rsid w:val="00735600"/>
    <w:rsid w:val="0073721D"/>
    <w:rsid w:val="007374FD"/>
    <w:rsid w:val="00741430"/>
    <w:rsid w:val="007418DA"/>
    <w:rsid w:val="007474EE"/>
    <w:rsid w:val="00750DD5"/>
    <w:rsid w:val="0075299B"/>
    <w:rsid w:val="00755501"/>
    <w:rsid w:val="0076076D"/>
    <w:rsid w:val="007608A1"/>
    <w:rsid w:val="0076424A"/>
    <w:rsid w:val="00764CF2"/>
    <w:rsid w:val="00765B7A"/>
    <w:rsid w:val="00767508"/>
    <w:rsid w:val="007713AF"/>
    <w:rsid w:val="00771431"/>
    <w:rsid w:val="00771B34"/>
    <w:rsid w:val="00774180"/>
    <w:rsid w:val="007767F6"/>
    <w:rsid w:val="00777D1A"/>
    <w:rsid w:val="00785A36"/>
    <w:rsid w:val="00787CC5"/>
    <w:rsid w:val="007914BE"/>
    <w:rsid w:val="00791E8E"/>
    <w:rsid w:val="00793C88"/>
    <w:rsid w:val="00794FE7"/>
    <w:rsid w:val="00795D41"/>
    <w:rsid w:val="007A0DEB"/>
    <w:rsid w:val="007A1EE6"/>
    <w:rsid w:val="007A51E7"/>
    <w:rsid w:val="007A5497"/>
    <w:rsid w:val="007B294C"/>
    <w:rsid w:val="007B2FDA"/>
    <w:rsid w:val="007B31D3"/>
    <w:rsid w:val="007B5C42"/>
    <w:rsid w:val="007C6DB4"/>
    <w:rsid w:val="007D40E9"/>
    <w:rsid w:val="007D7300"/>
    <w:rsid w:val="007E4081"/>
    <w:rsid w:val="007E41BA"/>
    <w:rsid w:val="007E4372"/>
    <w:rsid w:val="007E4577"/>
    <w:rsid w:val="007E472A"/>
    <w:rsid w:val="007E5288"/>
    <w:rsid w:val="007E56FD"/>
    <w:rsid w:val="007E59AF"/>
    <w:rsid w:val="007E61F5"/>
    <w:rsid w:val="007E7A0F"/>
    <w:rsid w:val="007F09B1"/>
    <w:rsid w:val="007F2C8D"/>
    <w:rsid w:val="007F3FA1"/>
    <w:rsid w:val="007F55A8"/>
    <w:rsid w:val="007F74FE"/>
    <w:rsid w:val="008000FC"/>
    <w:rsid w:val="008007AF"/>
    <w:rsid w:val="00805963"/>
    <w:rsid w:val="00810013"/>
    <w:rsid w:val="00810492"/>
    <w:rsid w:val="008105E1"/>
    <w:rsid w:val="00816FE7"/>
    <w:rsid w:val="00820540"/>
    <w:rsid w:val="00821167"/>
    <w:rsid w:val="0082266F"/>
    <w:rsid w:val="00825EB5"/>
    <w:rsid w:val="00826519"/>
    <w:rsid w:val="00826C4A"/>
    <w:rsid w:val="00827208"/>
    <w:rsid w:val="008301BB"/>
    <w:rsid w:val="00830445"/>
    <w:rsid w:val="008346C4"/>
    <w:rsid w:val="008351C0"/>
    <w:rsid w:val="0083677D"/>
    <w:rsid w:val="00840510"/>
    <w:rsid w:val="00840FCC"/>
    <w:rsid w:val="0084117D"/>
    <w:rsid w:val="0084452F"/>
    <w:rsid w:val="00845282"/>
    <w:rsid w:val="0084583F"/>
    <w:rsid w:val="00846CE2"/>
    <w:rsid w:val="00847C10"/>
    <w:rsid w:val="00850D77"/>
    <w:rsid w:val="00851828"/>
    <w:rsid w:val="00854545"/>
    <w:rsid w:val="00855A57"/>
    <w:rsid w:val="0085730C"/>
    <w:rsid w:val="008600C6"/>
    <w:rsid w:val="0086099E"/>
    <w:rsid w:val="00861783"/>
    <w:rsid w:val="00863E71"/>
    <w:rsid w:val="00865265"/>
    <w:rsid w:val="00865D54"/>
    <w:rsid w:val="00867123"/>
    <w:rsid w:val="00870C72"/>
    <w:rsid w:val="008715F2"/>
    <w:rsid w:val="0087378D"/>
    <w:rsid w:val="00874B4F"/>
    <w:rsid w:val="00875118"/>
    <w:rsid w:val="008757C8"/>
    <w:rsid w:val="00875A50"/>
    <w:rsid w:val="00876750"/>
    <w:rsid w:val="00877081"/>
    <w:rsid w:val="00877DDB"/>
    <w:rsid w:val="00880536"/>
    <w:rsid w:val="00880DBD"/>
    <w:rsid w:val="008839C1"/>
    <w:rsid w:val="00883E43"/>
    <w:rsid w:val="008849C7"/>
    <w:rsid w:val="0088704D"/>
    <w:rsid w:val="0088796D"/>
    <w:rsid w:val="00890F67"/>
    <w:rsid w:val="0089181C"/>
    <w:rsid w:val="0089432F"/>
    <w:rsid w:val="00894DD9"/>
    <w:rsid w:val="00895690"/>
    <w:rsid w:val="00895C2E"/>
    <w:rsid w:val="00897834"/>
    <w:rsid w:val="0089792C"/>
    <w:rsid w:val="00897FD9"/>
    <w:rsid w:val="008A40C2"/>
    <w:rsid w:val="008A51FE"/>
    <w:rsid w:val="008A5B47"/>
    <w:rsid w:val="008A69EB"/>
    <w:rsid w:val="008A71D7"/>
    <w:rsid w:val="008A77B4"/>
    <w:rsid w:val="008A7831"/>
    <w:rsid w:val="008B1460"/>
    <w:rsid w:val="008B1F5F"/>
    <w:rsid w:val="008B251C"/>
    <w:rsid w:val="008B25E1"/>
    <w:rsid w:val="008B2CE0"/>
    <w:rsid w:val="008B3CAE"/>
    <w:rsid w:val="008B5B1F"/>
    <w:rsid w:val="008B6114"/>
    <w:rsid w:val="008C0572"/>
    <w:rsid w:val="008C0972"/>
    <w:rsid w:val="008C14ED"/>
    <w:rsid w:val="008C4BCD"/>
    <w:rsid w:val="008C5A69"/>
    <w:rsid w:val="008C5AB5"/>
    <w:rsid w:val="008C6513"/>
    <w:rsid w:val="008D0AE5"/>
    <w:rsid w:val="008D1F6E"/>
    <w:rsid w:val="008D2C74"/>
    <w:rsid w:val="008D37A5"/>
    <w:rsid w:val="008D445F"/>
    <w:rsid w:val="008D4935"/>
    <w:rsid w:val="008D6B6C"/>
    <w:rsid w:val="008D79D0"/>
    <w:rsid w:val="008E0CF2"/>
    <w:rsid w:val="008E7B7E"/>
    <w:rsid w:val="008F1069"/>
    <w:rsid w:val="008F21DD"/>
    <w:rsid w:val="00900BE5"/>
    <w:rsid w:val="0090166F"/>
    <w:rsid w:val="00901A63"/>
    <w:rsid w:val="00901D42"/>
    <w:rsid w:val="0090397E"/>
    <w:rsid w:val="00903E66"/>
    <w:rsid w:val="009059FF"/>
    <w:rsid w:val="00905D8F"/>
    <w:rsid w:val="00910004"/>
    <w:rsid w:val="009147E3"/>
    <w:rsid w:val="009155DB"/>
    <w:rsid w:val="00916A8E"/>
    <w:rsid w:val="00917B5F"/>
    <w:rsid w:val="00917CB4"/>
    <w:rsid w:val="009225BE"/>
    <w:rsid w:val="00923260"/>
    <w:rsid w:val="00924004"/>
    <w:rsid w:val="00924134"/>
    <w:rsid w:val="009254E0"/>
    <w:rsid w:val="00925D78"/>
    <w:rsid w:val="00927239"/>
    <w:rsid w:val="00930000"/>
    <w:rsid w:val="00931822"/>
    <w:rsid w:val="00931E72"/>
    <w:rsid w:val="0093223E"/>
    <w:rsid w:val="009341B5"/>
    <w:rsid w:val="00936083"/>
    <w:rsid w:val="00936900"/>
    <w:rsid w:val="00936ACC"/>
    <w:rsid w:val="00937449"/>
    <w:rsid w:val="009374E7"/>
    <w:rsid w:val="0093786C"/>
    <w:rsid w:val="0094136C"/>
    <w:rsid w:val="00942732"/>
    <w:rsid w:val="00943827"/>
    <w:rsid w:val="00943ACB"/>
    <w:rsid w:val="00946B6B"/>
    <w:rsid w:val="00955003"/>
    <w:rsid w:val="00956CD2"/>
    <w:rsid w:val="00956EE2"/>
    <w:rsid w:val="009606BB"/>
    <w:rsid w:val="00962F10"/>
    <w:rsid w:val="00971B57"/>
    <w:rsid w:val="00972818"/>
    <w:rsid w:val="009737FF"/>
    <w:rsid w:val="00975D78"/>
    <w:rsid w:val="0097661A"/>
    <w:rsid w:val="00977E8B"/>
    <w:rsid w:val="00981152"/>
    <w:rsid w:val="00983EBF"/>
    <w:rsid w:val="00985F6E"/>
    <w:rsid w:val="0098724F"/>
    <w:rsid w:val="00987388"/>
    <w:rsid w:val="00987903"/>
    <w:rsid w:val="0098790F"/>
    <w:rsid w:val="00990262"/>
    <w:rsid w:val="00990535"/>
    <w:rsid w:val="009942E2"/>
    <w:rsid w:val="0099497C"/>
    <w:rsid w:val="0099629B"/>
    <w:rsid w:val="00996571"/>
    <w:rsid w:val="0099676F"/>
    <w:rsid w:val="0099681D"/>
    <w:rsid w:val="009A4284"/>
    <w:rsid w:val="009A472E"/>
    <w:rsid w:val="009B1040"/>
    <w:rsid w:val="009B112D"/>
    <w:rsid w:val="009B1CAB"/>
    <w:rsid w:val="009B7C43"/>
    <w:rsid w:val="009C166B"/>
    <w:rsid w:val="009C20AF"/>
    <w:rsid w:val="009D195D"/>
    <w:rsid w:val="009D2129"/>
    <w:rsid w:val="009D2ADE"/>
    <w:rsid w:val="009D30A4"/>
    <w:rsid w:val="009D352B"/>
    <w:rsid w:val="009D5080"/>
    <w:rsid w:val="009D54B4"/>
    <w:rsid w:val="009D73D6"/>
    <w:rsid w:val="009D7455"/>
    <w:rsid w:val="009E15FC"/>
    <w:rsid w:val="009E31FC"/>
    <w:rsid w:val="009E3B68"/>
    <w:rsid w:val="009E4476"/>
    <w:rsid w:val="009E5283"/>
    <w:rsid w:val="009E598E"/>
    <w:rsid w:val="009E637C"/>
    <w:rsid w:val="009E6D43"/>
    <w:rsid w:val="009E7018"/>
    <w:rsid w:val="009F09D2"/>
    <w:rsid w:val="009F1376"/>
    <w:rsid w:val="009F2869"/>
    <w:rsid w:val="009F409A"/>
    <w:rsid w:val="009F48C1"/>
    <w:rsid w:val="00A017F5"/>
    <w:rsid w:val="00A022DB"/>
    <w:rsid w:val="00A02AD8"/>
    <w:rsid w:val="00A03207"/>
    <w:rsid w:val="00A04635"/>
    <w:rsid w:val="00A0488A"/>
    <w:rsid w:val="00A06154"/>
    <w:rsid w:val="00A0729C"/>
    <w:rsid w:val="00A1288B"/>
    <w:rsid w:val="00A1496F"/>
    <w:rsid w:val="00A14FD1"/>
    <w:rsid w:val="00A16D12"/>
    <w:rsid w:val="00A219A5"/>
    <w:rsid w:val="00A22B57"/>
    <w:rsid w:val="00A23BBE"/>
    <w:rsid w:val="00A24D49"/>
    <w:rsid w:val="00A27009"/>
    <w:rsid w:val="00A275AF"/>
    <w:rsid w:val="00A2767F"/>
    <w:rsid w:val="00A31427"/>
    <w:rsid w:val="00A327D8"/>
    <w:rsid w:val="00A32CD7"/>
    <w:rsid w:val="00A35244"/>
    <w:rsid w:val="00A37163"/>
    <w:rsid w:val="00A4083E"/>
    <w:rsid w:val="00A40A25"/>
    <w:rsid w:val="00A429A2"/>
    <w:rsid w:val="00A43F3F"/>
    <w:rsid w:val="00A44AEA"/>
    <w:rsid w:val="00A4520F"/>
    <w:rsid w:val="00A45723"/>
    <w:rsid w:val="00A4601C"/>
    <w:rsid w:val="00A46208"/>
    <w:rsid w:val="00A4745B"/>
    <w:rsid w:val="00A475B0"/>
    <w:rsid w:val="00A510F0"/>
    <w:rsid w:val="00A54EA0"/>
    <w:rsid w:val="00A5577C"/>
    <w:rsid w:val="00A57830"/>
    <w:rsid w:val="00A6066C"/>
    <w:rsid w:val="00A61237"/>
    <w:rsid w:val="00A616E4"/>
    <w:rsid w:val="00A61EC9"/>
    <w:rsid w:val="00A648FC"/>
    <w:rsid w:val="00A653AB"/>
    <w:rsid w:val="00A67C4F"/>
    <w:rsid w:val="00A7135C"/>
    <w:rsid w:val="00A7285C"/>
    <w:rsid w:val="00A7480F"/>
    <w:rsid w:val="00A74BD8"/>
    <w:rsid w:val="00A75254"/>
    <w:rsid w:val="00A76B55"/>
    <w:rsid w:val="00A81645"/>
    <w:rsid w:val="00A81759"/>
    <w:rsid w:val="00A82521"/>
    <w:rsid w:val="00A82813"/>
    <w:rsid w:val="00A8418B"/>
    <w:rsid w:val="00A84DFB"/>
    <w:rsid w:val="00A86A37"/>
    <w:rsid w:val="00A905C8"/>
    <w:rsid w:val="00A918FA"/>
    <w:rsid w:val="00A93897"/>
    <w:rsid w:val="00A9644B"/>
    <w:rsid w:val="00A9685C"/>
    <w:rsid w:val="00A96D54"/>
    <w:rsid w:val="00AA050D"/>
    <w:rsid w:val="00AA0534"/>
    <w:rsid w:val="00AA0E11"/>
    <w:rsid w:val="00AA15DC"/>
    <w:rsid w:val="00AA33D9"/>
    <w:rsid w:val="00AA3DE4"/>
    <w:rsid w:val="00AA5352"/>
    <w:rsid w:val="00AA63E6"/>
    <w:rsid w:val="00AA6BB3"/>
    <w:rsid w:val="00AA7223"/>
    <w:rsid w:val="00AB0A0B"/>
    <w:rsid w:val="00AB0C6C"/>
    <w:rsid w:val="00AB201F"/>
    <w:rsid w:val="00AB3254"/>
    <w:rsid w:val="00AC0020"/>
    <w:rsid w:val="00AC24EA"/>
    <w:rsid w:val="00AC42DF"/>
    <w:rsid w:val="00AC6B63"/>
    <w:rsid w:val="00AC79D0"/>
    <w:rsid w:val="00AC7B0C"/>
    <w:rsid w:val="00AC7BA3"/>
    <w:rsid w:val="00AD125A"/>
    <w:rsid w:val="00AD13D7"/>
    <w:rsid w:val="00AD1616"/>
    <w:rsid w:val="00AD2AA7"/>
    <w:rsid w:val="00AD328F"/>
    <w:rsid w:val="00AD4A60"/>
    <w:rsid w:val="00AD629B"/>
    <w:rsid w:val="00AD6FEF"/>
    <w:rsid w:val="00AE246F"/>
    <w:rsid w:val="00AE36AA"/>
    <w:rsid w:val="00AE46EE"/>
    <w:rsid w:val="00AE620D"/>
    <w:rsid w:val="00AE63D2"/>
    <w:rsid w:val="00AF0241"/>
    <w:rsid w:val="00AF5A46"/>
    <w:rsid w:val="00AF5CB7"/>
    <w:rsid w:val="00B00125"/>
    <w:rsid w:val="00B00C3C"/>
    <w:rsid w:val="00B034C8"/>
    <w:rsid w:val="00B035EF"/>
    <w:rsid w:val="00B05CB5"/>
    <w:rsid w:val="00B06E0C"/>
    <w:rsid w:val="00B1139C"/>
    <w:rsid w:val="00B11D1E"/>
    <w:rsid w:val="00B129EA"/>
    <w:rsid w:val="00B132FE"/>
    <w:rsid w:val="00B13C77"/>
    <w:rsid w:val="00B15E0D"/>
    <w:rsid w:val="00B208F3"/>
    <w:rsid w:val="00B2219E"/>
    <w:rsid w:val="00B25586"/>
    <w:rsid w:val="00B25B1F"/>
    <w:rsid w:val="00B31438"/>
    <w:rsid w:val="00B316A6"/>
    <w:rsid w:val="00B31E6D"/>
    <w:rsid w:val="00B32891"/>
    <w:rsid w:val="00B3427D"/>
    <w:rsid w:val="00B35B47"/>
    <w:rsid w:val="00B37D4F"/>
    <w:rsid w:val="00B37EB2"/>
    <w:rsid w:val="00B40922"/>
    <w:rsid w:val="00B40AD8"/>
    <w:rsid w:val="00B40FED"/>
    <w:rsid w:val="00B41974"/>
    <w:rsid w:val="00B42AD5"/>
    <w:rsid w:val="00B442F8"/>
    <w:rsid w:val="00B4472C"/>
    <w:rsid w:val="00B4572F"/>
    <w:rsid w:val="00B550D4"/>
    <w:rsid w:val="00B552D4"/>
    <w:rsid w:val="00B5570E"/>
    <w:rsid w:val="00B55D39"/>
    <w:rsid w:val="00B57025"/>
    <w:rsid w:val="00B60CA8"/>
    <w:rsid w:val="00B610B5"/>
    <w:rsid w:val="00B6254F"/>
    <w:rsid w:val="00B648FB"/>
    <w:rsid w:val="00B65189"/>
    <w:rsid w:val="00B6663E"/>
    <w:rsid w:val="00B66A57"/>
    <w:rsid w:val="00B674FF"/>
    <w:rsid w:val="00B70745"/>
    <w:rsid w:val="00B70C96"/>
    <w:rsid w:val="00B7130A"/>
    <w:rsid w:val="00B72229"/>
    <w:rsid w:val="00B73824"/>
    <w:rsid w:val="00B76141"/>
    <w:rsid w:val="00B80C2E"/>
    <w:rsid w:val="00B81C37"/>
    <w:rsid w:val="00B82D09"/>
    <w:rsid w:val="00B83688"/>
    <w:rsid w:val="00B838D0"/>
    <w:rsid w:val="00B84056"/>
    <w:rsid w:val="00B8716E"/>
    <w:rsid w:val="00B9178A"/>
    <w:rsid w:val="00B92A0B"/>
    <w:rsid w:val="00B92C00"/>
    <w:rsid w:val="00B93D71"/>
    <w:rsid w:val="00B94398"/>
    <w:rsid w:val="00B94C05"/>
    <w:rsid w:val="00B95FEF"/>
    <w:rsid w:val="00B972A5"/>
    <w:rsid w:val="00BA0DDF"/>
    <w:rsid w:val="00BA2700"/>
    <w:rsid w:val="00BA4E19"/>
    <w:rsid w:val="00BA5D2E"/>
    <w:rsid w:val="00BA7F24"/>
    <w:rsid w:val="00BB2EE5"/>
    <w:rsid w:val="00BB2EF2"/>
    <w:rsid w:val="00BB4777"/>
    <w:rsid w:val="00BB5F6F"/>
    <w:rsid w:val="00BB64E4"/>
    <w:rsid w:val="00BB7343"/>
    <w:rsid w:val="00BB7D15"/>
    <w:rsid w:val="00BC0868"/>
    <w:rsid w:val="00BC1C9A"/>
    <w:rsid w:val="00BC3E4B"/>
    <w:rsid w:val="00BC5B75"/>
    <w:rsid w:val="00BC5EC3"/>
    <w:rsid w:val="00BD0F4A"/>
    <w:rsid w:val="00BD2EC7"/>
    <w:rsid w:val="00BD43BD"/>
    <w:rsid w:val="00BD458E"/>
    <w:rsid w:val="00BD52B2"/>
    <w:rsid w:val="00BD5DB4"/>
    <w:rsid w:val="00BD60D2"/>
    <w:rsid w:val="00BD63E8"/>
    <w:rsid w:val="00BD6C1F"/>
    <w:rsid w:val="00BD7037"/>
    <w:rsid w:val="00BD71F5"/>
    <w:rsid w:val="00BE06C2"/>
    <w:rsid w:val="00BE2A7C"/>
    <w:rsid w:val="00BE3E28"/>
    <w:rsid w:val="00BF1781"/>
    <w:rsid w:val="00BF2C88"/>
    <w:rsid w:val="00BF4743"/>
    <w:rsid w:val="00BF5CDD"/>
    <w:rsid w:val="00BF62F5"/>
    <w:rsid w:val="00C0002F"/>
    <w:rsid w:val="00C003AA"/>
    <w:rsid w:val="00C032D3"/>
    <w:rsid w:val="00C03A86"/>
    <w:rsid w:val="00C05D63"/>
    <w:rsid w:val="00C075B9"/>
    <w:rsid w:val="00C0766A"/>
    <w:rsid w:val="00C0781C"/>
    <w:rsid w:val="00C10736"/>
    <w:rsid w:val="00C11031"/>
    <w:rsid w:val="00C15AFE"/>
    <w:rsid w:val="00C1646B"/>
    <w:rsid w:val="00C204CB"/>
    <w:rsid w:val="00C23B33"/>
    <w:rsid w:val="00C2424E"/>
    <w:rsid w:val="00C24DEE"/>
    <w:rsid w:val="00C24EC8"/>
    <w:rsid w:val="00C26530"/>
    <w:rsid w:val="00C27360"/>
    <w:rsid w:val="00C27646"/>
    <w:rsid w:val="00C2770E"/>
    <w:rsid w:val="00C27B43"/>
    <w:rsid w:val="00C27F64"/>
    <w:rsid w:val="00C30DDE"/>
    <w:rsid w:val="00C30E10"/>
    <w:rsid w:val="00C324F1"/>
    <w:rsid w:val="00C4054F"/>
    <w:rsid w:val="00C414D8"/>
    <w:rsid w:val="00C43728"/>
    <w:rsid w:val="00C43994"/>
    <w:rsid w:val="00C439EE"/>
    <w:rsid w:val="00C46B31"/>
    <w:rsid w:val="00C47375"/>
    <w:rsid w:val="00C54238"/>
    <w:rsid w:val="00C5473B"/>
    <w:rsid w:val="00C56680"/>
    <w:rsid w:val="00C56926"/>
    <w:rsid w:val="00C57226"/>
    <w:rsid w:val="00C608BC"/>
    <w:rsid w:val="00C617C5"/>
    <w:rsid w:val="00C631F8"/>
    <w:rsid w:val="00C63A95"/>
    <w:rsid w:val="00C63BC1"/>
    <w:rsid w:val="00C65773"/>
    <w:rsid w:val="00C65B91"/>
    <w:rsid w:val="00C66CF2"/>
    <w:rsid w:val="00C673EA"/>
    <w:rsid w:val="00C70F00"/>
    <w:rsid w:val="00C71EF4"/>
    <w:rsid w:val="00C72377"/>
    <w:rsid w:val="00C7395F"/>
    <w:rsid w:val="00C7711C"/>
    <w:rsid w:val="00C7735A"/>
    <w:rsid w:val="00C80567"/>
    <w:rsid w:val="00C8278B"/>
    <w:rsid w:val="00C84AE4"/>
    <w:rsid w:val="00C87188"/>
    <w:rsid w:val="00C90305"/>
    <w:rsid w:val="00C906A5"/>
    <w:rsid w:val="00C91A2D"/>
    <w:rsid w:val="00C92DF9"/>
    <w:rsid w:val="00C96868"/>
    <w:rsid w:val="00C96B9F"/>
    <w:rsid w:val="00C975CC"/>
    <w:rsid w:val="00C975D0"/>
    <w:rsid w:val="00CA094B"/>
    <w:rsid w:val="00CA0BB6"/>
    <w:rsid w:val="00CA1846"/>
    <w:rsid w:val="00CA2048"/>
    <w:rsid w:val="00CA2915"/>
    <w:rsid w:val="00CA3688"/>
    <w:rsid w:val="00CA4847"/>
    <w:rsid w:val="00CA4B7E"/>
    <w:rsid w:val="00CA5B8E"/>
    <w:rsid w:val="00CB03D4"/>
    <w:rsid w:val="00CB0C26"/>
    <w:rsid w:val="00CB0D6C"/>
    <w:rsid w:val="00CB4EEF"/>
    <w:rsid w:val="00CB5133"/>
    <w:rsid w:val="00CB55CE"/>
    <w:rsid w:val="00CB6407"/>
    <w:rsid w:val="00CC0012"/>
    <w:rsid w:val="00CC0922"/>
    <w:rsid w:val="00CC12A4"/>
    <w:rsid w:val="00CC2787"/>
    <w:rsid w:val="00CC2DF6"/>
    <w:rsid w:val="00CC4DF1"/>
    <w:rsid w:val="00CC67F2"/>
    <w:rsid w:val="00CC7407"/>
    <w:rsid w:val="00CD1162"/>
    <w:rsid w:val="00CD13A3"/>
    <w:rsid w:val="00CD59D4"/>
    <w:rsid w:val="00CD61F3"/>
    <w:rsid w:val="00CD65C7"/>
    <w:rsid w:val="00CD6AAB"/>
    <w:rsid w:val="00CD7828"/>
    <w:rsid w:val="00CE14A4"/>
    <w:rsid w:val="00CE2445"/>
    <w:rsid w:val="00CE3940"/>
    <w:rsid w:val="00CE5065"/>
    <w:rsid w:val="00CE6EA5"/>
    <w:rsid w:val="00CE7AC8"/>
    <w:rsid w:val="00CE7DBD"/>
    <w:rsid w:val="00CF1DE4"/>
    <w:rsid w:val="00CF38EB"/>
    <w:rsid w:val="00CF4A38"/>
    <w:rsid w:val="00CF5315"/>
    <w:rsid w:val="00CF57FC"/>
    <w:rsid w:val="00CF6AEA"/>
    <w:rsid w:val="00CF7F50"/>
    <w:rsid w:val="00D02803"/>
    <w:rsid w:val="00D032C3"/>
    <w:rsid w:val="00D0465D"/>
    <w:rsid w:val="00D0501D"/>
    <w:rsid w:val="00D07045"/>
    <w:rsid w:val="00D12C36"/>
    <w:rsid w:val="00D14112"/>
    <w:rsid w:val="00D148C1"/>
    <w:rsid w:val="00D24FFB"/>
    <w:rsid w:val="00D30F82"/>
    <w:rsid w:val="00D31A92"/>
    <w:rsid w:val="00D3269B"/>
    <w:rsid w:val="00D33026"/>
    <w:rsid w:val="00D3387D"/>
    <w:rsid w:val="00D33B97"/>
    <w:rsid w:val="00D349DE"/>
    <w:rsid w:val="00D35843"/>
    <w:rsid w:val="00D36C44"/>
    <w:rsid w:val="00D40FF3"/>
    <w:rsid w:val="00D43B3F"/>
    <w:rsid w:val="00D46170"/>
    <w:rsid w:val="00D46DA2"/>
    <w:rsid w:val="00D479CE"/>
    <w:rsid w:val="00D509EA"/>
    <w:rsid w:val="00D50F5D"/>
    <w:rsid w:val="00D53B21"/>
    <w:rsid w:val="00D546E0"/>
    <w:rsid w:val="00D54BFC"/>
    <w:rsid w:val="00D55B01"/>
    <w:rsid w:val="00D60E6F"/>
    <w:rsid w:val="00D6484A"/>
    <w:rsid w:val="00D67DE2"/>
    <w:rsid w:val="00D71736"/>
    <w:rsid w:val="00D732D2"/>
    <w:rsid w:val="00D73421"/>
    <w:rsid w:val="00D73B90"/>
    <w:rsid w:val="00D73D72"/>
    <w:rsid w:val="00D7497C"/>
    <w:rsid w:val="00D763E1"/>
    <w:rsid w:val="00D772C8"/>
    <w:rsid w:val="00D77D6C"/>
    <w:rsid w:val="00D80056"/>
    <w:rsid w:val="00D8162D"/>
    <w:rsid w:val="00D82184"/>
    <w:rsid w:val="00D83799"/>
    <w:rsid w:val="00D84927"/>
    <w:rsid w:val="00D875D0"/>
    <w:rsid w:val="00D87B16"/>
    <w:rsid w:val="00D91AC0"/>
    <w:rsid w:val="00D92939"/>
    <w:rsid w:val="00D93D8B"/>
    <w:rsid w:val="00D945E6"/>
    <w:rsid w:val="00D9666F"/>
    <w:rsid w:val="00D972BC"/>
    <w:rsid w:val="00D97D5C"/>
    <w:rsid w:val="00DA1A83"/>
    <w:rsid w:val="00DA2889"/>
    <w:rsid w:val="00DA415C"/>
    <w:rsid w:val="00DA43F9"/>
    <w:rsid w:val="00DA6879"/>
    <w:rsid w:val="00DA7142"/>
    <w:rsid w:val="00DB0473"/>
    <w:rsid w:val="00DB18DF"/>
    <w:rsid w:val="00DB6A42"/>
    <w:rsid w:val="00DB7D97"/>
    <w:rsid w:val="00DC1800"/>
    <w:rsid w:val="00DC34B9"/>
    <w:rsid w:val="00DC3E3C"/>
    <w:rsid w:val="00DD08FB"/>
    <w:rsid w:val="00DD1298"/>
    <w:rsid w:val="00DD170B"/>
    <w:rsid w:val="00DD22A6"/>
    <w:rsid w:val="00DD33D7"/>
    <w:rsid w:val="00DD48AC"/>
    <w:rsid w:val="00DD52D1"/>
    <w:rsid w:val="00DD57E7"/>
    <w:rsid w:val="00DD5F72"/>
    <w:rsid w:val="00DE0F63"/>
    <w:rsid w:val="00DE4DD8"/>
    <w:rsid w:val="00DE5F9C"/>
    <w:rsid w:val="00DF04E3"/>
    <w:rsid w:val="00DF076B"/>
    <w:rsid w:val="00DF1A80"/>
    <w:rsid w:val="00DF62E5"/>
    <w:rsid w:val="00DF6977"/>
    <w:rsid w:val="00DF6D0D"/>
    <w:rsid w:val="00DF7A9F"/>
    <w:rsid w:val="00E00049"/>
    <w:rsid w:val="00E00E87"/>
    <w:rsid w:val="00E012E4"/>
    <w:rsid w:val="00E02A94"/>
    <w:rsid w:val="00E039C7"/>
    <w:rsid w:val="00E03C24"/>
    <w:rsid w:val="00E03D51"/>
    <w:rsid w:val="00E0545B"/>
    <w:rsid w:val="00E05895"/>
    <w:rsid w:val="00E0656D"/>
    <w:rsid w:val="00E10DE6"/>
    <w:rsid w:val="00E1191E"/>
    <w:rsid w:val="00E1226B"/>
    <w:rsid w:val="00E12BBA"/>
    <w:rsid w:val="00E20A20"/>
    <w:rsid w:val="00E21215"/>
    <w:rsid w:val="00E22595"/>
    <w:rsid w:val="00E228C1"/>
    <w:rsid w:val="00E22D1C"/>
    <w:rsid w:val="00E23FCB"/>
    <w:rsid w:val="00E253DF"/>
    <w:rsid w:val="00E25E7A"/>
    <w:rsid w:val="00E2635C"/>
    <w:rsid w:val="00E27CBE"/>
    <w:rsid w:val="00E3074D"/>
    <w:rsid w:val="00E33051"/>
    <w:rsid w:val="00E3579A"/>
    <w:rsid w:val="00E3739F"/>
    <w:rsid w:val="00E40516"/>
    <w:rsid w:val="00E40F09"/>
    <w:rsid w:val="00E40F53"/>
    <w:rsid w:val="00E43ADF"/>
    <w:rsid w:val="00E4404E"/>
    <w:rsid w:val="00E44713"/>
    <w:rsid w:val="00E44B2B"/>
    <w:rsid w:val="00E44C8D"/>
    <w:rsid w:val="00E45B63"/>
    <w:rsid w:val="00E502B5"/>
    <w:rsid w:val="00E54098"/>
    <w:rsid w:val="00E577EC"/>
    <w:rsid w:val="00E57EC6"/>
    <w:rsid w:val="00E60A8C"/>
    <w:rsid w:val="00E6242F"/>
    <w:rsid w:val="00E62AE5"/>
    <w:rsid w:val="00E63415"/>
    <w:rsid w:val="00E644D3"/>
    <w:rsid w:val="00E7152F"/>
    <w:rsid w:val="00E726C2"/>
    <w:rsid w:val="00E73052"/>
    <w:rsid w:val="00E73776"/>
    <w:rsid w:val="00E739D5"/>
    <w:rsid w:val="00E750B0"/>
    <w:rsid w:val="00E75BF6"/>
    <w:rsid w:val="00E75EF7"/>
    <w:rsid w:val="00E76ECC"/>
    <w:rsid w:val="00E77844"/>
    <w:rsid w:val="00E831A7"/>
    <w:rsid w:val="00E83689"/>
    <w:rsid w:val="00E84561"/>
    <w:rsid w:val="00E84D5C"/>
    <w:rsid w:val="00E86E4F"/>
    <w:rsid w:val="00E8747B"/>
    <w:rsid w:val="00E928DD"/>
    <w:rsid w:val="00E92924"/>
    <w:rsid w:val="00E96736"/>
    <w:rsid w:val="00E97367"/>
    <w:rsid w:val="00EA1F4D"/>
    <w:rsid w:val="00EA4DD6"/>
    <w:rsid w:val="00EA5B99"/>
    <w:rsid w:val="00EA5D9A"/>
    <w:rsid w:val="00EB01A1"/>
    <w:rsid w:val="00EB0478"/>
    <w:rsid w:val="00EB1B38"/>
    <w:rsid w:val="00EB42BB"/>
    <w:rsid w:val="00EB43F1"/>
    <w:rsid w:val="00EB46AC"/>
    <w:rsid w:val="00EB494C"/>
    <w:rsid w:val="00EB5AC7"/>
    <w:rsid w:val="00EB6DE8"/>
    <w:rsid w:val="00EC1431"/>
    <w:rsid w:val="00EC1B91"/>
    <w:rsid w:val="00EC2B2A"/>
    <w:rsid w:val="00EC426B"/>
    <w:rsid w:val="00ED017E"/>
    <w:rsid w:val="00ED1AD8"/>
    <w:rsid w:val="00ED3B54"/>
    <w:rsid w:val="00EE0DE8"/>
    <w:rsid w:val="00EE2E69"/>
    <w:rsid w:val="00EE31C8"/>
    <w:rsid w:val="00EE4A91"/>
    <w:rsid w:val="00EE4C65"/>
    <w:rsid w:val="00EE61D5"/>
    <w:rsid w:val="00EE6518"/>
    <w:rsid w:val="00EE693F"/>
    <w:rsid w:val="00EE6B02"/>
    <w:rsid w:val="00EE7EBF"/>
    <w:rsid w:val="00EF26DC"/>
    <w:rsid w:val="00EF2A2B"/>
    <w:rsid w:val="00EF40FC"/>
    <w:rsid w:val="00EF421B"/>
    <w:rsid w:val="00EF6121"/>
    <w:rsid w:val="00EF6170"/>
    <w:rsid w:val="00EF6187"/>
    <w:rsid w:val="00EF6284"/>
    <w:rsid w:val="00EF73A0"/>
    <w:rsid w:val="00EF7B9A"/>
    <w:rsid w:val="00F02408"/>
    <w:rsid w:val="00F030BB"/>
    <w:rsid w:val="00F03B03"/>
    <w:rsid w:val="00F04CE2"/>
    <w:rsid w:val="00F05342"/>
    <w:rsid w:val="00F06658"/>
    <w:rsid w:val="00F0691F"/>
    <w:rsid w:val="00F06C44"/>
    <w:rsid w:val="00F1404F"/>
    <w:rsid w:val="00F162E7"/>
    <w:rsid w:val="00F16C75"/>
    <w:rsid w:val="00F16FB4"/>
    <w:rsid w:val="00F17A21"/>
    <w:rsid w:val="00F21B3B"/>
    <w:rsid w:val="00F22163"/>
    <w:rsid w:val="00F2473E"/>
    <w:rsid w:val="00F2605A"/>
    <w:rsid w:val="00F2683E"/>
    <w:rsid w:val="00F30AEF"/>
    <w:rsid w:val="00F32E98"/>
    <w:rsid w:val="00F33682"/>
    <w:rsid w:val="00F36719"/>
    <w:rsid w:val="00F37F0D"/>
    <w:rsid w:val="00F431D1"/>
    <w:rsid w:val="00F44A8F"/>
    <w:rsid w:val="00F4535E"/>
    <w:rsid w:val="00F46A20"/>
    <w:rsid w:val="00F502FD"/>
    <w:rsid w:val="00F5321D"/>
    <w:rsid w:val="00F54C8E"/>
    <w:rsid w:val="00F60571"/>
    <w:rsid w:val="00F60D95"/>
    <w:rsid w:val="00F65625"/>
    <w:rsid w:val="00F6703C"/>
    <w:rsid w:val="00F721ED"/>
    <w:rsid w:val="00F72770"/>
    <w:rsid w:val="00F73283"/>
    <w:rsid w:val="00F744F7"/>
    <w:rsid w:val="00F7452C"/>
    <w:rsid w:val="00F76ECB"/>
    <w:rsid w:val="00F77BDD"/>
    <w:rsid w:val="00F81375"/>
    <w:rsid w:val="00F81E86"/>
    <w:rsid w:val="00F825EC"/>
    <w:rsid w:val="00F83B3F"/>
    <w:rsid w:val="00F83C12"/>
    <w:rsid w:val="00F84821"/>
    <w:rsid w:val="00F86854"/>
    <w:rsid w:val="00F86C3D"/>
    <w:rsid w:val="00F9034C"/>
    <w:rsid w:val="00F909A0"/>
    <w:rsid w:val="00F92564"/>
    <w:rsid w:val="00F92E28"/>
    <w:rsid w:val="00F96B5C"/>
    <w:rsid w:val="00F979C8"/>
    <w:rsid w:val="00FA134F"/>
    <w:rsid w:val="00FA16D6"/>
    <w:rsid w:val="00FA2A10"/>
    <w:rsid w:val="00FA2CA5"/>
    <w:rsid w:val="00FA35DC"/>
    <w:rsid w:val="00FA3669"/>
    <w:rsid w:val="00FA5EFC"/>
    <w:rsid w:val="00FA74AC"/>
    <w:rsid w:val="00FA7C79"/>
    <w:rsid w:val="00FB05C2"/>
    <w:rsid w:val="00FB1247"/>
    <w:rsid w:val="00FB1DFF"/>
    <w:rsid w:val="00FB54A9"/>
    <w:rsid w:val="00FB7CE4"/>
    <w:rsid w:val="00FC2720"/>
    <w:rsid w:val="00FC33AD"/>
    <w:rsid w:val="00FC3E70"/>
    <w:rsid w:val="00FC3EA3"/>
    <w:rsid w:val="00FC79D2"/>
    <w:rsid w:val="00FC7DDC"/>
    <w:rsid w:val="00FD068D"/>
    <w:rsid w:val="00FD18A1"/>
    <w:rsid w:val="00FD6A72"/>
    <w:rsid w:val="00FD7550"/>
    <w:rsid w:val="00FD760F"/>
    <w:rsid w:val="00FD7F40"/>
    <w:rsid w:val="00FE1225"/>
    <w:rsid w:val="00FE13CE"/>
    <w:rsid w:val="00FE1B04"/>
    <w:rsid w:val="00FE62C9"/>
    <w:rsid w:val="00FE6BD4"/>
    <w:rsid w:val="00FE782F"/>
    <w:rsid w:val="00FF011E"/>
    <w:rsid w:val="00FF05E4"/>
    <w:rsid w:val="00FF08E4"/>
    <w:rsid w:val="00FF3911"/>
    <w:rsid w:val="00FF3B52"/>
    <w:rsid w:val="00FF4445"/>
    <w:rsid w:val="00FF4F1B"/>
    <w:rsid w:val="00FF50C1"/>
    <w:rsid w:val="00FF6578"/>
    <w:rsid w:val="00FF6C65"/>
    <w:rsid w:val="00FF6E7C"/>
    <w:rsid w:val="00FF73C0"/>
    <w:rsid w:val="1C316AF1"/>
    <w:rsid w:val="24CD2125"/>
    <w:rsid w:val="670B7F9C"/>
  </w:rsids>
  <m:mathPr>
    <m:mathFont m:val="Cambria Math"/>
    <m:brkBin m:val="before"/>
    <m:brkBinSub m:val="--"/>
    <m:smallFrac m:val="0"/>
    <m:dispDef/>
    <m:lMargin m:val="459"/>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name="toc 8"/>
    <w:lsdException w:qFormat="1"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22" w:semiHidden="0" w:name="Strong"/>
    <w:lsdException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25" w:beforeLines="25" w:after="25" w:afterLines="25"/>
      <w:ind w:firstLine="200" w:firstLineChars="200"/>
      <w:jc w:val="both"/>
    </w:pPr>
    <w:rPr>
      <w:rFonts w:ascii="Times New Roman" w:hAnsi="Times New Roman" w:eastAsia="宋体" w:cstheme="minorBidi"/>
      <w:kern w:val="2"/>
      <w:sz w:val="24"/>
      <w:szCs w:val="24"/>
      <w:lang w:val="en-US" w:eastAsia="zh-CN" w:bidi="ar-SA"/>
    </w:rPr>
  </w:style>
  <w:style w:type="paragraph" w:styleId="2">
    <w:name w:val="heading 1"/>
    <w:next w:val="1"/>
    <w:link w:val="31"/>
    <w:qFormat/>
    <w:uiPriority w:val="0"/>
    <w:pPr>
      <w:keepNext/>
      <w:keepLines/>
      <w:numPr>
        <w:ilvl w:val="0"/>
        <w:numId w:val="1"/>
      </w:numPr>
      <w:wordWrap w:val="0"/>
      <w:topLinePunct/>
      <w:spacing w:before="120" w:beforeLines="50" w:after="120" w:afterLines="50" w:line="360" w:lineRule="exact"/>
      <w:outlineLvl w:val="0"/>
    </w:pPr>
    <w:rPr>
      <w:rFonts w:ascii="Times New Roman" w:hAnsi="Times New Roman" w:eastAsia="黑体" w:cstheme="minorBidi"/>
      <w:b/>
      <w:bCs/>
      <w:kern w:val="44"/>
      <w:sz w:val="30"/>
      <w:szCs w:val="44"/>
      <w:lang w:val="en-US" w:eastAsia="zh-CN" w:bidi="ar-SA"/>
    </w:rPr>
  </w:style>
  <w:style w:type="paragraph" w:styleId="3">
    <w:name w:val="heading 2"/>
    <w:next w:val="1"/>
    <w:link w:val="32"/>
    <w:unhideWhenUsed/>
    <w:qFormat/>
    <w:uiPriority w:val="0"/>
    <w:pPr>
      <w:keepNext/>
      <w:keepLines/>
      <w:numPr>
        <w:ilvl w:val="1"/>
        <w:numId w:val="1"/>
      </w:numPr>
      <w:spacing w:before="50" w:beforeLines="50" w:after="50" w:afterLines="50"/>
      <w:outlineLvl w:val="1"/>
    </w:pPr>
    <w:rPr>
      <w:rFonts w:ascii="Times New Roman" w:hAnsi="Times New Roman" w:eastAsia="黑体" w:cstheme="majorBidi"/>
      <w:b/>
      <w:bCs/>
      <w:kern w:val="2"/>
      <w:sz w:val="28"/>
      <w:szCs w:val="32"/>
      <w:lang w:val="en-US" w:eastAsia="zh-CN" w:bidi="ar-SA"/>
    </w:rPr>
  </w:style>
  <w:style w:type="paragraph" w:styleId="4">
    <w:name w:val="heading 3"/>
    <w:next w:val="1"/>
    <w:link w:val="33"/>
    <w:unhideWhenUsed/>
    <w:qFormat/>
    <w:uiPriority w:val="0"/>
    <w:pPr>
      <w:keepNext/>
      <w:keepLines/>
      <w:numPr>
        <w:ilvl w:val="2"/>
        <w:numId w:val="1"/>
      </w:numPr>
      <w:spacing w:before="50" w:beforeLines="50" w:after="50" w:afterLines="50"/>
      <w:outlineLvl w:val="2"/>
    </w:pPr>
    <w:rPr>
      <w:rFonts w:ascii="Times New Roman" w:hAnsi="Times New Roman" w:eastAsia="黑体" w:cstheme="minorBidi"/>
      <w:b/>
      <w:bCs/>
      <w:kern w:val="2"/>
      <w:sz w:val="24"/>
      <w:szCs w:val="32"/>
      <w:lang w:val="en-US" w:eastAsia="zh-CN" w:bidi="ar-SA"/>
    </w:rPr>
  </w:style>
  <w:style w:type="paragraph" w:styleId="5">
    <w:name w:val="heading 4"/>
    <w:next w:val="1"/>
    <w:link w:val="34"/>
    <w:unhideWhenUsed/>
    <w:qFormat/>
    <w:uiPriority w:val="9"/>
    <w:pPr>
      <w:keepNext/>
      <w:keepLines/>
      <w:numPr>
        <w:ilvl w:val="3"/>
        <w:numId w:val="1"/>
      </w:numPr>
      <w:spacing w:before="50" w:beforeLines="50" w:after="50" w:afterLines="50"/>
      <w:outlineLvl w:val="3"/>
    </w:pPr>
    <w:rPr>
      <w:rFonts w:ascii="Times New Roman" w:hAnsi="Times New Roman" w:eastAsia="宋体" w:cstheme="majorBidi"/>
      <w:b/>
      <w:bCs/>
      <w:kern w:val="2"/>
      <w:sz w:val="24"/>
      <w:szCs w:val="28"/>
      <w:lang w:val="en-US" w:eastAsia="zh-CN" w:bidi="ar-SA"/>
    </w:rPr>
  </w:style>
  <w:style w:type="paragraph" w:styleId="6">
    <w:name w:val="heading 5"/>
    <w:next w:val="1"/>
    <w:link w:val="35"/>
    <w:unhideWhenUsed/>
    <w:qFormat/>
    <w:uiPriority w:val="9"/>
    <w:pPr>
      <w:keepNext/>
      <w:keepLines/>
      <w:numPr>
        <w:ilvl w:val="4"/>
        <w:numId w:val="1"/>
      </w:numPr>
      <w:spacing w:before="50" w:beforeLines="50" w:after="50" w:afterLines="50"/>
      <w:outlineLvl w:val="4"/>
    </w:pPr>
    <w:rPr>
      <w:rFonts w:ascii="Times New Roman" w:hAnsi="Times New Roman" w:eastAsia="宋体" w:cstheme="minorBidi"/>
      <w:b/>
      <w:bCs/>
      <w:kern w:val="2"/>
      <w:sz w:val="24"/>
      <w:szCs w:val="28"/>
      <w:lang w:val="en-US" w:eastAsia="zh-CN" w:bidi="ar-SA"/>
    </w:rPr>
  </w:style>
  <w:style w:type="paragraph" w:styleId="7">
    <w:name w:val="heading 6"/>
    <w:basedOn w:val="1"/>
    <w:next w:val="1"/>
    <w:link w:val="83"/>
    <w:unhideWhenUsed/>
    <w:qFormat/>
    <w:uiPriority w:val="9"/>
    <w:pPr>
      <w:keepNext/>
      <w:keepLines/>
      <w:numPr>
        <w:ilvl w:val="5"/>
        <w:numId w:val="1"/>
      </w:numPr>
      <w:ind w:firstLineChars="0"/>
      <w:jc w:val="left"/>
      <w:outlineLvl w:val="5"/>
    </w:pPr>
    <w:rPr>
      <w:rFonts w:cstheme="majorBidi"/>
      <w:b/>
      <w:bCs/>
    </w:rPr>
  </w:style>
  <w:style w:type="paragraph" w:styleId="8">
    <w:name w:val="heading 7"/>
    <w:basedOn w:val="1"/>
    <w:next w:val="1"/>
    <w:link w:val="84"/>
    <w:unhideWhenUsed/>
    <w:qFormat/>
    <w:uiPriority w:val="9"/>
    <w:pPr>
      <w:keepNext/>
      <w:keepLines/>
      <w:numPr>
        <w:ilvl w:val="6"/>
        <w:numId w:val="1"/>
      </w:numPr>
      <w:ind w:firstLineChars="0"/>
      <w:jc w:val="left"/>
      <w:outlineLvl w:val="6"/>
    </w:pPr>
    <w:rPr>
      <w:b/>
      <w:bCs/>
    </w:rPr>
  </w:style>
  <w:style w:type="character" w:default="1" w:styleId="28">
    <w:name w:val="Default Paragraph Font"/>
    <w:semiHidden/>
    <w:unhideWhenUsed/>
    <w:qFormat/>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9">
    <w:name w:val="toc 7"/>
    <w:basedOn w:val="1"/>
    <w:next w:val="1"/>
    <w:unhideWhenUsed/>
    <w:qFormat/>
    <w:uiPriority w:val="39"/>
    <w:pPr>
      <w:ind w:left="600" w:leftChars="600" w:firstLine="0" w:firstLineChars="0"/>
    </w:pPr>
  </w:style>
  <w:style w:type="paragraph" w:styleId="10">
    <w:name w:val="caption"/>
    <w:next w:val="11"/>
    <w:link w:val="61"/>
    <w:unhideWhenUsed/>
    <w:qFormat/>
    <w:uiPriority w:val="35"/>
    <w:pPr>
      <w:spacing w:before="25" w:beforeLines="25" w:after="25" w:afterLines="25" w:line="240" w:lineRule="exact"/>
      <w:jc w:val="center"/>
    </w:pPr>
    <w:rPr>
      <w:rFonts w:ascii="Times New Roman" w:hAnsi="Times New Roman" w:eastAsia="宋体" w:cstheme="majorBidi"/>
      <w:b/>
      <w:kern w:val="2"/>
      <w:lang w:val="en-US" w:eastAsia="zh-CN" w:bidi="ar-SA"/>
    </w:rPr>
  </w:style>
  <w:style w:type="paragraph" w:customStyle="1" w:styleId="11">
    <w:name w:val="表格"/>
    <w:link w:val="45"/>
    <w:qFormat/>
    <w:uiPriority w:val="0"/>
    <w:pPr>
      <w:spacing w:line="360" w:lineRule="exact"/>
    </w:pPr>
    <w:rPr>
      <w:rFonts w:ascii="Times New Roman" w:hAnsi="Times New Roman" w:eastAsia="宋体" w:cstheme="minorBidi"/>
      <w:kern w:val="2"/>
      <w:sz w:val="24"/>
      <w:szCs w:val="24"/>
      <w:lang w:val="en-US" w:eastAsia="zh-CN" w:bidi="ar-SA"/>
    </w:rPr>
  </w:style>
  <w:style w:type="paragraph" w:styleId="12">
    <w:name w:val="toc 5"/>
    <w:basedOn w:val="1"/>
    <w:next w:val="1"/>
    <w:unhideWhenUsed/>
    <w:qFormat/>
    <w:uiPriority w:val="39"/>
    <w:pPr>
      <w:ind w:left="400" w:leftChars="400" w:firstLine="0" w:firstLineChars="0"/>
    </w:pPr>
  </w:style>
  <w:style w:type="paragraph" w:styleId="13">
    <w:name w:val="toc 3"/>
    <w:next w:val="1"/>
    <w:unhideWhenUsed/>
    <w:qFormat/>
    <w:uiPriority w:val="39"/>
    <w:pPr>
      <w:tabs>
        <w:tab w:val="right" w:leader="dot" w:pos="9060"/>
      </w:tabs>
      <w:spacing w:before="25" w:beforeLines="25" w:after="25" w:afterLines="25"/>
      <w:ind w:left="200" w:leftChars="200"/>
      <w:jc w:val="both"/>
    </w:pPr>
    <w:rPr>
      <w:rFonts w:ascii="Times New Roman" w:hAnsi="Times New Roman" w:eastAsia="宋体" w:cstheme="minorBidi"/>
      <w:kern w:val="2"/>
      <w:sz w:val="24"/>
      <w:szCs w:val="24"/>
      <w:lang w:val="en-US" w:eastAsia="zh-CN" w:bidi="ar-SA"/>
    </w:rPr>
  </w:style>
  <w:style w:type="paragraph" w:styleId="14">
    <w:name w:val="Plain Text"/>
    <w:basedOn w:val="1"/>
    <w:link w:val="85"/>
    <w:qFormat/>
    <w:uiPriority w:val="0"/>
    <w:pPr>
      <w:widowControl w:val="0"/>
      <w:spacing w:before="0" w:beforeLines="0" w:after="0" w:afterLines="0"/>
      <w:ind w:firstLine="0" w:firstLineChars="0"/>
    </w:pPr>
    <w:rPr>
      <w:rFonts w:ascii="宋体" w:hAnsi="Courier New" w:cs="Courier New"/>
      <w:szCs w:val="21"/>
    </w:rPr>
  </w:style>
  <w:style w:type="paragraph" w:styleId="15">
    <w:name w:val="toc 8"/>
    <w:basedOn w:val="1"/>
    <w:next w:val="1"/>
    <w:semiHidden/>
    <w:unhideWhenUsed/>
    <w:qFormat/>
    <w:uiPriority w:val="39"/>
    <w:pPr>
      <w:ind w:left="700" w:leftChars="700" w:firstLine="0" w:firstLineChars="0"/>
    </w:pPr>
  </w:style>
  <w:style w:type="paragraph" w:styleId="16">
    <w:name w:val="footer"/>
    <w:basedOn w:val="1"/>
    <w:link w:val="37"/>
    <w:unhideWhenUsed/>
    <w:qFormat/>
    <w:uiPriority w:val="99"/>
    <w:pPr>
      <w:tabs>
        <w:tab w:val="center" w:pos="4153"/>
        <w:tab w:val="right" w:pos="8306"/>
      </w:tabs>
      <w:snapToGrid w:val="0"/>
      <w:spacing w:before="60" w:after="60" w:line="240" w:lineRule="atLeast"/>
      <w:ind w:firstLine="0" w:firstLineChars="0"/>
      <w:jc w:val="center"/>
    </w:pPr>
    <w:rPr>
      <w:sz w:val="18"/>
      <w:szCs w:val="18"/>
    </w:rPr>
  </w:style>
  <w:style w:type="paragraph" w:styleId="17">
    <w:name w:val="header"/>
    <w:basedOn w:val="1"/>
    <w:link w:val="36"/>
    <w:unhideWhenUsed/>
    <w:qFormat/>
    <w:uiPriority w:val="99"/>
    <w:pPr>
      <w:pBdr>
        <w:bottom w:val="single" w:color="auto" w:sz="4" w:space="1"/>
      </w:pBdr>
      <w:tabs>
        <w:tab w:val="center" w:pos="4153"/>
        <w:tab w:val="right" w:pos="8306"/>
      </w:tabs>
      <w:snapToGrid w:val="0"/>
      <w:spacing w:line="240" w:lineRule="atLeast"/>
      <w:jc w:val="center"/>
    </w:pPr>
    <w:rPr>
      <w:sz w:val="18"/>
      <w:szCs w:val="18"/>
    </w:rPr>
  </w:style>
  <w:style w:type="paragraph" w:styleId="18">
    <w:name w:val="toc 1"/>
    <w:next w:val="1"/>
    <w:unhideWhenUsed/>
    <w:qFormat/>
    <w:uiPriority w:val="39"/>
    <w:pPr>
      <w:tabs>
        <w:tab w:val="right" w:leader="dot" w:pos="9060"/>
      </w:tabs>
      <w:spacing w:before="25" w:beforeLines="25" w:after="25" w:afterLines="25"/>
      <w:jc w:val="both"/>
    </w:pPr>
    <w:rPr>
      <w:rFonts w:ascii="Times New Roman" w:hAnsi="Times New Roman" w:eastAsia="宋体" w:cstheme="minorBidi"/>
      <w:kern w:val="2"/>
      <w:sz w:val="24"/>
      <w:szCs w:val="24"/>
      <w:lang w:val="en-US" w:eastAsia="zh-CN" w:bidi="ar-SA"/>
    </w:rPr>
  </w:style>
  <w:style w:type="paragraph" w:styleId="19">
    <w:name w:val="toc 4"/>
    <w:basedOn w:val="1"/>
    <w:next w:val="1"/>
    <w:unhideWhenUsed/>
    <w:qFormat/>
    <w:uiPriority w:val="39"/>
    <w:pPr>
      <w:ind w:left="300" w:leftChars="300" w:firstLine="0" w:firstLineChars="0"/>
    </w:pPr>
  </w:style>
  <w:style w:type="paragraph" w:styleId="20">
    <w:name w:val="Subtitle"/>
    <w:next w:val="1"/>
    <w:link w:val="41"/>
    <w:qFormat/>
    <w:uiPriority w:val="11"/>
    <w:pPr>
      <w:wordWrap w:val="0"/>
      <w:topLinePunct/>
      <w:spacing w:after="163" w:afterLines="50" w:line="400" w:lineRule="exact"/>
      <w:jc w:val="center"/>
    </w:pPr>
    <w:rPr>
      <w:rFonts w:ascii="Times New Roman" w:hAnsi="Times New Roman" w:eastAsia="宋体" w:cstheme="minorBidi"/>
      <w:b/>
      <w:bCs/>
      <w:kern w:val="44"/>
      <w:sz w:val="28"/>
      <w:szCs w:val="44"/>
      <w:lang w:val="en-US" w:eastAsia="zh-CN" w:bidi="ar-SA"/>
    </w:rPr>
  </w:style>
  <w:style w:type="paragraph" w:styleId="21">
    <w:name w:val="toc 6"/>
    <w:basedOn w:val="1"/>
    <w:next w:val="1"/>
    <w:unhideWhenUsed/>
    <w:qFormat/>
    <w:uiPriority w:val="39"/>
    <w:pPr>
      <w:ind w:left="500" w:leftChars="500" w:firstLine="0" w:firstLineChars="0"/>
    </w:pPr>
  </w:style>
  <w:style w:type="paragraph" w:styleId="22">
    <w:name w:val="toc 2"/>
    <w:next w:val="1"/>
    <w:unhideWhenUsed/>
    <w:uiPriority w:val="39"/>
    <w:pPr>
      <w:tabs>
        <w:tab w:val="right" w:leader="dot" w:pos="9060"/>
      </w:tabs>
      <w:spacing w:before="25" w:beforeLines="25" w:after="25" w:afterLines="25"/>
      <w:ind w:left="100" w:leftChars="100"/>
      <w:jc w:val="both"/>
    </w:pPr>
    <w:rPr>
      <w:rFonts w:ascii="Times New Roman" w:hAnsi="Times New Roman" w:eastAsia="宋体" w:cstheme="minorBidi"/>
      <w:kern w:val="2"/>
      <w:sz w:val="24"/>
      <w:szCs w:val="24"/>
      <w:lang w:val="en-US" w:eastAsia="zh-CN" w:bidi="ar-SA"/>
    </w:rPr>
  </w:style>
  <w:style w:type="paragraph" w:styleId="23">
    <w:name w:val="toc 9"/>
    <w:basedOn w:val="1"/>
    <w:next w:val="1"/>
    <w:semiHidden/>
    <w:unhideWhenUsed/>
    <w:qFormat/>
    <w:uiPriority w:val="39"/>
    <w:pPr>
      <w:ind w:left="800" w:leftChars="800" w:firstLine="0" w:firstLineChars="0"/>
    </w:pPr>
  </w:style>
  <w:style w:type="paragraph" w:styleId="24">
    <w:name w:val="Normal (Web)"/>
    <w:basedOn w:val="1"/>
    <w:semiHidden/>
    <w:unhideWhenUsed/>
    <w:qFormat/>
    <w:uiPriority w:val="99"/>
    <w:pPr>
      <w:framePr w:wrap="notBeside" w:vAnchor="margin" w:hAnchor="text" w:y="1"/>
    </w:pPr>
    <w:rPr>
      <w:rFonts w:cs="Times New Roman"/>
    </w:rPr>
  </w:style>
  <w:style w:type="paragraph" w:styleId="25">
    <w:name w:val="Title"/>
    <w:next w:val="1"/>
    <w:link w:val="30"/>
    <w:qFormat/>
    <w:uiPriority w:val="10"/>
    <w:pPr>
      <w:wordWrap w:val="0"/>
      <w:topLinePunct/>
      <w:spacing w:after="50" w:afterLines="50" w:line="400" w:lineRule="exact"/>
      <w:jc w:val="center"/>
      <w:outlineLvl w:val="0"/>
    </w:pPr>
    <w:rPr>
      <w:rFonts w:ascii="Times New Roman" w:hAnsi="Times New Roman" w:eastAsia="宋体" w:cstheme="majorBidi"/>
      <w:b/>
      <w:bCs/>
      <w:kern w:val="2"/>
      <w:sz w:val="32"/>
      <w:szCs w:val="32"/>
      <w:lang w:val="en-US" w:eastAsia="zh-CN" w:bidi="ar-SA"/>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Hyperlink"/>
    <w:basedOn w:val="28"/>
    <w:unhideWhenUsed/>
    <w:qFormat/>
    <w:uiPriority w:val="99"/>
    <w:rPr>
      <w:color w:val="0563C1" w:themeColor="hyperlink"/>
      <w:u w:val="single"/>
      <w14:textFill>
        <w14:solidFill>
          <w14:schemeClr w14:val="hlink"/>
        </w14:solidFill>
      </w14:textFill>
    </w:rPr>
  </w:style>
  <w:style w:type="character" w:customStyle="1" w:styleId="30">
    <w:name w:val="标题 字符"/>
    <w:basedOn w:val="28"/>
    <w:link w:val="25"/>
    <w:qFormat/>
    <w:uiPriority w:val="10"/>
    <w:rPr>
      <w:rFonts w:cstheme="majorBidi"/>
      <w:b/>
      <w:bCs/>
      <w:sz w:val="32"/>
      <w:szCs w:val="32"/>
    </w:rPr>
  </w:style>
  <w:style w:type="character" w:customStyle="1" w:styleId="31">
    <w:name w:val="标题 1 字符"/>
    <w:basedOn w:val="28"/>
    <w:link w:val="2"/>
    <w:qFormat/>
    <w:uiPriority w:val="0"/>
    <w:rPr>
      <w:rFonts w:eastAsia="黑体"/>
      <w:b/>
      <w:bCs/>
      <w:kern w:val="44"/>
      <w:sz w:val="30"/>
      <w:szCs w:val="44"/>
    </w:rPr>
  </w:style>
  <w:style w:type="character" w:customStyle="1" w:styleId="32">
    <w:name w:val="标题 2 字符"/>
    <w:basedOn w:val="28"/>
    <w:link w:val="3"/>
    <w:qFormat/>
    <w:uiPriority w:val="0"/>
    <w:rPr>
      <w:rFonts w:eastAsia="黑体" w:cstheme="majorBidi"/>
      <w:b/>
      <w:bCs/>
      <w:sz w:val="28"/>
      <w:szCs w:val="32"/>
    </w:rPr>
  </w:style>
  <w:style w:type="character" w:customStyle="1" w:styleId="33">
    <w:name w:val="标题 3 字符"/>
    <w:basedOn w:val="28"/>
    <w:link w:val="4"/>
    <w:qFormat/>
    <w:uiPriority w:val="0"/>
    <w:rPr>
      <w:rFonts w:eastAsia="黑体"/>
      <w:b/>
      <w:bCs/>
      <w:szCs w:val="32"/>
    </w:rPr>
  </w:style>
  <w:style w:type="character" w:customStyle="1" w:styleId="34">
    <w:name w:val="标题 4 字符"/>
    <w:basedOn w:val="28"/>
    <w:link w:val="5"/>
    <w:qFormat/>
    <w:uiPriority w:val="9"/>
    <w:rPr>
      <w:rFonts w:cstheme="majorBidi"/>
      <w:b/>
      <w:bCs/>
      <w:szCs w:val="28"/>
    </w:rPr>
  </w:style>
  <w:style w:type="character" w:customStyle="1" w:styleId="35">
    <w:name w:val="标题 5 字符"/>
    <w:basedOn w:val="28"/>
    <w:link w:val="6"/>
    <w:qFormat/>
    <w:uiPriority w:val="9"/>
    <w:rPr>
      <w:b/>
      <w:bCs/>
      <w:szCs w:val="28"/>
    </w:rPr>
  </w:style>
  <w:style w:type="character" w:customStyle="1" w:styleId="36">
    <w:name w:val="页眉 字符"/>
    <w:basedOn w:val="28"/>
    <w:link w:val="17"/>
    <w:qFormat/>
    <w:uiPriority w:val="99"/>
    <w:rPr>
      <w:sz w:val="18"/>
      <w:szCs w:val="18"/>
    </w:rPr>
  </w:style>
  <w:style w:type="character" w:customStyle="1" w:styleId="37">
    <w:name w:val="页脚 字符"/>
    <w:basedOn w:val="28"/>
    <w:link w:val="16"/>
    <w:qFormat/>
    <w:uiPriority w:val="99"/>
    <w:rPr>
      <w:sz w:val="18"/>
      <w:szCs w:val="18"/>
    </w:rPr>
  </w:style>
  <w:style w:type="paragraph" w:customStyle="1" w:styleId="38">
    <w:name w:val="无序列表"/>
    <w:link w:val="40"/>
    <w:qFormat/>
    <w:uiPriority w:val="0"/>
    <w:pPr>
      <w:numPr>
        <w:ilvl w:val="0"/>
        <w:numId w:val="2"/>
      </w:numPr>
      <w:spacing w:before="50" w:beforeLines="50" w:after="50" w:afterLines="50"/>
      <w:ind w:left="414" w:hanging="176"/>
      <w:contextualSpacing/>
      <w:jc w:val="both"/>
    </w:pPr>
    <w:rPr>
      <w:rFonts w:ascii="Times New Roman" w:hAnsi="Times New Roman" w:eastAsia="宋体" w:cstheme="minorBidi"/>
      <w:kern w:val="2"/>
      <w:sz w:val="24"/>
      <w:szCs w:val="24"/>
      <w:lang w:val="en-US" w:eastAsia="zh-CN" w:bidi="ar-SA"/>
    </w:rPr>
  </w:style>
  <w:style w:type="paragraph" w:customStyle="1" w:styleId="39">
    <w:name w:val="TOC 标题1"/>
    <w:next w:val="1"/>
    <w:unhideWhenUsed/>
    <w:qFormat/>
    <w:uiPriority w:val="39"/>
    <w:pPr>
      <w:spacing w:after="50" w:afterLines="50" w:line="400" w:lineRule="exact"/>
      <w:jc w:val="center"/>
    </w:pPr>
    <w:rPr>
      <w:rFonts w:eastAsia="宋体" w:asciiTheme="majorHAnsi" w:hAnsiTheme="majorHAnsi" w:cstheme="majorBidi"/>
      <w:b/>
      <w:sz w:val="32"/>
      <w:szCs w:val="32"/>
      <w:lang w:val="en-US" w:eastAsia="zh-CN" w:bidi="ar-SA"/>
    </w:rPr>
  </w:style>
  <w:style w:type="character" w:customStyle="1" w:styleId="40">
    <w:name w:val="无序列表 字符"/>
    <w:basedOn w:val="28"/>
    <w:link w:val="38"/>
    <w:qFormat/>
    <w:uiPriority w:val="0"/>
  </w:style>
  <w:style w:type="character" w:customStyle="1" w:styleId="41">
    <w:name w:val="副标题 字符"/>
    <w:basedOn w:val="28"/>
    <w:link w:val="20"/>
    <w:qFormat/>
    <w:uiPriority w:val="11"/>
    <w:rPr>
      <w:b/>
      <w:bCs/>
      <w:kern w:val="44"/>
      <w:sz w:val="28"/>
      <w:szCs w:val="44"/>
    </w:rPr>
  </w:style>
  <w:style w:type="paragraph" w:customStyle="1" w:styleId="42">
    <w:name w:val="有序列表"/>
    <w:link w:val="44"/>
    <w:qFormat/>
    <w:uiPriority w:val="0"/>
    <w:pPr>
      <w:numPr>
        <w:ilvl w:val="0"/>
        <w:numId w:val="3"/>
      </w:numPr>
      <w:spacing w:before="120" w:beforeLines="50" w:after="120" w:afterLines="50"/>
      <w:contextualSpacing/>
      <w:jc w:val="both"/>
    </w:pPr>
    <w:rPr>
      <w:rFonts w:ascii="Times New Roman" w:hAnsi="Times New Roman" w:eastAsia="宋体" w:cstheme="minorBidi"/>
      <w:kern w:val="2"/>
      <w:sz w:val="24"/>
      <w:szCs w:val="24"/>
      <w:lang w:val="en-US" w:eastAsia="zh-CN" w:bidi="ar-SA"/>
    </w:rPr>
  </w:style>
  <w:style w:type="table" w:customStyle="1" w:styleId="43">
    <w:name w:val="三线表"/>
    <w:basedOn w:val="26"/>
    <w:qFormat/>
    <w:uiPriority w:val="99"/>
    <w:pPr>
      <w:spacing w:line="360" w:lineRule="exact"/>
      <w:jc w:val="center"/>
    </w:pPr>
    <w:tblPr>
      <w:jc w:val="center"/>
      <w:tblBorders>
        <w:top w:val="single" w:color="auto" w:sz="4" w:space="0"/>
        <w:bottom w:val="single" w:color="auto" w:sz="8" w:space="0"/>
      </w:tblBorders>
    </w:tblPr>
    <w:trPr>
      <w:jc w:val="center"/>
    </w:trPr>
    <w:tcPr>
      <w:vAlign w:val="center"/>
    </w:tcPr>
    <w:tblStylePr w:type="firstRow">
      <w:pPr>
        <w:jc w:val="center"/>
      </w:pPr>
      <w:rPr>
        <w:b/>
      </w:rPr>
      <w:tblPr/>
      <w:trPr>
        <w:tblHeader/>
      </w:trPr>
      <w:tcPr>
        <w:tcBorders>
          <w:top w:val="single" w:color="auto" w:sz="8" w:space="0"/>
          <w:bottom w:val="single" w:color="auto" w:sz="8" w:space="0"/>
        </w:tcBorders>
      </w:tcPr>
    </w:tblStylePr>
  </w:style>
  <w:style w:type="character" w:customStyle="1" w:styleId="44">
    <w:name w:val="有序列表 字符"/>
    <w:basedOn w:val="40"/>
    <w:link w:val="42"/>
    <w:qFormat/>
    <w:uiPriority w:val="0"/>
  </w:style>
  <w:style w:type="character" w:customStyle="1" w:styleId="45">
    <w:name w:val="表格 字符"/>
    <w:basedOn w:val="28"/>
    <w:link w:val="11"/>
    <w:qFormat/>
    <w:uiPriority w:val="0"/>
  </w:style>
  <w:style w:type="character" w:styleId="46">
    <w:name w:val="Placeholder Text"/>
    <w:basedOn w:val="28"/>
    <w:semiHidden/>
    <w:qFormat/>
    <w:uiPriority w:val="99"/>
    <w:rPr>
      <w:color w:val="808080"/>
    </w:rPr>
  </w:style>
  <w:style w:type="paragraph" w:styleId="47">
    <w:name w:val="List Paragraph"/>
    <w:basedOn w:val="1"/>
    <w:qFormat/>
    <w:uiPriority w:val="34"/>
    <w:pPr>
      <w:framePr w:wrap="notBeside" w:vAnchor="margin" w:hAnchor="text" w:y="1"/>
      <w:ind w:firstLine="420"/>
    </w:pPr>
  </w:style>
  <w:style w:type="table" w:customStyle="1" w:styleId="48">
    <w:name w:val="网格型浅色1"/>
    <w:basedOn w:val="26"/>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49">
    <w:name w:val="网格表 1 浅色 - 着色 51"/>
    <w:basedOn w:val="26"/>
    <w:qFormat/>
    <w:uiPriority w:val="46"/>
    <w:tblPr>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2" w:space="0"/>
        </w:tcBorders>
      </w:tcPr>
    </w:tblStylePr>
    <w:tblStylePr w:type="firstCol">
      <w:rPr>
        <w:b/>
        <w:bCs/>
      </w:rPr>
    </w:tblStylePr>
    <w:tblStylePr w:type="lastCol">
      <w:rPr>
        <w:b/>
        <w:bCs/>
      </w:rPr>
    </w:tblStylePr>
  </w:style>
  <w:style w:type="table" w:customStyle="1" w:styleId="50">
    <w:name w:val="行间公式表格"/>
    <w:basedOn w:val="26"/>
    <w:qFormat/>
    <w:uiPriority w:val="99"/>
    <w:pPr>
      <w:contextualSpacing/>
    </w:pPr>
    <w:tblPr>
      <w:jc w:val="center"/>
      <w:tblCellMar>
        <w:left w:w="0" w:type="dxa"/>
        <w:right w:w="0" w:type="dxa"/>
      </w:tblCellMar>
    </w:tblPr>
    <w:trPr>
      <w:jc w:val="center"/>
    </w:trPr>
    <w:tcPr>
      <w:vAlign w:val="center"/>
    </w:tcPr>
    <w:tblStylePr w:type="firstRow">
      <w:rPr>
        <w:b w:val="0"/>
      </w:rPr>
    </w:tblStylePr>
  </w:style>
  <w:style w:type="table" w:customStyle="1" w:styleId="51">
    <w:name w:val="无格式表格 11"/>
    <w:basedOn w:val="26"/>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paragraph" w:customStyle="1" w:styleId="52">
    <w:name w:val="参考文献"/>
    <w:link w:val="54"/>
    <w:qFormat/>
    <w:uiPriority w:val="0"/>
    <w:pPr>
      <w:numPr>
        <w:ilvl w:val="0"/>
        <w:numId w:val="4"/>
      </w:numPr>
      <w:topLinePunct/>
      <w:spacing w:line="360" w:lineRule="exact"/>
      <w:ind w:left="200" w:hanging="200" w:hangingChars="200"/>
    </w:pPr>
    <w:rPr>
      <w:rFonts w:ascii="Times New Roman" w:hAnsi="Times New Roman" w:eastAsia="宋体" w:cstheme="minorBidi"/>
      <w:kern w:val="2"/>
      <w:sz w:val="24"/>
      <w:szCs w:val="24"/>
      <w:lang w:val="en-US" w:eastAsia="zh-CN" w:bidi="ar-SA"/>
    </w:rPr>
  </w:style>
  <w:style w:type="table" w:customStyle="1" w:styleId="53">
    <w:name w:val="代码清单"/>
    <w:basedOn w:val="26"/>
    <w:qFormat/>
    <w:uiPriority w:val="99"/>
    <w:tblP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
  </w:style>
  <w:style w:type="character" w:customStyle="1" w:styleId="54">
    <w:name w:val="参考文献 字符"/>
    <w:basedOn w:val="28"/>
    <w:link w:val="52"/>
    <w:qFormat/>
    <w:uiPriority w:val="0"/>
  </w:style>
  <w:style w:type="table" w:customStyle="1" w:styleId="55">
    <w:name w:val="样式1"/>
    <w:basedOn w:val="26"/>
    <w:qFormat/>
    <w:uiPriority w:val="99"/>
    <w:tblPr>
      <w:jc w:val="center"/>
    </w:tblPr>
    <w:trPr>
      <w:cantSplit/>
      <w:jc w:val="center"/>
    </w:trPr>
    <w:tcPr>
      <w:vAlign w:val="center"/>
    </w:tcPr>
  </w:style>
  <w:style w:type="paragraph" w:customStyle="1" w:styleId="56">
    <w:name w:val="代码清单辅助样式1"/>
    <w:basedOn w:val="1"/>
    <w:link w:val="58"/>
    <w:qFormat/>
    <w:uiPriority w:val="0"/>
    <w:pPr>
      <w:framePr w:wrap="notBeside" w:vAnchor="margin" w:hAnchor="text" w:y="1"/>
      <w:spacing w:before="0" w:beforeLines="0" w:after="0" w:afterLines="0"/>
      <w:ind w:firstLine="0" w:firstLineChars="0"/>
      <w:jc w:val="center"/>
    </w:pPr>
    <w:rPr>
      <w:b/>
    </w:rPr>
  </w:style>
  <w:style w:type="paragraph" w:customStyle="1" w:styleId="57">
    <w:name w:val="代码清单辅助样式2"/>
    <w:basedOn w:val="1"/>
    <w:link w:val="60"/>
    <w:qFormat/>
    <w:uiPriority w:val="0"/>
    <w:pPr>
      <w:framePr w:wrap="notBeside" w:vAnchor="margin" w:hAnchor="text" w:y="1"/>
      <w:tabs>
        <w:tab w:val="left" w:pos="1611"/>
      </w:tabs>
      <w:spacing w:before="0" w:beforeLines="0" w:after="0" w:afterLines="0"/>
      <w:ind w:firstLine="0" w:firstLineChars="0"/>
      <w:contextualSpacing/>
      <w:jc w:val="left"/>
    </w:pPr>
  </w:style>
  <w:style w:type="character" w:customStyle="1" w:styleId="58">
    <w:name w:val="代码清单辅助样式1 字符"/>
    <w:basedOn w:val="28"/>
    <w:link w:val="56"/>
    <w:qFormat/>
    <w:uiPriority w:val="0"/>
    <w:rPr>
      <w:b/>
    </w:rPr>
  </w:style>
  <w:style w:type="paragraph" w:customStyle="1" w:styleId="59">
    <w:name w:val="代码清单辅助样式3"/>
    <w:basedOn w:val="10"/>
    <w:link w:val="62"/>
    <w:qFormat/>
    <w:uiPriority w:val="0"/>
    <w:pPr>
      <w:tabs>
        <w:tab w:val="left" w:pos="2095"/>
        <w:tab w:val="center" w:pos="4535"/>
      </w:tabs>
      <w:spacing w:before="150" w:beforeLines="150" w:after="50" w:afterLines="50"/>
    </w:pPr>
    <w:rPr>
      <w:sz w:val="24"/>
      <w:szCs w:val="24"/>
    </w:rPr>
  </w:style>
  <w:style w:type="character" w:customStyle="1" w:styleId="60">
    <w:name w:val="代码清单辅助样式2 字符"/>
    <w:basedOn w:val="28"/>
    <w:link w:val="57"/>
    <w:qFormat/>
    <w:uiPriority w:val="0"/>
  </w:style>
  <w:style w:type="character" w:customStyle="1" w:styleId="61">
    <w:name w:val="题注 字符"/>
    <w:basedOn w:val="28"/>
    <w:link w:val="10"/>
    <w:qFormat/>
    <w:uiPriority w:val="35"/>
    <w:rPr>
      <w:rFonts w:cstheme="majorBidi"/>
      <w:b/>
      <w:sz w:val="20"/>
      <w:szCs w:val="20"/>
    </w:rPr>
  </w:style>
  <w:style w:type="character" w:customStyle="1" w:styleId="62">
    <w:name w:val="代码清单辅助样式3 字符"/>
    <w:basedOn w:val="61"/>
    <w:link w:val="59"/>
    <w:qFormat/>
    <w:uiPriority w:val="0"/>
    <w:rPr>
      <w:rFonts w:cstheme="majorBidi"/>
      <w:sz w:val="20"/>
      <w:szCs w:val="20"/>
    </w:rPr>
  </w:style>
  <w:style w:type="paragraph" w:customStyle="1" w:styleId="63">
    <w:name w:val="图片"/>
    <w:next w:val="64"/>
    <w:link w:val="67"/>
    <w:qFormat/>
    <w:uiPriority w:val="0"/>
    <w:pPr>
      <w:keepNext/>
      <w:jc w:val="center"/>
    </w:pPr>
    <w:rPr>
      <w:rFonts w:ascii="Times New Roman" w:hAnsi="Times New Roman" w:eastAsia="宋体" w:cstheme="minorBidi"/>
      <w:kern w:val="2"/>
      <w:sz w:val="24"/>
      <w:szCs w:val="24"/>
      <w:lang w:val="en-US" w:eastAsia="zh-CN" w:bidi="ar-SA"/>
    </w:rPr>
  </w:style>
  <w:style w:type="paragraph" w:customStyle="1" w:styleId="64">
    <w:name w:val="图注"/>
    <w:basedOn w:val="65"/>
    <w:next w:val="1"/>
    <w:link w:val="82"/>
    <w:qFormat/>
    <w:uiPriority w:val="0"/>
    <w:pPr>
      <w:numPr>
        <w:ilvl w:val="8"/>
      </w:numPr>
      <w:spacing w:before="60" w:beforeLines="25" w:after="120" w:afterLines="50"/>
    </w:pPr>
  </w:style>
  <w:style w:type="paragraph" w:customStyle="1" w:styleId="65">
    <w:name w:val="表注"/>
    <w:basedOn w:val="1"/>
    <w:next w:val="11"/>
    <w:link w:val="81"/>
    <w:qFormat/>
    <w:uiPriority w:val="0"/>
    <w:pPr>
      <w:keepNext/>
      <w:numPr>
        <w:ilvl w:val="7"/>
        <w:numId w:val="1"/>
      </w:numPr>
      <w:spacing w:before="120" w:beforeLines="50" w:after="60"/>
      <w:ind w:firstLineChars="0"/>
      <w:jc w:val="center"/>
    </w:pPr>
    <w:rPr>
      <w:rFonts w:eastAsia="楷体"/>
      <w:sz w:val="22"/>
    </w:rPr>
  </w:style>
  <w:style w:type="paragraph" w:customStyle="1" w:styleId="66">
    <w:name w:val="创建图片辅助样式2"/>
    <w:link w:val="68"/>
    <w:qFormat/>
    <w:uiPriority w:val="0"/>
    <w:pPr>
      <w:spacing w:line="240" w:lineRule="exact"/>
      <w:jc w:val="center"/>
    </w:pPr>
    <w:rPr>
      <w:rFonts w:ascii="Times New Roman" w:hAnsi="Times New Roman" w:eastAsia="宋体" w:cstheme="majorBidi"/>
      <w:b/>
      <w:kern w:val="2"/>
      <w:lang w:val="en-US" w:eastAsia="zh-CN" w:bidi="ar-SA"/>
    </w:rPr>
  </w:style>
  <w:style w:type="character" w:customStyle="1" w:styleId="67">
    <w:name w:val="图片 字符"/>
    <w:basedOn w:val="28"/>
    <w:link w:val="63"/>
    <w:qFormat/>
    <w:uiPriority w:val="0"/>
  </w:style>
  <w:style w:type="character" w:customStyle="1" w:styleId="68">
    <w:name w:val="创建图片辅助样式2 字符"/>
    <w:basedOn w:val="61"/>
    <w:link w:val="66"/>
    <w:qFormat/>
    <w:uiPriority w:val="0"/>
    <w:rPr>
      <w:rFonts w:cstheme="majorBidi"/>
      <w:sz w:val="20"/>
      <w:szCs w:val="20"/>
    </w:rPr>
  </w:style>
  <w:style w:type="paragraph" w:customStyle="1" w:styleId="69">
    <w:name w:val="创建表格辅助样式"/>
    <w:basedOn w:val="10"/>
    <w:next w:val="11"/>
    <w:link w:val="70"/>
    <w:qFormat/>
    <w:uiPriority w:val="0"/>
    <w:pPr>
      <w:keepNext/>
    </w:pPr>
  </w:style>
  <w:style w:type="character" w:customStyle="1" w:styleId="70">
    <w:name w:val="创建表格辅助样式 字符"/>
    <w:basedOn w:val="61"/>
    <w:link w:val="69"/>
    <w:qFormat/>
    <w:uiPriority w:val="0"/>
    <w:rPr>
      <w:rFonts w:cstheme="majorBidi"/>
      <w:sz w:val="20"/>
      <w:szCs w:val="20"/>
    </w:rPr>
  </w:style>
  <w:style w:type="paragraph" w:customStyle="1" w:styleId="71">
    <w:name w:val="Step流程"/>
    <w:link w:val="72"/>
    <w:qFormat/>
    <w:uiPriority w:val="0"/>
    <w:pPr>
      <w:numPr>
        <w:ilvl w:val="0"/>
        <w:numId w:val="5"/>
      </w:numPr>
      <w:wordWrap w:val="0"/>
      <w:topLinePunct/>
      <w:spacing w:before="50" w:beforeLines="50" w:after="50" w:afterLines="50"/>
      <w:ind w:left="200" w:leftChars="100" w:hanging="100" w:hangingChars="100"/>
      <w:contextualSpacing/>
      <w:jc w:val="both"/>
    </w:pPr>
    <w:rPr>
      <w:rFonts w:ascii="Times New Roman" w:hAnsi="Times New Roman" w:eastAsia="宋体" w:cstheme="minorBidi"/>
      <w:kern w:val="2"/>
      <w:sz w:val="24"/>
      <w:szCs w:val="24"/>
      <w:lang w:val="en-US" w:eastAsia="zh-CN" w:bidi="ar-SA"/>
    </w:rPr>
  </w:style>
  <w:style w:type="character" w:customStyle="1" w:styleId="72">
    <w:name w:val="Step流程 字符"/>
    <w:basedOn w:val="44"/>
    <w:link w:val="71"/>
    <w:qFormat/>
    <w:uiPriority w:val="0"/>
  </w:style>
  <w:style w:type="paragraph" w:customStyle="1" w:styleId="73">
    <w:name w:val="代码清单辅助样式4"/>
    <w:link w:val="74"/>
    <w:qFormat/>
    <w:uiPriority w:val="0"/>
    <w:pPr>
      <w:shd w:val="clear" w:color="auto" w:fill="FFFFFF"/>
      <w:wordWrap w:val="0"/>
      <w:topLinePunct/>
      <w:autoSpaceDE w:val="0"/>
      <w:autoSpaceDN w:val="0"/>
      <w:adjustRightInd w:val="0"/>
      <w:spacing w:line="192" w:lineRule="auto"/>
    </w:pPr>
    <w:rPr>
      <w:rFonts w:ascii="Times New Roman" w:hAnsi="Times New Roman" w:eastAsia="宋体" w:cstheme="minorBidi"/>
      <w:kern w:val="2"/>
      <w:sz w:val="21"/>
      <w:szCs w:val="24"/>
      <w:lang w:val="en-US" w:eastAsia="zh-CN" w:bidi="ar-SA"/>
    </w:rPr>
  </w:style>
  <w:style w:type="character" w:customStyle="1" w:styleId="74">
    <w:name w:val="代码清单辅助样式4 字符"/>
    <w:basedOn w:val="28"/>
    <w:link w:val="73"/>
    <w:qFormat/>
    <w:uiPriority w:val="0"/>
    <w:rPr>
      <w:sz w:val="21"/>
      <w:shd w:val="clear" w:color="auto" w:fill="FFFFFF"/>
    </w:rPr>
  </w:style>
  <w:style w:type="character" w:customStyle="1" w:styleId="75">
    <w:name w:val="MTEquationSection"/>
    <w:basedOn w:val="28"/>
    <w:qFormat/>
    <w:uiPriority w:val="0"/>
    <w:rPr>
      <w:vanish/>
      <w:color w:val="FF0000"/>
    </w:rPr>
  </w:style>
  <w:style w:type="paragraph" w:customStyle="1" w:styleId="76">
    <w:name w:val="MTDisplayEquation"/>
    <w:basedOn w:val="1"/>
    <w:next w:val="1"/>
    <w:link w:val="77"/>
    <w:qFormat/>
    <w:uiPriority w:val="0"/>
    <w:pPr>
      <w:tabs>
        <w:tab w:val="center" w:pos="4540"/>
        <w:tab w:val="right" w:pos="9080"/>
      </w:tabs>
    </w:pPr>
    <w:rPr>
      <w:rFonts w:eastAsia="Microsoft YaHei UI Light"/>
    </w:rPr>
  </w:style>
  <w:style w:type="character" w:customStyle="1" w:styleId="77">
    <w:name w:val="MTDisplayEquation 字符"/>
    <w:basedOn w:val="28"/>
    <w:link w:val="76"/>
    <w:qFormat/>
    <w:uiPriority w:val="0"/>
    <w:rPr>
      <w:rFonts w:eastAsia="Microsoft YaHei UI Light"/>
    </w:rPr>
  </w:style>
  <w:style w:type="paragraph" w:customStyle="1" w:styleId="78">
    <w:name w:val="行间公式辅助样式"/>
    <w:next w:val="1"/>
    <w:link w:val="79"/>
    <w:qFormat/>
    <w:uiPriority w:val="0"/>
    <w:pPr>
      <w:jc w:val="center"/>
    </w:pPr>
    <w:rPr>
      <w:rFonts w:ascii="Times New Roman" w:hAnsi="Times New Roman" w:eastAsia="宋体" w:cstheme="minorBidi"/>
      <w:kern w:val="2"/>
      <w:sz w:val="24"/>
      <w:szCs w:val="24"/>
      <w:lang w:val="en-US" w:eastAsia="zh-CN" w:bidi="ar-SA"/>
    </w:rPr>
  </w:style>
  <w:style w:type="character" w:customStyle="1" w:styleId="79">
    <w:name w:val="行间公式辅助样式 字符"/>
    <w:basedOn w:val="28"/>
    <w:link w:val="78"/>
    <w:qFormat/>
    <w:uiPriority w:val="0"/>
  </w:style>
  <w:style w:type="table" w:customStyle="1" w:styleId="80">
    <w:name w:val="MTEBNumberedEquation"/>
    <w:basedOn w:val="26"/>
    <w:qFormat/>
    <w:uiPriority w:val="0"/>
    <w:tblPr>
      <w:tblCellSpacing w:w="0" w:type="dxa"/>
    </w:tblPr>
    <w:trPr>
      <w:cantSplit/>
      <w:tblCellSpacing w:w="0" w:type="dxa"/>
    </w:trPr>
    <w:tcPr>
      <w:shd w:val="clear" w:color="auto" w:fill="auto"/>
      <w:tcMar>
        <w:top w:w="0" w:type="dxa"/>
        <w:left w:w="0" w:type="dxa"/>
        <w:bottom w:w="0" w:type="dxa"/>
        <w:right w:w="0" w:type="dxa"/>
      </w:tcMar>
    </w:tcPr>
  </w:style>
  <w:style w:type="character" w:customStyle="1" w:styleId="81">
    <w:name w:val="表注 字符"/>
    <w:basedOn w:val="28"/>
    <w:link w:val="65"/>
    <w:qFormat/>
    <w:uiPriority w:val="0"/>
    <w:rPr>
      <w:rFonts w:eastAsia="楷体"/>
      <w:sz w:val="22"/>
    </w:rPr>
  </w:style>
  <w:style w:type="character" w:customStyle="1" w:styleId="82">
    <w:name w:val="图注 字符"/>
    <w:basedOn w:val="81"/>
    <w:link w:val="64"/>
    <w:qFormat/>
    <w:uiPriority w:val="0"/>
    <w:rPr>
      <w:rFonts w:eastAsia="楷体"/>
      <w:sz w:val="22"/>
    </w:rPr>
  </w:style>
  <w:style w:type="character" w:customStyle="1" w:styleId="83">
    <w:name w:val="标题 6 字符"/>
    <w:basedOn w:val="28"/>
    <w:link w:val="7"/>
    <w:qFormat/>
    <w:uiPriority w:val="9"/>
    <w:rPr>
      <w:rFonts w:cstheme="majorBidi"/>
      <w:b/>
      <w:bCs/>
    </w:rPr>
  </w:style>
  <w:style w:type="character" w:customStyle="1" w:styleId="84">
    <w:name w:val="标题 7 字符"/>
    <w:basedOn w:val="28"/>
    <w:link w:val="8"/>
    <w:qFormat/>
    <w:uiPriority w:val="9"/>
    <w:rPr>
      <w:b/>
      <w:bCs/>
    </w:rPr>
  </w:style>
  <w:style w:type="character" w:customStyle="1" w:styleId="85">
    <w:name w:val="纯文本 字符"/>
    <w:basedOn w:val="28"/>
    <w:link w:val="14"/>
    <w:qFormat/>
    <w:uiPriority w:val="0"/>
    <w:rPr>
      <w:rFonts w:ascii="宋体" w:hAnsi="Courier New" w:cs="Courier New"/>
      <w:szCs w:val="21"/>
    </w:rPr>
  </w:style>
  <w:style w:type="paragraph" w:customStyle="1" w:styleId="86">
    <w:name w:val="样式2"/>
    <w:basedOn w:val="17"/>
    <w:link w:val="87"/>
    <w:qFormat/>
    <w:uiPriority w:val="0"/>
    <w:pPr>
      <w:widowControl w:val="0"/>
      <w:spacing w:before="0" w:beforeLines="0" w:after="0" w:afterLines="0" w:line="240" w:lineRule="auto"/>
      <w:ind w:firstLine="0" w:firstLineChars="0"/>
    </w:pPr>
    <w:rPr>
      <w:rFonts w:cs="Times New Roman"/>
    </w:rPr>
  </w:style>
  <w:style w:type="character" w:customStyle="1" w:styleId="87">
    <w:name w:val="样式2 字符"/>
    <w:basedOn w:val="36"/>
    <w:link w:val="86"/>
    <w:qFormat/>
    <w:uiPriority w:val="0"/>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1.xml"/><Relationship Id="rId77" Type="http://schemas.openxmlformats.org/officeDocument/2006/relationships/fontTable" Target="fontTable.xml"/><Relationship Id="rId76" Type="http://schemas.openxmlformats.org/officeDocument/2006/relationships/customXml" Target="../customXml/item1.xml"/><Relationship Id="rId75" Type="http://schemas.openxmlformats.org/officeDocument/2006/relationships/numbering" Target="numbering.xml"/><Relationship Id="rId74" Type="http://schemas.openxmlformats.org/officeDocument/2006/relationships/image" Target="media/image35.emf"/><Relationship Id="rId73" Type="http://schemas.openxmlformats.org/officeDocument/2006/relationships/oleObject" Target="embeddings/oleObject24.bin"/><Relationship Id="rId72" Type="http://schemas.openxmlformats.org/officeDocument/2006/relationships/image" Target="media/image34.wmf"/><Relationship Id="rId71" Type="http://schemas.openxmlformats.org/officeDocument/2006/relationships/oleObject" Target="embeddings/oleObject23.bin"/><Relationship Id="rId70" Type="http://schemas.openxmlformats.org/officeDocument/2006/relationships/image" Target="media/image33.wmf"/><Relationship Id="rId7" Type="http://schemas.openxmlformats.org/officeDocument/2006/relationships/header" Target="header3.xml"/><Relationship Id="rId69" Type="http://schemas.openxmlformats.org/officeDocument/2006/relationships/oleObject" Target="embeddings/oleObject22.bin"/><Relationship Id="rId68" Type="http://schemas.openxmlformats.org/officeDocument/2006/relationships/image" Target="media/image32.wmf"/><Relationship Id="rId67" Type="http://schemas.openxmlformats.org/officeDocument/2006/relationships/oleObject" Target="embeddings/oleObject21.bin"/><Relationship Id="rId66" Type="http://schemas.openxmlformats.org/officeDocument/2006/relationships/image" Target="media/image31.wmf"/><Relationship Id="rId65" Type="http://schemas.openxmlformats.org/officeDocument/2006/relationships/oleObject" Target="embeddings/oleObject20.bin"/><Relationship Id="rId64" Type="http://schemas.openxmlformats.org/officeDocument/2006/relationships/image" Target="media/image30.wmf"/><Relationship Id="rId63" Type="http://schemas.openxmlformats.org/officeDocument/2006/relationships/oleObject" Target="embeddings/oleObject19.bin"/><Relationship Id="rId62" Type="http://schemas.openxmlformats.org/officeDocument/2006/relationships/image" Target="media/image29.wmf"/><Relationship Id="rId61" Type="http://schemas.openxmlformats.org/officeDocument/2006/relationships/oleObject" Target="embeddings/oleObject18.bin"/><Relationship Id="rId60" Type="http://schemas.openxmlformats.org/officeDocument/2006/relationships/image" Target="media/image28.wmf"/><Relationship Id="rId6" Type="http://schemas.openxmlformats.org/officeDocument/2006/relationships/header" Target="header2.xml"/><Relationship Id="rId59" Type="http://schemas.openxmlformats.org/officeDocument/2006/relationships/oleObject" Target="embeddings/oleObject17.bin"/><Relationship Id="rId58" Type="http://schemas.openxmlformats.org/officeDocument/2006/relationships/image" Target="media/image27.wmf"/><Relationship Id="rId57" Type="http://schemas.openxmlformats.org/officeDocument/2006/relationships/oleObject" Target="embeddings/oleObject16.bin"/><Relationship Id="rId56" Type="http://schemas.openxmlformats.org/officeDocument/2006/relationships/image" Target="media/image26.wmf"/><Relationship Id="rId55" Type="http://schemas.openxmlformats.org/officeDocument/2006/relationships/oleObject" Target="embeddings/oleObject15.bin"/><Relationship Id="rId54" Type="http://schemas.openxmlformats.org/officeDocument/2006/relationships/image" Target="media/image25.wmf"/><Relationship Id="rId53" Type="http://schemas.openxmlformats.org/officeDocument/2006/relationships/oleObject" Target="embeddings/oleObject14.bin"/><Relationship Id="rId52" Type="http://schemas.openxmlformats.org/officeDocument/2006/relationships/image" Target="media/image24.wmf"/><Relationship Id="rId51" Type="http://schemas.openxmlformats.org/officeDocument/2006/relationships/oleObject" Target="embeddings/oleObject13.bin"/><Relationship Id="rId50" Type="http://schemas.openxmlformats.org/officeDocument/2006/relationships/image" Target="media/image23.wmf"/><Relationship Id="rId5" Type="http://schemas.openxmlformats.org/officeDocument/2006/relationships/header" Target="header1.xml"/><Relationship Id="rId49" Type="http://schemas.openxmlformats.org/officeDocument/2006/relationships/oleObject" Target="embeddings/oleObject12.bin"/><Relationship Id="rId48" Type="http://schemas.openxmlformats.org/officeDocument/2006/relationships/image" Target="media/image22.wmf"/><Relationship Id="rId47" Type="http://schemas.openxmlformats.org/officeDocument/2006/relationships/oleObject" Target="embeddings/oleObject11.bin"/><Relationship Id="rId46" Type="http://schemas.openxmlformats.org/officeDocument/2006/relationships/image" Target="media/image21.wmf"/><Relationship Id="rId45" Type="http://schemas.openxmlformats.org/officeDocument/2006/relationships/oleObject" Target="embeddings/oleObject10.bin"/><Relationship Id="rId44" Type="http://schemas.openxmlformats.org/officeDocument/2006/relationships/image" Target="media/image20.wmf"/><Relationship Id="rId43" Type="http://schemas.openxmlformats.org/officeDocument/2006/relationships/oleObject" Target="embeddings/oleObject9.bin"/><Relationship Id="rId42" Type="http://schemas.openxmlformats.org/officeDocument/2006/relationships/image" Target="media/image19.wmf"/><Relationship Id="rId41" Type="http://schemas.openxmlformats.org/officeDocument/2006/relationships/oleObject" Target="embeddings/oleObject8.bin"/><Relationship Id="rId40" Type="http://schemas.openxmlformats.org/officeDocument/2006/relationships/image" Target="media/image18.wmf"/><Relationship Id="rId4" Type="http://schemas.openxmlformats.org/officeDocument/2006/relationships/endnotes" Target="endnotes.xml"/><Relationship Id="rId39" Type="http://schemas.openxmlformats.org/officeDocument/2006/relationships/oleObject" Target="embeddings/oleObject7.bin"/><Relationship Id="rId38" Type="http://schemas.openxmlformats.org/officeDocument/2006/relationships/image" Target="media/image17.wmf"/><Relationship Id="rId37" Type="http://schemas.openxmlformats.org/officeDocument/2006/relationships/oleObject" Target="embeddings/oleObject6.bin"/><Relationship Id="rId36" Type="http://schemas.openxmlformats.org/officeDocument/2006/relationships/image" Target="media/image16.png"/><Relationship Id="rId35" Type="http://schemas.openxmlformats.org/officeDocument/2006/relationships/image" Target="media/image15.png"/><Relationship Id="rId34" Type="http://schemas.openxmlformats.org/officeDocument/2006/relationships/image" Target="media/image14.png"/><Relationship Id="rId33" Type="http://schemas.openxmlformats.org/officeDocument/2006/relationships/image" Target="media/image13.png"/><Relationship Id="rId32" Type="http://schemas.openxmlformats.org/officeDocument/2006/relationships/image" Target="media/image12.wmf"/><Relationship Id="rId31" Type="http://schemas.openxmlformats.org/officeDocument/2006/relationships/oleObject" Target="embeddings/oleObject5.bin"/><Relationship Id="rId30" Type="http://schemas.openxmlformats.org/officeDocument/2006/relationships/image" Target="media/image11.png"/><Relationship Id="rId3" Type="http://schemas.openxmlformats.org/officeDocument/2006/relationships/footnotes" Target="footnotes.xml"/><Relationship Id="rId29" Type="http://schemas.openxmlformats.org/officeDocument/2006/relationships/image" Target="media/image10.wmf"/><Relationship Id="rId28" Type="http://schemas.openxmlformats.org/officeDocument/2006/relationships/oleObject" Target="embeddings/oleObject4.bin"/><Relationship Id="rId27" Type="http://schemas.openxmlformats.org/officeDocument/2006/relationships/image" Target="media/image9.wmf"/><Relationship Id="rId26" Type="http://schemas.openxmlformats.org/officeDocument/2006/relationships/oleObject" Target="embeddings/oleObject3.bin"/><Relationship Id="rId25" Type="http://schemas.openxmlformats.org/officeDocument/2006/relationships/image" Target="media/image8.emf"/><Relationship Id="rId24" Type="http://schemas.openxmlformats.org/officeDocument/2006/relationships/oleObject" Target="embeddings/oleObject2.bin"/><Relationship Id="rId23" Type="http://schemas.openxmlformats.org/officeDocument/2006/relationships/image" Target="media/image7.png"/><Relationship Id="rId22" Type="http://schemas.openxmlformats.org/officeDocument/2006/relationships/image" Target="media/image6.png"/><Relationship Id="rId21" Type="http://schemas.openxmlformats.org/officeDocument/2006/relationships/image" Target="media/image5.png"/><Relationship Id="rId20" Type="http://schemas.openxmlformats.org/officeDocument/2006/relationships/image" Target="media/image4.png"/><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image" Target="media/image2.wmf"/><Relationship Id="rId17" Type="http://schemas.openxmlformats.org/officeDocument/2006/relationships/oleObject" Target="embeddings/oleObject1.bin"/><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footer" Target="footer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013;&#21335;&#20113;&#30424;\&#21016;&#26032;&#20754;(&#25968;&#23398;&#19982;&#32479;&#35745;&#23398;&#38498;)\Teaching\&#25968;&#23398;&#24314;&#27169;\&#25968;&#27169;&#31649;&#29702;\2022\&#26657;&#36187;\&#35770;&#25991;_&#25253;&#21578;_&#27169;&#26495;_20220401_v5.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2E089-1FC5-4E13-B9C9-3BA25A71C396}">
  <ds:schemaRefs/>
</ds:datastoreItem>
</file>

<file path=docProps/app.xml><?xml version="1.0" encoding="utf-8"?>
<Properties xmlns="http://schemas.openxmlformats.org/officeDocument/2006/extended-properties" xmlns:vt="http://schemas.openxmlformats.org/officeDocument/2006/docPropsVTypes">
  <Template>论文_报告_模板_20220401_v5</Template>
  <Pages>16</Pages>
  <Words>5113</Words>
  <Characters>6388</Characters>
  <Lines>83</Lines>
  <Paragraphs>23</Paragraphs>
  <TotalTime>0</TotalTime>
  <ScaleCrop>false</ScaleCrop>
  <LinksUpToDate>false</LinksUpToDate>
  <CharactersWithSpaces>7020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2022-06-07T03:19:00Z</dcterms:created>
  <dc:creator>刘新儒</dc:creator>
  <cp:lastModifiedBy>刘芳</cp:lastModifiedBy>
  <dcterms:modified xsi:type="dcterms:W3CDTF">2024-06-19T09:29:34Z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y fmtid="{D5CDD505-2E9C-101B-9397-08002B2CF9AE}" pid="5" name="KSOProductBuildVer">
    <vt:lpwstr>2052-12.1.0.16929</vt:lpwstr>
  </property>
  <property fmtid="{D5CDD505-2E9C-101B-9397-08002B2CF9AE}" pid="6" name="ICV">
    <vt:lpwstr>7A05904700DC48CAB82DB35BBDA828BD</vt:lpwstr>
  </property>
</Properties>
</file>